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73D7" w14:textId="188B1880" w:rsidR="000B053F" w:rsidRPr="00977C67" w:rsidRDefault="00CE178F" w:rsidP="00FC3CB2">
      <w:pPr>
        <w:rPr>
          <w:rFonts w:eastAsia="Calibri" w:cstheme="minorHAnsi"/>
          <w:b/>
          <w:bCs/>
          <w:sz w:val="24"/>
          <w:szCs w:val="24"/>
          <w:lang w:val="it-IT"/>
        </w:rPr>
      </w:pPr>
      <w:r>
        <w:rPr>
          <w:rFonts w:eastAsia="Calibri" w:cstheme="minorHAnsi"/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               </w:t>
      </w:r>
      <w:r w:rsidR="0077188B" w:rsidRPr="00977C67">
        <w:rPr>
          <w:rFonts w:eastAsia="Calibri" w:cstheme="minorHAnsi"/>
          <w:b/>
          <w:bCs/>
          <w:sz w:val="24"/>
          <w:szCs w:val="24"/>
          <w:lang w:val="it-IT"/>
        </w:rPr>
        <w:t>Nr.</w:t>
      </w:r>
      <w:r w:rsidR="008E45A7" w:rsidRPr="00977C67">
        <w:rPr>
          <w:rFonts w:eastAsia="Calibri" w:cstheme="minorHAnsi"/>
          <w:b/>
          <w:bCs/>
          <w:sz w:val="24"/>
          <w:szCs w:val="24"/>
          <w:lang w:val="it-IT"/>
        </w:rPr>
        <w:t xml:space="preserve"> </w:t>
      </w:r>
      <w:r w:rsidR="00B60AA1">
        <w:rPr>
          <w:rFonts w:eastAsia="Calibri" w:cstheme="minorHAnsi"/>
          <w:b/>
          <w:bCs/>
          <w:sz w:val="24"/>
          <w:szCs w:val="24"/>
          <w:lang w:val="it-IT"/>
        </w:rPr>
        <w:t xml:space="preserve"> </w:t>
      </w:r>
      <w:r w:rsidR="00491E6D">
        <w:rPr>
          <w:rFonts w:eastAsia="Calibri" w:cstheme="minorHAnsi"/>
          <w:b/>
          <w:bCs/>
          <w:sz w:val="24"/>
          <w:szCs w:val="24"/>
          <w:lang w:val="it-IT"/>
        </w:rPr>
        <w:t>I1121/ 28.02.2019.</w:t>
      </w:r>
    </w:p>
    <w:p w14:paraId="4907AB0E" w14:textId="77777777" w:rsidR="00FC3CB2" w:rsidRPr="00977C67" w:rsidRDefault="00FC3CB2" w:rsidP="000B053F">
      <w:pPr>
        <w:ind w:left="2124" w:firstLine="708"/>
        <w:rPr>
          <w:rFonts w:eastAsia="Calibri" w:cstheme="minorHAnsi"/>
          <w:b/>
          <w:bCs/>
          <w:sz w:val="24"/>
          <w:szCs w:val="24"/>
          <w:lang w:val="it-IT"/>
        </w:rPr>
      </w:pPr>
    </w:p>
    <w:p w14:paraId="36DF8D1F" w14:textId="77777777" w:rsidR="00FC3CB2" w:rsidRPr="00977C67" w:rsidRDefault="00FC3CB2" w:rsidP="00FC3CB2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  <w:u w:val="single"/>
          <w:lang w:val="it-IT"/>
        </w:rPr>
      </w:pPr>
      <w:r w:rsidRPr="00977C67">
        <w:rPr>
          <w:rFonts w:cstheme="minorHAnsi"/>
          <w:b/>
          <w:sz w:val="24"/>
          <w:szCs w:val="24"/>
          <w:u w:val="single"/>
          <w:lang w:val="it-IT"/>
        </w:rPr>
        <w:t>ANUNŢ COLECTIV</w:t>
      </w:r>
    </w:p>
    <w:p w14:paraId="3935B302" w14:textId="77777777" w:rsidR="00FC3CB2" w:rsidRPr="00977C67" w:rsidRDefault="00FC3CB2" w:rsidP="00FC3CB2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  <w:lang w:val="it-IT"/>
        </w:rPr>
      </w:pPr>
      <w:proofErr w:type="spellStart"/>
      <w:r w:rsidRPr="00977C67">
        <w:rPr>
          <w:rFonts w:cstheme="minorHAnsi"/>
          <w:sz w:val="24"/>
          <w:szCs w:val="24"/>
          <w:lang w:val="it-IT"/>
        </w:rPr>
        <w:t>pentru</w:t>
      </w:r>
      <w:proofErr w:type="spellEnd"/>
      <w:r w:rsidRPr="00977C67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977C67">
        <w:rPr>
          <w:rFonts w:cstheme="minorHAnsi"/>
          <w:sz w:val="24"/>
          <w:szCs w:val="24"/>
          <w:lang w:val="it-IT"/>
        </w:rPr>
        <w:t>comunicarea</w:t>
      </w:r>
      <w:proofErr w:type="spellEnd"/>
      <w:r w:rsidRPr="00977C67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977C67">
        <w:rPr>
          <w:rFonts w:cstheme="minorHAnsi"/>
          <w:sz w:val="24"/>
          <w:szCs w:val="24"/>
          <w:lang w:val="it-IT"/>
        </w:rPr>
        <w:t>prin</w:t>
      </w:r>
      <w:proofErr w:type="spellEnd"/>
      <w:r w:rsidRPr="00977C67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977C67">
        <w:rPr>
          <w:rFonts w:cstheme="minorHAnsi"/>
          <w:sz w:val="24"/>
          <w:szCs w:val="24"/>
          <w:lang w:val="it-IT"/>
        </w:rPr>
        <w:t>publicitate</w:t>
      </w:r>
      <w:proofErr w:type="spellEnd"/>
    </w:p>
    <w:p w14:paraId="5C2117E9" w14:textId="69612F95" w:rsidR="00FC3CB2" w:rsidRPr="00004804" w:rsidRDefault="00FC3CB2" w:rsidP="00FC3CB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004804">
        <w:rPr>
          <w:rFonts w:cstheme="minorHAnsi"/>
          <w:sz w:val="24"/>
          <w:szCs w:val="24"/>
        </w:rPr>
        <w:t>În</w:t>
      </w:r>
      <w:proofErr w:type="spellEnd"/>
      <w:r w:rsidRPr="00004804">
        <w:rPr>
          <w:rFonts w:cstheme="minorHAnsi"/>
          <w:sz w:val="24"/>
          <w:szCs w:val="24"/>
        </w:rPr>
        <w:t xml:space="preserve"> </w:t>
      </w:r>
      <w:proofErr w:type="spellStart"/>
      <w:r w:rsidRPr="00004804">
        <w:rPr>
          <w:rFonts w:cstheme="minorHAnsi"/>
          <w:sz w:val="24"/>
          <w:szCs w:val="24"/>
        </w:rPr>
        <w:t>temeiul</w:t>
      </w:r>
      <w:proofErr w:type="spellEnd"/>
      <w:r w:rsidRPr="00004804">
        <w:rPr>
          <w:rFonts w:cstheme="minorHAnsi"/>
          <w:sz w:val="24"/>
          <w:szCs w:val="24"/>
        </w:rPr>
        <w:t xml:space="preserve"> </w:t>
      </w:r>
      <w:r w:rsidRPr="00004804">
        <w:rPr>
          <w:rFonts w:cstheme="minorHAnsi"/>
          <w:vanish/>
          <w:sz w:val="24"/>
          <w:szCs w:val="24"/>
        </w:rPr>
        <w:t>&lt;LLNK 12003    92131 312  44 54&gt;</w:t>
      </w:r>
      <w:r w:rsidRPr="00004804">
        <w:rPr>
          <w:rFonts w:cstheme="minorHAnsi"/>
          <w:color w:val="0000FF"/>
          <w:sz w:val="24"/>
          <w:szCs w:val="24"/>
          <w:u w:val="single"/>
        </w:rPr>
        <w:t xml:space="preserve">art. 47 </w:t>
      </w:r>
      <w:proofErr w:type="spellStart"/>
      <w:r w:rsidRPr="00004804">
        <w:rPr>
          <w:rFonts w:cstheme="minorHAnsi"/>
          <w:color w:val="0000FF"/>
          <w:sz w:val="24"/>
          <w:szCs w:val="24"/>
          <w:u w:val="single"/>
        </w:rPr>
        <w:t>alin</w:t>
      </w:r>
      <w:proofErr w:type="spellEnd"/>
      <w:r w:rsidRPr="00004804">
        <w:rPr>
          <w:rFonts w:cstheme="minorHAnsi"/>
          <w:color w:val="0000FF"/>
          <w:sz w:val="24"/>
          <w:szCs w:val="24"/>
          <w:u w:val="single"/>
        </w:rPr>
        <w:t xml:space="preserve">. (4), </w:t>
      </w:r>
      <w:proofErr w:type="spellStart"/>
      <w:r w:rsidRPr="00004804">
        <w:rPr>
          <w:rFonts w:cstheme="minorHAnsi"/>
          <w:color w:val="0000FF"/>
          <w:sz w:val="24"/>
          <w:szCs w:val="24"/>
          <w:u w:val="single"/>
        </w:rPr>
        <w:t>alin</w:t>
      </w:r>
      <w:proofErr w:type="spellEnd"/>
      <w:r w:rsidRPr="00004804">
        <w:rPr>
          <w:rFonts w:cstheme="minorHAnsi"/>
          <w:color w:val="0000FF"/>
          <w:sz w:val="24"/>
          <w:szCs w:val="24"/>
          <w:u w:val="single"/>
        </w:rPr>
        <w:t xml:space="preserve">. (5) lit. b. </w:t>
      </w:r>
      <w:proofErr w:type="spellStart"/>
      <w:r w:rsidRPr="00004804">
        <w:rPr>
          <w:rFonts w:cstheme="minorHAnsi"/>
          <w:color w:val="0000FF"/>
          <w:sz w:val="24"/>
          <w:szCs w:val="24"/>
          <w:u w:val="single"/>
        </w:rPr>
        <w:t>şi</w:t>
      </w:r>
      <w:proofErr w:type="spellEnd"/>
      <w:r w:rsidRPr="00004804">
        <w:rPr>
          <w:rFonts w:cstheme="minorHAnsi"/>
          <w:color w:val="0000FF"/>
          <w:sz w:val="24"/>
          <w:szCs w:val="24"/>
          <w:u w:val="single"/>
        </w:rPr>
        <w:t xml:space="preserve"> </w:t>
      </w:r>
      <w:proofErr w:type="spellStart"/>
      <w:r w:rsidRPr="00004804">
        <w:rPr>
          <w:rFonts w:cstheme="minorHAnsi"/>
          <w:color w:val="0000FF"/>
          <w:sz w:val="24"/>
          <w:szCs w:val="24"/>
          <w:u w:val="single"/>
        </w:rPr>
        <w:t>alin</w:t>
      </w:r>
      <w:proofErr w:type="spellEnd"/>
      <w:r w:rsidRPr="00004804">
        <w:rPr>
          <w:rFonts w:cstheme="minorHAnsi"/>
          <w:color w:val="0000FF"/>
          <w:sz w:val="24"/>
          <w:szCs w:val="24"/>
          <w:u w:val="single"/>
        </w:rPr>
        <w:t xml:space="preserve">. (6-7) din </w:t>
      </w:r>
      <w:proofErr w:type="spellStart"/>
      <w:r w:rsidRPr="00004804">
        <w:rPr>
          <w:rFonts w:cstheme="minorHAnsi"/>
          <w:color w:val="0000FF"/>
          <w:sz w:val="24"/>
          <w:szCs w:val="24"/>
          <w:u w:val="single"/>
        </w:rPr>
        <w:t>Legea</w:t>
      </w:r>
      <w:proofErr w:type="spellEnd"/>
      <w:r w:rsidRPr="00004804">
        <w:rPr>
          <w:rFonts w:cstheme="minorHAnsi"/>
          <w:color w:val="0000FF"/>
          <w:sz w:val="24"/>
          <w:szCs w:val="24"/>
          <w:u w:val="single"/>
        </w:rPr>
        <w:t xml:space="preserve"> nr. 207/2015</w:t>
      </w:r>
      <w:r w:rsidRPr="00004804">
        <w:rPr>
          <w:rFonts w:cstheme="minorHAnsi"/>
          <w:sz w:val="24"/>
          <w:szCs w:val="24"/>
        </w:rPr>
        <w:t xml:space="preserve"> </w:t>
      </w:r>
      <w:proofErr w:type="spellStart"/>
      <w:r w:rsidRPr="00004804">
        <w:rPr>
          <w:rFonts w:cstheme="minorHAnsi"/>
          <w:sz w:val="24"/>
          <w:szCs w:val="24"/>
        </w:rPr>
        <w:t>privind</w:t>
      </w:r>
      <w:proofErr w:type="spellEnd"/>
      <w:r w:rsidRPr="00004804">
        <w:rPr>
          <w:rFonts w:cstheme="minorHAnsi"/>
          <w:sz w:val="24"/>
          <w:szCs w:val="24"/>
        </w:rPr>
        <w:t xml:space="preserve"> </w:t>
      </w:r>
      <w:proofErr w:type="spellStart"/>
      <w:r w:rsidRPr="00004804">
        <w:rPr>
          <w:rFonts w:cstheme="minorHAnsi"/>
          <w:sz w:val="24"/>
          <w:szCs w:val="24"/>
        </w:rPr>
        <w:t>Codul</w:t>
      </w:r>
      <w:proofErr w:type="spellEnd"/>
      <w:r w:rsidRPr="00004804">
        <w:rPr>
          <w:rFonts w:cstheme="minorHAnsi"/>
          <w:sz w:val="24"/>
          <w:szCs w:val="24"/>
        </w:rPr>
        <w:t xml:space="preserve"> de </w:t>
      </w:r>
      <w:proofErr w:type="spellStart"/>
      <w:r w:rsidRPr="00004804">
        <w:rPr>
          <w:rFonts w:cstheme="minorHAnsi"/>
          <w:sz w:val="24"/>
          <w:szCs w:val="24"/>
        </w:rPr>
        <w:t>procedură</w:t>
      </w:r>
      <w:proofErr w:type="spellEnd"/>
      <w:r w:rsidRPr="00004804">
        <w:rPr>
          <w:rFonts w:cstheme="minorHAnsi"/>
          <w:sz w:val="24"/>
          <w:szCs w:val="24"/>
        </w:rPr>
        <w:t xml:space="preserve"> </w:t>
      </w:r>
      <w:proofErr w:type="spellStart"/>
      <w:r w:rsidRPr="00004804">
        <w:rPr>
          <w:rFonts w:cstheme="minorHAnsi"/>
          <w:sz w:val="24"/>
          <w:szCs w:val="24"/>
        </w:rPr>
        <w:t>fiscală</w:t>
      </w:r>
      <w:proofErr w:type="spellEnd"/>
      <w:r w:rsidRPr="00004804">
        <w:rPr>
          <w:rFonts w:cstheme="minorHAnsi"/>
          <w:sz w:val="24"/>
          <w:szCs w:val="24"/>
        </w:rPr>
        <w:t xml:space="preserve">, </w:t>
      </w:r>
      <w:proofErr w:type="spellStart"/>
      <w:r w:rsidRPr="00004804">
        <w:rPr>
          <w:rFonts w:cstheme="minorHAnsi"/>
          <w:sz w:val="24"/>
          <w:szCs w:val="24"/>
        </w:rPr>
        <w:t>republicată</w:t>
      </w:r>
      <w:proofErr w:type="spellEnd"/>
      <w:r w:rsidRPr="00004804">
        <w:rPr>
          <w:rFonts w:cstheme="minorHAnsi"/>
          <w:sz w:val="24"/>
          <w:szCs w:val="24"/>
        </w:rPr>
        <w:t xml:space="preserve">, cu </w:t>
      </w:r>
      <w:proofErr w:type="spellStart"/>
      <w:r w:rsidRPr="00004804">
        <w:rPr>
          <w:rFonts w:cstheme="minorHAnsi"/>
          <w:sz w:val="24"/>
          <w:szCs w:val="24"/>
        </w:rPr>
        <w:t>modificările</w:t>
      </w:r>
      <w:proofErr w:type="spellEnd"/>
      <w:r w:rsidRPr="00004804">
        <w:rPr>
          <w:rFonts w:cstheme="minorHAnsi"/>
          <w:sz w:val="24"/>
          <w:szCs w:val="24"/>
        </w:rPr>
        <w:t xml:space="preserve"> </w:t>
      </w:r>
      <w:proofErr w:type="spellStart"/>
      <w:r w:rsidRPr="00004804">
        <w:rPr>
          <w:rFonts w:cstheme="minorHAnsi"/>
          <w:sz w:val="24"/>
          <w:szCs w:val="24"/>
        </w:rPr>
        <w:t>şi</w:t>
      </w:r>
      <w:proofErr w:type="spellEnd"/>
      <w:r w:rsidRPr="00004804">
        <w:rPr>
          <w:rFonts w:cstheme="minorHAnsi"/>
          <w:sz w:val="24"/>
          <w:szCs w:val="24"/>
        </w:rPr>
        <w:t xml:space="preserve"> </w:t>
      </w:r>
      <w:proofErr w:type="spellStart"/>
      <w:r w:rsidRPr="00004804">
        <w:rPr>
          <w:rFonts w:cstheme="minorHAnsi"/>
          <w:sz w:val="24"/>
          <w:szCs w:val="24"/>
        </w:rPr>
        <w:t>completările</w:t>
      </w:r>
      <w:proofErr w:type="spellEnd"/>
      <w:r w:rsidRPr="00004804">
        <w:rPr>
          <w:rFonts w:cstheme="minorHAnsi"/>
          <w:sz w:val="24"/>
          <w:szCs w:val="24"/>
        </w:rPr>
        <w:t xml:space="preserve"> </w:t>
      </w:r>
      <w:proofErr w:type="spellStart"/>
      <w:r w:rsidRPr="00004804">
        <w:rPr>
          <w:rFonts w:cstheme="minorHAnsi"/>
          <w:sz w:val="24"/>
          <w:szCs w:val="24"/>
        </w:rPr>
        <w:t>ulterioare</w:t>
      </w:r>
      <w:proofErr w:type="spellEnd"/>
      <w:r w:rsidRPr="00004804">
        <w:rPr>
          <w:rFonts w:cstheme="minorHAnsi"/>
          <w:sz w:val="24"/>
          <w:szCs w:val="24"/>
        </w:rPr>
        <w:t xml:space="preserve">, </w:t>
      </w:r>
      <w:proofErr w:type="spellStart"/>
      <w:r w:rsidRPr="00004804">
        <w:rPr>
          <w:rFonts w:cstheme="minorHAnsi"/>
          <w:sz w:val="24"/>
          <w:szCs w:val="24"/>
        </w:rPr>
        <w:t>comunicăm</w:t>
      </w:r>
      <w:proofErr w:type="spellEnd"/>
      <w:r w:rsidRPr="00004804">
        <w:rPr>
          <w:rFonts w:cstheme="minorHAnsi"/>
          <w:sz w:val="24"/>
          <w:szCs w:val="24"/>
        </w:rPr>
        <w:t xml:space="preserve"> </w:t>
      </w:r>
      <w:proofErr w:type="spellStart"/>
      <w:r w:rsidRPr="00004804">
        <w:rPr>
          <w:rFonts w:cstheme="minorHAnsi"/>
          <w:sz w:val="24"/>
          <w:szCs w:val="24"/>
        </w:rPr>
        <w:t>că</w:t>
      </w:r>
      <w:proofErr w:type="spellEnd"/>
      <w:r w:rsidRPr="00004804">
        <w:rPr>
          <w:rFonts w:cstheme="minorHAnsi"/>
          <w:sz w:val="24"/>
          <w:szCs w:val="24"/>
        </w:rPr>
        <w:t xml:space="preserve"> au </w:t>
      </w:r>
      <w:proofErr w:type="spellStart"/>
      <w:r w:rsidRPr="00004804">
        <w:rPr>
          <w:rFonts w:cstheme="minorHAnsi"/>
          <w:sz w:val="24"/>
          <w:szCs w:val="24"/>
        </w:rPr>
        <w:t>fost</w:t>
      </w:r>
      <w:proofErr w:type="spellEnd"/>
      <w:r w:rsidRPr="00004804">
        <w:rPr>
          <w:rFonts w:cstheme="minorHAnsi"/>
          <w:sz w:val="24"/>
          <w:szCs w:val="24"/>
        </w:rPr>
        <w:t xml:space="preserve"> </w:t>
      </w:r>
      <w:proofErr w:type="spellStart"/>
      <w:r w:rsidRPr="00004804">
        <w:rPr>
          <w:rFonts w:cstheme="minorHAnsi"/>
          <w:sz w:val="24"/>
          <w:szCs w:val="24"/>
        </w:rPr>
        <w:t>emise</w:t>
      </w:r>
      <w:proofErr w:type="spellEnd"/>
      <w:r w:rsidRPr="00004804">
        <w:rPr>
          <w:rFonts w:cstheme="minorHAnsi"/>
          <w:sz w:val="24"/>
          <w:szCs w:val="24"/>
        </w:rPr>
        <w:t xml:space="preserve"> </w:t>
      </w:r>
      <w:proofErr w:type="spellStart"/>
      <w:r w:rsidRPr="00004804">
        <w:rPr>
          <w:rFonts w:cstheme="minorHAnsi"/>
          <w:sz w:val="24"/>
          <w:szCs w:val="24"/>
        </w:rPr>
        <w:t>acte</w:t>
      </w:r>
      <w:proofErr w:type="spellEnd"/>
      <w:r w:rsidRPr="00004804">
        <w:rPr>
          <w:rFonts w:cstheme="minorHAnsi"/>
          <w:sz w:val="24"/>
          <w:szCs w:val="24"/>
        </w:rPr>
        <w:t xml:space="preserve"> administrative </w:t>
      </w:r>
      <w:proofErr w:type="spellStart"/>
      <w:r w:rsidRPr="00004804">
        <w:rPr>
          <w:rFonts w:cstheme="minorHAnsi"/>
          <w:sz w:val="24"/>
          <w:szCs w:val="24"/>
        </w:rPr>
        <w:t>fiscale</w:t>
      </w:r>
      <w:proofErr w:type="spellEnd"/>
      <w:r w:rsidRPr="00004804">
        <w:rPr>
          <w:rFonts w:cstheme="minorHAnsi"/>
          <w:sz w:val="24"/>
          <w:szCs w:val="24"/>
        </w:rPr>
        <w:t xml:space="preserve"> </w:t>
      </w:r>
      <w:proofErr w:type="spellStart"/>
      <w:r w:rsidRPr="00004804">
        <w:rPr>
          <w:rFonts w:cstheme="minorHAnsi"/>
          <w:sz w:val="24"/>
          <w:szCs w:val="24"/>
        </w:rPr>
        <w:t>pentru</w:t>
      </w:r>
      <w:proofErr w:type="spellEnd"/>
      <w:r w:rsidRPr="00004804">
        <w:rPr>
          <w:rFonts w:cstheme="minorHAnsi"/>
          <w:sz w:val="24"/>
          <w:szCs w:val="24"/>
        </w:rPr>
        <w:t xml:space="preserve"> </w:t>
      </w:r>
      <w:proofErr w:type="spellStart"/>
      <w:r w:rsidRPr="00004804">
        <w:rPr>
          <w:rFonts w:cstheme="minorHAnsi"/>
          <w:sz w:val="24"/>
          <w:szCs w:val="24"/>
        </w:rPr>
        <w:t>următorii</w:t>
      </w:r>
      <w:proofErr w:type="spellEnd"/>
      <w:r w:rsidRPr="00004804">
        <w:rPr>
          <w:rFonts w:cstheme="minorHAnsi"/>
          <w:sz w:val="24"/>
          <w:szCs w:val="24"/>
        </w:rPr>
        <w:t xml:space="preserve"> </w:t>
      </w:r>
      <w:proofErr w:type="spellStart"/>
      <w:r w:rsidRPr="00004804">
        <w:rPr>
          <w:rFonts w:cstheme="minorHAnsi"/>
          <w:sz w:val="24"/>
          <w:szCs w:val="24"/>
        </w:rPr>
        <w:t>contribuabili</w:t>
      </w:r>
      <w:proofErr w:type="spellEnd"/>
      <w:r w:rsidRPr="00004804">
        <w:rPr>
          <w:rFonts w:cstheme="minorHAnsi"/>
          <w:sz w:val="24"/>
          <w:szCs w:val="24"/>
        </w:rPr>
        <w:t>:</w:t>
      </w:r>
    </w:p>
    <w:p w14:paraId="33E773DB" w14:textId="77777777" w:rsidR="000B053F" w:rsidRPr="00004804" w:rsidRDefault="000B053F" w:rsidP="006E6044">
      <w:pPr>
        <w:rPr>
          <w:rFonts w:eastAsia="Calibri" w:cstheme="minorHAnsi"/>
          <w:b/>
          <w:bCs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3420"/>
        <w:gridCol w:w="1080"/>
        <w:gridCol w:w="1080"/>
        <w:gridCol w:w="1399"/>
      </w:tblGrid>
      <w:tr w:rsidR="00DD620F" w:rsidRPr="00977C67" w14:paraId="5C434499" w14:textId="77777777" w:rsidTr="004C3B75">
        <w:trPr>
          <w:jc w:val="center"/>
        </w:trPr>
        <w:tc>
          <w:tcPr>
            <w:tcW w:w="2768" w:type="dxa"/>
            <w:vAlign w:val="center"/>
          </w:tcPr>
          <w:p w14:paraId="647E59A5" w14:textId="77777777" w:rsidR="00DD620F" w:rsidRPr="0054239F" w:rsidRDefault="00DD620F" w:rsidP="00543B8D">
            <w:pPr>
              <w:rPr>
                <w:rFonts w:cstheme="minorHAnsi"/>
                <w:sz w:val="24"/>
                <w:szCs w:val="24"/>
              </w:rPr>
            </w:pPr>
          </w:p>
          <w:p w14:paraId="0780160C" w14:textId="28975F44" w:rsidR="000855DA" w:rsidRPr="0054239F" w:rsidRDefault="009C7687" w:rsidP="00543B8D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Numele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E6F2C">
              <w:rPr>
                <w:rFonts w:cstheme="minorHAnsi"/>
                <w:bCs/>
                <w:sz w:val="24"/>
                <w:szCs w:val="24"/>
              </w:rPr>
              <w:t>si</w:t>
            </w:r>
            <w:proofErr w:type="spellEnd"/>
            <w:r w:rsidR="00CE6F2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E6F2C">
              <w:rPr>
                <w:rFonts w:cstheme="minorHAnsi"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3420" w:type="dxa"/>
            <w:vAlign w:val="center"/>
          </w:tcPr>
          <w:p w14:paraId="35E3196B" w14:textId="77777777" w:rsidR="00DD620F" w:rsidRPr="00244C19" w:rsidRDefault="00DD620F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44C19">
              <w:rPr>
                <w:rFonts w:cstheme="minorHAnsi"/>
                <w:sz w:val="24"/>
                <w:szCs w:val="24"/>
              </w:rPr>
              <w:t>Domiciliul</w:t>
            </w:r>
            <w:proofErr w:type="spellEnd"/>
            <w:r w:rsidRPr="00244C19">
              <w:rPr>
                <w:rFonts w:cstheme="minorHAnsi"/>
                <w:sz w:val="24"/>
                <w:szCs w:val="24"/>
              </w:rPr>
              <w:t xml:space="preserve"> fiscal al</w:t>
            </w:r>
          </w:p>
          <w:p w14:paraId="57DA707F" w14:textId="64530126" w:rsidR="00DD620F" w:rsidRPr="00244C19" w:rsidRDefault="00DD620F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44C19">
              <w:rPr>
                <w:rFonts w:cstheme="minorHAnsi"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721AA36E" w14:textId="4C2FDACD" w:rsidR="00DD620F" w:rsidRPr="00D60027" w:rsidRDefault="00DD620F" w:rsidP="007677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D60027">
              <w:rPr>
                <w:sz w:val="24"/>
                <w:szCs w:val="24"/>
              </w:rPr>
              <w:t>Rol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02FCB75D" w14:textId="4F26B45B" w:rsidR="00DD620F" w:rsidRPr="003872FD" w:rsidRDefault="00DD620F" w:rsidP="008A36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872FD">
              <w:rPr>
                <w:rFonts w:cstheme="minorHAnsi"/>
                <w:sz w:val="24"/>
                <w:szCs w:val="24"/>
              </w:rPr>
              <w:t>A</w:t>
            </w:r>
            <w:r w:rsidR="00343AB3" w:rsidRPr="003872FD">
              <w:rPr>
                <w:rFonts w:cstheme="minorHAnsi"/>
                <w:sz w:val="24"/>
                <w:szCs w:val="24"/>
              </w:rPr>
              <w:t xml:space="preserve">ct </w:t>
            </w:r>
            <w:proofErr w:type="spellStart"/>
            <w:r w:rsidR="00343AB3" w:rsidRPr="003872FD">
              <w:rPr>
                <w:rFonts w:cstheme="minorHAnsi"/>
                <w:sz w:val="24"/>
                <w:szCs w:val="24"/>
              </w:rPr>
              <w:t>administrativ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14:paraId="34131CC3" w14:textId="205323BA" w:rsidR="00DD620F" w:rsidRPr="00004B0C" w:rsidRDefault="00343AB3" w:rsidP="00F2684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4B0C">
              <w:rPr>
                <w:rFonts w:cstheme="minorHAnsi"/>
                <w:sz w:val="24"/>
                <w:szCs w:val="24"/>
              </w:rPr>
              <w:t>Data</w:t>
            </w:r>
          </w:p>
        </w:tc>
      </w:tr>
      <w:tr w:rsidR="007616CB" w:rsidRPr="00572A1F" w14:paraId="2C38AEE4" w14:textId="77777777" w:rsidTr="004C3B75">
        <w:trPr>
          <w:jc w:val="center"/>
        </w:trPr>
        <w:tc>
          <w:tcPr>
            <w:tcW w:w="2768" w:type="dxa"/>
            <w:vAlign w:val="center"/>
          </w:tcPr>
          <w:p w14:paraId="12E43C3C" w14:textId="77777777" w:rsidR="007616CB" w:rsidRPr="006E0034" w:rsidRDefault="007616CB" w:rsidP="00543B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AGOSTON SZABOLCS</w:t>
            </w:r>
          </w:p>
        </w:tc>
        <w:tc>
          <w:tcPr>
            <w:tcW w:w="3420" w:type="dxa"/>
            <w:vAlign w:val="center"/>
          </w:tcPr>
          <w:p w14:paraId="58E782F7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PETOFI SANDOR NR. 21.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982E46" w14:textId="77777777" w:rsidR="007616CB" w:rsidRPr="006E0034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1013757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340687" w14:textId="77777777" w:rsidR="007616CB" w:rsidRPr="006E0034" w:rsidRDefault="007616CB" w:rsidP="008A364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1789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FEB2D60" w14:textId="77777777" w:rsidR="007616CB" w:rsidRPr="006E0034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15.01.2019.</w:t>
            </w:r>
          </w:p>
        </w:tc>
      </w:tr>
      <w:tr w:rsidR="007616CB" w:rsidRPr="0021730D" w14:paraId="66B3CDFE" w14:textId="77777777" w:rsidTr="004C3B75">
        <w:trPr>
          <w:jc w:val="center"/>
        </w:trPr>
        <w:tc>
          <w:tcPr>
            <w:tcW w:w="2768" w:type="dxa"/>
            <w:vAlign w:val="center"/>
          </w:tcPr>
          <w:p w14:paraId="159A33C7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AGOSTON SZABOLCS</w:t>
            </w:r>
          </w:p>
        </w:tc>
        <w:tc>
          <w:tcPr>
            <w:tcW w:w="3420" w:type="dxa"/>
            <w:vAlign w:val="center"/>
          </w:tcPr>
          <w:p w14:paraId="57C10FB1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PETOFI SANDOR. NR. 21.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83CE32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1013757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8A2648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5178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1EB9B5C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31.01.2019.</w:t>
            </w:r>
          </w:p>
        </w:tc>
      </w:tr>
      <w:tr w:rsidR="007616CB" w:rsidRPr="0021730D" w14:paraId="75CFED06" w14:textId="77777777" w:rsidTr="004C3B75">
        <w:trPr>
          <w:jc w:val="center"/>
        </w:trPr>
        <w:tc>
          <w:tcPr>
            <w:tcW w:w="2768" w:type="dxa"/>
            <w:vAlign w:val="center"/>
          </w:tcPr>
          <w:p w14:paraId="1AF2849C" w14:textId="77777777" w:rsidR="007616CB" w:rsidRPr="006E0034" w:rsidRDefault="007616CB" w:rsidP="00853B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ANTAL ISTVAN LORAND</w:t>
            </w:r>
          </w:p>
        </w:tc>
        <w:tc>
          <w:tcPr>
            <w:tcW w:w="3420" w:type="dxa"/>
            <w:vAlign w:val="center"/>
          </w:tcPr>
          <w:p w14:paraId="64D60765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 w:rsidRPr="0021730D">
              <w:rPr>
                <w:rFonts w:cstheme="minorHAnsi"/>
                <w:bCs/>
                <w:lang w:val="it-IT"/>
              </w:rPr>
              <w:t>I.I. RAKOCZI FERENC N</w:t>
            </w:r>
            <w:r>
              <w:rPr>
                <w:rFonts w:cstheme="minorHAnsi"/>
                <w:bCs/>
                <w:lang w:val="it-IT"/>
              </w:rPr>
              <w:t>R. 41/1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E6ACC6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1035378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7EDDCF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3929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30FF251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28.01.2019.</w:t>
            </w:r>
          </w:p>
        </w:tc>
      </w:tr>
      <w:tr w:rsidR="007616CB" w:rsidRPr="0021730D" w14:paraId="30B1900A" w14:textId="77777777" w:rsidTr="004C3B75">
        <w:trPr>
          <w:jc w:val="center"/>
        </w:trPr>
        <w:tc>
          <w:tcPr>
            <w:tcW w:w="2768" w:type="dxa"/>
            <w:vAlign w:val="center"/>
          </w:tcPr>
          <w:p w14:paraId="44C4E768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BALINT MARIUS</w:t>
            </w:r>
          </w:p>
        </w:tc>
        <w:tc>
          <w:tcPr>
            <w:tcW w:w="3420" w:type="dxa"/>
            <w:vAlign w:val="center"/>
          </w:tcPr>
          <w:p w14:paraId="50EE4DBB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GHIPES NR. 4/12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28EDAD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1089759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32F184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5090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F6855D5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31.01.2019.</w:t>
            </w:r>
          </w:p>
        </w:tc>
      </w:tr>
      <w:tr w:rsidR="007616CB" w:rsidRPr="00572A1F" w14:paraId="6F5395FE" w14:textId="77777777" w:rsidTr="004C3B75">
        <w:trPr>
          <w:jc w:val="center"/>
        </w:trPr>
        <w:tc>
          <w:tcPr>
            <w:tcW w:w="2768" w:type="dxa"/>
            <w:vAlign w:val="center"/>
          </w:tcPr>
          <w:p w14:paraId="26EFAA4C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BENCZE IBOLYA</w:t>
            </w:r>
          </w:p>
        </w:tc>
        <w:tc>
          <w:tcPr>
            <w:tcW w:w="3420" w:type="dxa"/>
            <w:vAlign w:val="center"/>
          </w:tcPr>
          <w:p w14:paraId="5364F735" w14:textId="77777777" w:rsidR="007616CB" w:rsidRPr="00012080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ro-RO"/>
              </w:rPr>
            </w:pPr>
            <w:r>
              <w:rPr>
                <w:rFonts w:cstheme="minorHAnsi"/>
                <w:bCs/>
                <w:lang w:val="ro-RO"/>
              </w:rPr>
              <w:t>INTR. TINERETULUI NR. 6/3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6C7EAC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1002403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448531" w14:textId="77777777" w:rsidR="007616CB" w:rsidRPr="006E0034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2458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3B69A8A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17.01.2019.</w:t>
            </w:r>
          </w:p>
        </w:tc>
      </w:tr>
      <w:tr w:rsidR="007616CB" w:rsidRPr="00502749" w14:paraId="7C0E4B87" w14:textId="77777777" w:rsidTr="004C3B75">
        <w:trPr>
          <w:jc w:val="center"/>
        </w:trPr>
        <w:tc>
          <w:tcPr>
            <w:tcW w:w="2768" w:type="dxa"/>
            <w:vAlign w:val="center"/>
          </w:tcPr>
          <w:p w14:paraId="74AE26C2" w14:textId="77777777" w:rsidR="007616CB" w:rsidRPr="006E0034" w:rsidRDefault="007616CB" w:rsidP="00543B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CSIKI ARON</w:t>
            </w:r>
          </w:p>
        </w:tc>
        <w:tc>
          <w:tcPr>
            <w:tcW w:w="3420" w:type="dxa"/>
            <w:vAlign w:val="center"/>
          </w:tcPr>
          <w:p w14:paraId="5811D97C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TAMPLARILOR  NR. 1/4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D15160" w14:textId="77777777" w:rsidR="007616CB" w:rsidRPr="006E0034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1076797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2B95DB" w14:textId="77777777" w:rsidR="007616CB" w:rsidRPr="006E0034" w:rsidRDefault="007616CB" w:rsidP="008A364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2175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F20E56D" w14:textId="77777777" w:rsidR="007616CB" w:rsidRPr="006E0034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16.01.2019.</w:t>
            </w:r>
          </w:p>
        </w:tc>
      </w:tr>
      <w:tr w:rsidR="007616CB" w:rsidRPr="00924473" w14:paraId="34C8DF76" w14:textId="77777777" w:rsidTr="004C3B75">
        <w:trPr>
          <w:jc w:val="center"/>
        </w:trPr>
        <w:tc>
          <w:tcPr>
            <w:tcW w:w="2768" w:type="dxa"/>
            <w:vAlign w:val="center"/>
          </w:tcPr>
          <w:p w14:paraId="4B747E71" w14:textId="77777777" w:rsidR="007616CB" w:rsidRPr="006E0034" w:rsidRDefault="007616CB" w:rsidP="00543B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DEMETER ISTVAN</w:t>
            </w:r>
          </w:p>
        </w:tc>
        <w:tc>
          <w:tcPr>
            <w:tcW w:w="3420" w:type="dxa"/>
            <w:vAlign w:val="center"/>
          </w:tcPr>
          <w:p w14:paraId="4F238D64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BUDVAR NR. 55/2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F41517" w14:textId="77777777" w:rsidR="007616CB" w:rsidRPr="006E0034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1062943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D9CC14" w14:textId="77777777" w:rsidR="007616CB" w:rsidRPr="006E0034" w:rsidRDefault="007616CB" w:rsidP="008A364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2038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D76E1FF" w14:textId="77777777" w:rsidR="007616CB" w:rsidRPr="006E0034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16.01.2019.</w:t>
            </w:r>
          </w:p>
        </w:tc>
      </w:tr>
      <w:tr w:rsidR="007616CB" w:rsidRPr="00536A1B" w14:paraId="56385E3A" w14:textId="77777777" w:rsidTr="004C3B75">
        <w:trPr>
          <w:jc w:val="center"/>
        </w:trPr>
        <w:tc>
          <w:tcPr>
            <w:tcW w:w="2768" w:type="dxa"/>
            <w:vAlign w:val="center"/>
          </w:tcPr>
          <w:p w14:paraId="193173F5" w14:textId="77777777" w:rsidR="007616CB" w:rsidRPr="006E0034" w:rsidRDefault="007616CB" w:rsidP="00853B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EGYED SZERENA</w:t>
            </w:r>
          </w:p>
        </w:tc>
        <w:tc>
          <w:tcPr>
            <w:tcW w:w="3420" w:type="dxa"/>
            <w:vAlign w:val="center"/>
          </w:tcPr>
          <w:p w14:paraId="193A396D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CONSTRUCTORILOR NR. 1/B/7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B9BFA5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1050154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FA0DDC" w14:textId="77777777" w:rsidR="007616CB" w:rsidRPr="006E0034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4039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4F2807F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28.01.2019.</w:t>
            </w:r>
          </w:p>
        </w:tc>
      </w:tr>
      <w:tr w:rsidR="007616CB" w:rsidRPr="0021730D" w14:paraId="7BC431EF" w14:textId="77777777" w:rsidTr="004C3B75">
        <w:trPr>
          <w:jc w:val="center"/>
        </w:trPr>
        <w:tc>
          <w:tcPr>
            <w:tcW w:w="2768" w:type="dxa"/>
            <w:vAlign w:val="center"/>
          </w:tcPr>
          <w:p w14:paraId="4B83CBF5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FARKAS ARPAD</w:t>
            </w:r>
          </w:p>
        </w:tc>
        <w:tc>
          <w:tcPr>
            <w:tcW w:w="3420" w:type="dxa"/>
            <w:vAlign w:val="center"/>
          </w:tcPr>
          <w:p w14:paraId="1A345DA2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CONSTRUCTORILOR NR. 11/14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F8CB58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1064647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9DD15A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5192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5753022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31.01.2019.</w:t>
            </w:r>
          </w:p>
        </w:tc>
      </w:tr>
      <w:tr w:rsidR="007616CB" w:rsidRPr="00572A1F" w14:paraId="4E4BBA4C" w14:textId="77777777" w:rsidTr="004C3B75">
        <w:trPr>
          <w:jc w:val="center"/>
        </w:trPr>
        <w:tc>
          <w:tcPr>
            <w:tcW w:w="2768" w:type="dxa"/>
            <w:vAlign w:val="center"/>
          </w:tcPr>
          <w:p w14:paraId="30BC96C2" w14:textId="77777777" w:rsidR="007616CB" w:rsidRPr="00012080" w:rsidRDefault="007616CB" w:rsidP="00543B8D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FERENCZY LASZLO</w:t>
            </w:r>
          </w:p>
        </w:tc>
        <w:tc>
          <w:tcPr>
            <w:tcW w:w="3420" w:type="dxa"/>
            <w:vAlign w:val="center"/>
          </w:tcPr>
          <w:p w14:paraId="4DF070E9" w14:textId="77777777" w:rsidR="007616CB" w:rsidRPr="00012080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KOSSUTH LAJOS NR. 36.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286BB8" w14:textId="77777777" w:rsidR="007616CB" w:rsidRPr="00012080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1030870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B939D9" w14:textId="77777777" w:rsidR="007616CB" w:rsidRPr="00012080" w:rsidRDefault="007616CB" w:rsidP="008A36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2793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DED2907" w14:textId="77777777" w:rsidR="007616CB" w:rsidRPr="00012080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21.01.2019.</w:t>
            </w:r>
          </w:p>
        </w:tc>
      </w:tr>
      <w:tr w:rsidR="007616CB" w:rsidRPr="00CA47E0" w14:paraId="09E861C1" w14:textId="77777777" w:rsidTr="004C3B75">
        <w:trPr>
          <w:jc w:val="center"/>
        </w:trPr>
        <w:tc>
          <w:tcPr>
            <w:tcW w:w="2768" w:type="dxa"/>
            <w:vAlign w:val="center"/>
          </w:tcPr>
          <w:p w14:paraId="4A36DDC2" w14:textId="77777777" w:rsidR="007616CB" w:rsidRPr="006E0034" w:rsidRDefault="007616CB" w:rsidP="00853B0C">
            <w:pPr>
              <w:rPr>
                <w:rFonts w:cstheme="minorHAnsi"/>
                <w:bCs/>
              </w:rPr>
            </w:pPr>
            <w:r>
              <w:rPr>
                <w:rFonts w:cstheme="minorHAnsi"/>
                <w:lang w:val="it-IT"/>
              </w:rPr>
              <w:t>FERENCZY LASZLO</w:t>
            </w:r>
          </w:p>
        </w:tc>
        <w:tc>
          <w:tcPr>
            <w:tcW w:w="3420" w:type="dxa"/>
            <w:vAlign w:val="center"/>
          </w:tcPr>
          <w:p w14:paraId="35E647C0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lang w:val="it-IT"/>
              </w:rPr>
              <w:t>KOSSUTH LAJOS NR. 36.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5B5648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lang w:val="it-IT"/>
              </w:rPr>
              <w:t>1030870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09F792" w14:textId="77777777" w:rsidR="007616CB" w:rsidRPr="006E0034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it-IT"/>
              </w:rPr>
              <w:t>1621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66BA011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lang w:val="it-IT"/>
              </w:rPr>
              <w:t>21.01.2019.</w:t>
            </w:r>
          </w:p>
        </w:tc>
      </w:tr>
      <w:tr w:rsidR="007616CB" w:rsidRPr="0021730D" w14:paraId="2D4413E1" w14:textId="77777777" w:rsidTr="004C3B75">
        <w:trPr>
          <w:jc w:val="center"/>
        </w:trPr>
        <w:tc>
          <w:tcPr>
            <w:tcW w:w="2768" w:type="dxa"/>
            <w:vAlign w:val="center"/>
          </w:tcPr>
          <w:p w14:paraId="32FAD7B8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FODOR EMIL</w:t>
            </w:r>
          </w:p>
        </w:tc>
        <w:tc>
          <w:tcPr>
            <w:tcW w:w="3420" w:type="dxa"/>
            <w:vAlign w:val="center"/>
          </w:tcPr>
          <w:p w14:paraId="5C3286EF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GABOR ARON NR. 56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6F578B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1047744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7E255E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3215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56C77FF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22.01.2019.</w:t>
            </w:r>
          </w:p>
        </w:tc>
      </w:tr>
      <w:tr w:rsidR="007616CB" w:rsidRPr="00BE1CE0" w14:paraId="45117480" w14:textId="77777777" w:rsidTr="004C3B75">
        <w:trPr>
          <w:jc w:val="center"/>
        </w:trPr>
        <w:tc>
          <w:tcPr>
            <w:tcW w:w="2768" w:type="dxa"/>
            <w:vAlign w:val="center"/>
          </w:tcPr>
          <w:p w14:paraId="27BB78F4" w14:textId="77777777" w:rsidR="007616CB" w:rsidRPr="006E0034" w:rsidRDefault="007616CB" w:rsidP="00853B0C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FORRO BOTOND</w:t>
            </w:r>
          </w:p>
        </w:tc>
        <w:tc>
          <w:tcPr>
            <w:tcW w:w="3420" w:type="dxa"/>
            <w:vAlign w:val="center"/>
          </w:tcPr>
          <w:p w14:paraId="5E1BF6CA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NICOLAE BALCESCU NR. 58/46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D78E87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1076546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83C780" w14:textId="77777777" w:rsidR="007616CB" w:rsidRPr="006E0034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4486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B898072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29.01.2019.</w:t>
            </w:r>
          </w:p>
        </w:tc>
      </w:tr>
      <w:tr w:rsidR="007616CB" w:rsidRPr="00572A1F" w14:paraId="5560205A" w14:textId="77777777" w:rsidTr="004C3B75">
        <w:trPr>
          <w:jc w:val="center"/>
        </w:trPr>
        <w:tc>
          <w:tcPr>
            <w:tcW w:w="2768" w:type="dxa"/>
            <w:vAlign w:val="center"/>
          </w:tcPr>
          <w:p w14:paraId="49AF193B" w14:textId="77777777" w:rsidR="007616CB" w:rsidRPr="006E0034" w:rsidRDefault="007616CB" w:rsidP="00853B0C">
            <w:pPr>
              <w:rPr>
                <w:rFonts w:cstheme="minorHAnsi"/>
              </w:rPr>
            </w:pPr>
            <w:r>
              <w:rPr>
                <w:rFonts w:cstheme="minorHAnsi"/>
              </w:rPr>
              <w:t>GABOR LASZLO</w:t>
            </w:r>
          </w:p>
        </w:tc>
        <w:tc>
          <w:tcPr>
            <w:tcW w:w="3420" w:type="dxa"/>
            <w:vAlign w:val="center"/>
          </w:tcPr>
          <w:p w14:paraId="5D67D841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TABEREI NR. 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E01E0F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1074084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EE2D97" w14:textId="77777777" w:rsidR="007616CB" w:rsidRPr="006E0034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2049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757FBB6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16.01.2019.</w:t>
            </w:r>
          </w:p>
        </w:tc>
      </w:tr>
      <w:tr w:rsidR="007616CB" w:rsidRPr="00F60522" w14:paraId="773FEE19" w14:textId="77777777" w:rsidTr="004C3B75">
        <w:trPr>
          <w:jc w:val="center"/>
        </w:trPr>
        <w:tc>
          <w:tcPr>
            <w:tcW w:w="2768" w:type="dxa"/>
            <w:vAlign w:val="center"/>
          </w:tcPr>
          <w:p w14:paraId="63C5EF1D" w14:textId="77777777" w:rsidR="007616CB" w:rsidRPr="006E0034" w:rsidRDefault="007616CB" w:rsidP="00853B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GABOR SZABOLCS</w:t>
            </w:r>
          </w:p>
        </w:tc>
        <w:tc>
          <w:tcPr>
            <w:tcW w:w="3420" w:type="dxa"/>
            <w:vAlign w:val="center"/>
          </w:tcPr>
          <w:p w14:paraId="3B73243F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RECOLTEI NR. 78.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425044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1071749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0E1034" w14:textId="77777777" w:rsidR="007616CB" w:rsidRPr="006E0034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2365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8906A05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17.01.2019.</w:t>
            </w:r>
          </w:p>
        </w:tc>
      </w:tr>
      <w:tr w:rsidR="007616CB" w:rsidRPr="004610D0" w14:paraId="61CF8C7A" w14:textId="77777777" w:rsidTr="004C3B75">
        <w:trPr>
          <w:jc w:val="center"/>
        </w:trPr>
        <w:tc>
          <w:tcPr>
            <w:tcW w:w="2768" w:type="dxa"/>
            <w:vAlign w:val="center"/>
          </w:tcPr>
          <w:p w14:paraId="6A9E1C55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GYORGY ANDRAS</w:t>
            </w:r>
          </w:p>
        </w:tc>
        <w:tc>
          <w:tcPr>
            <w:tcW w:w="3420" w:type="dxa"/>
            <w:vAlign w:val="center"/>
          </w:tcPr>
          <w:p w14:paraId="4EB1CE68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CURTEA MIHAI NR. 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484A58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1082028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58CE49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6888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FEEA8D3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11.02.2019.</w:t>
            </w:r>
          </w:p>
        </w:tc>
      </w:tr>
      <w:tr w:rsidR="007616CB" w:rsidRPr="0021730D" w14:paraId="6B375D77" w14:textId="77777777" w:rsidTr="004C3B75">
        <w:trPr>
          <w:jc w:val="center"/>
        </w:trPr>
        <w:tc>
          <w:tcPr>
            <w:tcW w:w="2768" w:type="dxa"/>
            <w:vAlign w:val="center"/>
          </w:tcPr>
          <w:p w14:paraId="724D1EC0" w14:textId="77777777" w:rsidR="007616CB" w:rsidRPr="0021730D" w:rsidRDefault="007616CB" w:rsidP="00853B0C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IVACSON HANS</w:t>
            </w:r>
          </w:p>
        </w:tc>
        <w:tc>
          <w:tcPr>
            <w:tcW w:w="3420" w:type="dxa"/>
            <w:vAlign w:val="center"/>
          </w:tcPr>
          <w:p w14:paraId="13A1A450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AL. TECHEND NR. 1/7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294E94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1047359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B8627A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2968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EA6AC93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21.01.2019.</w:t>
            </w:r>
          </w:p>
        </w:tc>
      </w:tr>
      <w:tr w:rsidR="007616CB" w:rsidRPr="00587945" w14:paraId="71157B00" w14:textId="77777777" w:rsidTr="004C3B75">
        <w:trPr>
          <w:jc w:val="center"/>
        </w:trPr>
        <w:tc>
          <w:tcPr>
            <w:tcW w:w="2768" w:type="dxa"/>
            <w:vAlign w:val="center"/>
          </w:tcPr>
          <w:p w14:paraId="460984CF" w14:textId="77777777" w:rsidR="007616CB" w:rsidRPr="006E0034" w:rsidRDefault="007616CB" w:rsidP="001A50A9">
            <w:pPr>
              <w:rPr>
                <w:rFonts w:cstheme="minorHAnsi"/>
              </w:rPr>
            </w:pPr>
            <w:r>
              <w:rPr>
                <w:rFonts w:cstheme="minorHAnsi"/>
              </w:rPr>
              <w:t>JAKAB ARCADIU</w:t>
            </w:r>
          </w:p>
        </w:tc>
        <w:tc>
          <w:tcPr>
            <w:tcW w:w="3420" w:type="dxa"/>
            <w:vAlign w:val="center"/>
          </w:tcPr>
          <w:p w14:paraId="7638C64C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INTR. TIHADAR NR. 5/4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1C4E49" w14:textId="77777777" w:rsidR="007616CB" w:rsidRPr="006E0034" w:rsidRDefault="007616CB" w:rsidP="001A50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1040167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F45051" w14:textId="77777777" w:rsidR="007616CB" w:rsidRPr="006E0034" w:rsidRDefault="007616CB" w:rsidP="001A50A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2993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2B9E866" w14:textId="77777777" w:rsidR="007616CB" w:rsidRPr="006E0034" w:rsidRDefault="007616CB" w:rsidP="001A50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21.01.2019.</w:t>
            </w:r>
          </w:p>
        </w:tc>
      </w:tr>
      <w:tr w:rsidR="007616CB" w:rsidRPr="00C113EC" w14:paraId="07CBC131" w14:textId="77777777" w:rsidTr="004C3B75">
        <w:trPr>
          <w:jc w:val="center"/>
        </w:trPr>
        <w:tc>
          <w:tcPr>
            <w:tcW w:w="2768" w:type="dxa"/>
            <w:vAlign w:val="center"/>
          </w:tcPr>
          <w:p w14:paraId="601CA90E" w14:textId="77777777" w:rsidR="007616CB" w:rsidRPr="006E0034" w:rsidRDefault="007616CB" w:rsidP="00543B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JAKAB ARON</w:t>
            </w:r>
          </w:p>
        </w:tc>
        <w:tc>
          <w:tcPr>
            <w:tcW w:w="3420" w:type="dxa"/>
            <w:vAlign w:val="center"/>
          </w:tcPr>
          <w:p w14:paraId="468E7A3E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VICTORIEI NR. 3/15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F47589" w14:textId="77777777" w:rsidR="007616CB" w:rsidRPr="006E0034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1040462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4E00E1" w14:textId="77777777" w:rsidR="007616CB" w:rsidRPr="006E0034" w:rsidRDefault="007616CB" w:rsidP="008A364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3023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6849818" w14:textId="77777777" w:rsidR="007616CB" w:rsidRPr="006E0034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21.01.2019.</w:t>
            </w:r>
          </w:p>
        </w:tc>
      </w:tr>
      <w:tr w:rsidR="007616CB" w:rsidRPr="004610D0" w14:paraId="089D62A4" w14:textId="77777777" w:rsidTr="004C3B75">
        <w:trPr>
          <w:jc w:val="center"/>
        </w:trPr>
        <w:tc>
          <w:tcPr>
            <w:tcW w:w="2768" w:type="dxa"/>
            <w:vAlign w:val="center"/>
          </w:tcPr>
          <w:p w14:paraId="2EBF1A91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JAKAB AURORA SI MOLDOVAN CECILIA</w:t>
            </w:r>
          </w:p>
        </w:tc>
        <w:tc>
          <w:tcPr>
            <w:tcW w:w="3420" w:type="dxa"/>
            <w:vAlign w:val="center"/>
          </w:tcPr>
          <w:p w14:paraId="746AF521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AL TEILOR NR. 3/12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4AE5A1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1044139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582808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5739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B048CE1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04.02.2019</w:t>
            </w:r>
          </w:p>
        </w:tc>
      </w:tr>
      <w:tr w:rsidR="007616CB" w:rsidRPr="004610D0" w14:paraId="18496527" w14:textId="77777777" w:rsidTr="004C3B75">
        <w:trPr>
          <w:jc w:val="center"/>
        </w:trPr>
        <w:tc>
          <w:tcPr>
            <w:tcW w:w="2768" w:type="dxa"/>
            <w:vAlign w:val="center"/>
          </w:tcPr>
          <w:p w14:paraId="18DDEB52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JAKAB CECILIA</w:t>
            </w:r>
          </w:p>
        </w:tc>
        <w:tc>
          <w:tcPr>
            <w:tcW w:w="3420" w:type="dxa"/>
            <w:vAlign w:val="center"/>
          </w:tcPr>
          <w:p w14:paraId="1499760B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VICTORIEI NR. 3/12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5241E3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1040457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B67CA8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5744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7D8EEAE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04.02.2019.</w:t>
            </w:r>
          </w:p>
        </w:tc>
      </w:tr>
      <w:tr w:rsidR="007616CB" w:rsidRPr="00502749" w14:paraId="737E48D6" w14:textId="77777777" w:rsidTr="004C3B75">
        <w:trPr>
          <w:jc w:val="center"/>
        </w:trPr>
        <w:tc>
          <w:tcPr>
            <w:tcW w:w="2768" w:type="dxa"/>
            <w:vAlign w:val="center"/>
          </w:tcPr>
          <w:p w14:paraId="52BA37C6" w14:textId="77777777" w:rsidR="007616CB" w:rsidRPr="006E0034" w:rsidRDefault="007616CB" w:rsidP="00853B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JAKAB HAJNAL</w:t>
            </w:r>
          </w:p>
        </w:tc>
        <w:tc>
          <w:tcPr>
            <w:tcW w:w="3420" w:type="dxa"/>
            <w:vAlign w:val="center"/>
          </w:tcPr>
          <w:p w14:paraId="4CFA8005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PANTOFARILOR NR. 2/18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0E1888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1054751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CFF5A4" w14:textId="77777777" w:rsidR="007616CB" w:rsidRPr="006E0034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3499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90F856B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23.01.2019.</w:t>
            </w:r>
          </w:p>
        </w:tc>
      </w:tr>
      <w:tr w:rsidR="007616CB" w:rsidRPr="004610D0" w14:paraId="77968072" w14:textId="77777777" w:rsidTr="004C3B75">
        <w:trPr>
          <w:jc w:val="center"/>
        </w:trPr>
        <w:tc>
          <w:tcPr>
            <w:tcW w:w="2768" w:type="dxa"/>
            <w:vAlign w:val="center"/>
          </w:tcPr>
          <w:p w14:paraId="4EBD3A52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JAKAB MAGDA</w:t>
            </w:r>
          </w:p>
        </w:tc>
        <w:tc>
          <w:tcPr>
            <w:tcW w:w="3420" w:type="dxa"/>
            <w:vAlign w:val="center"/>
          </w:tcPr>
          <w:p w14:paraId="4C7329F0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VICTORIEI NR. 39/9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1CC755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1096262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17FE57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4663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3853031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29.01.2019.</w:t>
            </w:r>
          </w:p>
        </w:tc>
      </w:tr>
      <w:tr w:rsidR="007616CB" w:rsidRPr="004610D0" w14:paraId="70CA6434" w14:textId="77777777" w:rsidTr="004C3B75">
        <w:trPr>
          <w:jc w:val="center"/>
        </w:trPr>
        <w:tc>
          <w:tcPr>
            <w:tcW w:w="2768" w:type="dxa"/>
            <w:vAlign w:val="center"/>
          </w:tcPr>
          <w:p w14:paraId="63CA7B8A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JANKO GABRIELLA</w:t>
            </w:r>
          </w:p>
        </w:tc>
        <w:tc>
          <w:tcPr>
            <w:tcW w:w="3420" w:type="dxa"/>
            <w:vAlign w:val="center"/>
          </w:tcPr>
          <w:p w14:paraId="69F24D26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OLARILOR NR. 1/6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8699DA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1080464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C8FB04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5766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E52927B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04.02.2019.</w:t>
            </w:r>
          </w:p>
        </w:tc>
      </w:tr>
      <w:tr w:rsidR="007616CB" w:rsidRPr="00572A1F" w14:paraId="00683610" w14:textId="77777777" w:rsidTr="004C3B75">
        <w:trPr>
          <w:jc w:val="center"/>
        </w:trPr>
        <w:tc>
          <w:tcPr>
            <w:tcW w:w="2768" w:type="dxa"/>
            <w:vAlign w:val="center"/>
          </w:tcPr>
          <w:p w14:paraId="1F7311E8" w14:textId="77777777" w:rsidR="007616CB" w:rsidRPr="006E0034" w:rsidRDefault="007616CB" w:rsidP="00543B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LAZAR ZSOLT</w:t>
            </w:r>
          </w:p>
        </w:tc>
        <w:tc>
          <w:tcPr>
            <w:tcW w:w="3420" w:type="dxa"/>
            <w:vAlign w:val="center"/>
          </w:tcPr>
          <w:p w14:paraId="1C82C43B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FORTENI NR. 33.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AEC1D4" w14:textId="77777777" w:rsidR="007616CB" w:rsidRPr="006E0034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1018991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4EDD46" w14:textId="77777777" w:rsidR="007616CB" w:rsidRPr="006E0034" w:rsidRDefault="007616CB" w:rsidP="008A364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2960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28B988D" w14:textId="77777777" w:rsidR="007616CB" w:rsidRPr="006E0034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21.01.2019.</w:t>
            </w:r>
          </w:p>
        </w:tc>
      </w:tr>
      <w:tr w:rsidR="007616CB" w:rsidRPr="00536A1B" w14:paraId="5B4731EB" w14:textId="77777777" w:rsidTr="004C3B75">
        <w:trPr>
          <w:jc w:val="center"/>
        </w:trPr>
        <w:tc>
          <w:tcPr>
            <w:tcW w:w="2768" w:type="dxa"/>
            <w:vAlign w:val="center"/>
          </w:tcPr>
          <w:p w14:paraId="38EEB950" w14:textId="77777777" w:rsidR="007616CB" w:rsidRPr="00012080" w:rsidRDefault="007616CB" w:rsidP="00543B8D">
            <w:pPr>
              <w:rPr>
                <w:rFonts w:cstheme="minorHAnsi"/>
                <w:bCs/>
                <w:lang w:val="fr-FR"/>
              </w:rPr>
            </w:pPr>
            <w:r>
              <w:rPr>
                <w:rFonts w:cstheme="minorHAnsi"/>
                <w:bCs/>
                <w:lang w:val="fr-FR"/>
              </w:rPr>
              <w:t>LORA BEAUTY &amp; DISNEY SRL</w:t>
            </w:r>
          </w:p>
        </w:tc>
        <w:tc>
          <w:tcPr>
            <w:tcW w:w="3420" w:type="dxa"/>
            <w:vAlign w:val="center"/>
          </w:tcPr>
          <w:p w14:paraId="39480011" w14:textId="77777777" w:rsidR="007616CB" w:rsidRPr="00012080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fr-FR"/>
              </w:rPr>
            </w:pPr>
            <w:r>
              <w:rPr>
                <w:rFonts w:cstheme="minorHAnsi"/>
                <w:bCs/>
                <w:lang w:val="fr-FR"/>
              </w:rPr>
              <w:t>BECLEAN NR. 167.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37516A" w14:textId="77777777" w:rsidR="007616CB" w:rsidRPr="00012080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1088129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3AFCB0" w14:textId="77777777" w:rsidR="007616CB" w:rsidRPr="00012080" w:rsidRDefault="007616CB" w:rsidP="008A36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3001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CFCDA16" w14:textId="77777777" w:rsidR="007616CB" w:rsidRPr="00012080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21.01.2019.</w:t>
            </w:r>
          </w:p>
        </w:tc>
      </w:tr>
      <w:tr w:rsidR="007616CB" w:rsidRPr="00F60522" w14:paraId="23CCDDE5" w14:textId="77777777" w:rsidTr="004C3B75">
        <w:trPr>
          <w:jc w:val="center"/>
        </w:trPr>
        <w:tc>
          <w:tcPr>
            <w:tcW w:w="2768" w:type="dxa"/>
            <w:vAlign w:val="center"/>
          </w:tcPr>
          <w:p w14:paraId="5552D97D" w14:textId="77777777" w:rsidR="007616CB" w:rsidRPr="006E0034" w:rsidRDefault="007616CB" w:rsidP="001A50A9">
            <w:pPr>
              <w:rPr>
                <w:rFonts w:cstheme="minorHAnsi"/>
              </w:rPr>
            </w:pPr>
            <w:r>
              <w:rPr>
                <w:rFonts w:cstheme="minorHAnsi"/>
              </w:rPr>
              <w:t>MATYAS ISTVAN</w:t>
            </w:r>
          </w:p>
        </w:tc>
        <w:tc>
          <w:tcPr>
            <w:tcW w:w="3420" w:type="dxa"/>
            <w:vAlign w:val="center"/>
          </w:tcPr>
          <w:p w14:paraId="666E776F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ORBAN BALAZS NR. 58.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E8D429" w14:textId="77777777" w:rsidR="007616CB" w:rsidRPr="006E0034" w:rsidRDefault="007616CB" w:rsidP="001A50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1058297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2005E2" w14:textId="77777777" w:rsidR="007616CB" w:rsidRPr="006E0034" w:rsidRDefault="007616CB" w:rsidP="001A50A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1612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08E7289" w14:textId="77777777" w:rsidR="007616CB" w:rsidRPr="006E0034" w:rsidRDefault="007616CB" w:rsidP="001A50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15.01.2019.</w:t>
            </w:r>
          </w:p>
        </w:tc>
      </w:tr>
      <w:tr w:rsidR="007616CB" w:rsidRPr="0021730D" w14:paraId="407B1326" w14:textId="77777777" w:rsidTr="004C3B75">
        <w:trPr>
          <w:jc w:val="center"/>
        </w:trPr>
        <w:tc>
          <w:tcPr>
            <w:tcW w:w="2768" w:type="dxa"/>
            <w:vAlign w:val="center"/>
          </w:tcPr>
          <w:p w14:paraId="056951DE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MIKLOS CSILLA</w:t>
            </w:r>
          </w:p>
        </w:tc>
        <w:tc>
          <w:tcPr>
            <w:tcW w:w="3420" w:type="dxa"/>
            <w:vAlign w:val="center"/>
          </w:tcPr>
          <w:p w14:paraId="3476638D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BUDVAR NR. 51/14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D5F103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1015365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8BE34B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5808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F9BA0F7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04.02.2019.</w:t>
            </w:r>
          </w:p>
        </w:tc>
      </w:tr>
      <w:tr w:rsidR="007616CB" w:rsidRPr="0021730D" w14:paraId="3A74DAE5" w14:textId="77777777" w:rsidTr="004C3B75">
        <w:trPr>
          <w:jc w:val="center"/>
        </w:trPr>
        <w:tc>
          <w:tcPr>
            <w:tcW w:w="2768" w:type="dxa"/>
            <w:vAlign w:val="center"/>
          </w:tcPr>
          <w:p w14:paraId="4C9A768A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MOLNAR CSONGOR CSABA</w:t>
            </w:r>
          </w:p>
        </w:tc>
        <w:tc>
          <w:tcPr>
            <w:tcW w:w="3420" w:type="dxa"/>
            <w:vAlign w:val="center"/>
          </w:tcPr>
          <w:p w14:paraId="5CC26EE3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PACII NR. 10/6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24E3BE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1035027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41AB5D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4028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6580998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28.01.2019.</w:t>
            </w:r>
          </w:p>
        </w:tc>
      </w:tr>
      <w:tr w:rsidR="007616CB" w:rsidRPr="00572A1F" w14:paraId="32E0D8B3" w14:textId="77777777" w:rsidTr="004C3B75">
        <w:trPr>
          <w:jc w:val="center"/>
        </w:trPr>
        <w:tc>
          <w:tcPr>
            <w:tcW w:w="2768" w:type="dxa"/>
            <w:vAlign w:val="center"/>
          </w:tcPr>
          <w:p w14:paraId="2FFE5264" w14:textId="77777777" w:rsidR="007616CB" w:rsidRPr="006E0034" w:rsidRDefault="007616CB" w:rsidP="00853B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MORARU VENERA-LILIANA</w:t>
            </w:r>
          </w:p>
        </w:tc>
        <w:tc>
          <w:tcPr>
            <w:tcW w:w="3420" w:type="dxa"/>
            <w:vAlign w:val="center"/>
          </w:tcPr>
          <w:p w14:paraId="4AAB9FF1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OLARILOR NR. 2/17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23C3AF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1081925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16CFF7" w14:textId="77777777" w:rsidR="007616CB" w:rsidRPr="006E0034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4904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E3503D5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30.01.2019.</w:t>
            </w:r>
          </w:p>
        </w:tc>
      </w:tr>
      <w:tr w:rsidR="007616CB" w:rsidRPr="0021730D" w14:paraId="3BDDCCC0" w14:textId="77777777" w:rsidTr="004C3B75">
        <w:trPr>
          <w:jc w:val="center"/>
        </w:trPr>
        <w:tc>
          <w:tcPr>
            <w:tcW w:w="2768" w:type="dxa"/>
            <w:vAlign w:val="center"/>
          </w:tcPr>
          <w:p w14:paraId="76E60817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ORBAN JULIANNA</w:t>
            </w:r>
          </w:p>
        </w:tc>
        <w:tc>
          <w:tcPr>
            <w:tcW w:w="3420" w:type="dxa"/>
            <w:vAlign w:val="center"/>
          </w:tcPr>
          <w:p w14:paraId="71D15BFB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CSALOKA NR. 23.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C28F51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1010809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00D5E4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51755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11A5FE7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15.10.2018.</w:t>
            </w:r>
          </w:p>
        </w:tc>
      </w:tr>
      <w:tr w:rsidR="00C57D35" w:rsidRPr="00587945" w14:paraId="556A71BD" w14:textId="77777777" w:rsidTr="004C3B75">
        <w:trPr>
          <w:jc w:val="center"/>
        </w:trPr>
        <w:tc>
          <w:tcPr>
            <w:tcW w:w="2768" w:type="dxa"/>
            <w:vAlign w:val="center"/>
          </w:tcPr>
          <w:p w14:paraId="783BE5A9" w14:textId="6BE36327" w:rsidR="00C57D35" w:rsidRDefault="004B66BA" w:rsidP="00543B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OTVES GYONGYI</w:t>
            </w:r>
          </w:p>
        </w:tc>
        <w:tc>
          <w:tcPr>
            <w:tcW w:w="3420" w:type="dxa"/>
            <w:vAlign w:val="center"/>
          </w:tcPr>
          <w:p w14:paraId="2CE68353" w14:textId="55BBF2ED" w:rsidR="00C57D35" w:rsidRDefault="004B66BA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BUDVAR NR. 2/6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48D59B" w14:textId="62606F4E" w:rsidR="00C57D35" w:rsidRDefault="00F85E13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1012223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37559A" w14:textId="1E5741F8" w:rsidR="00C57D35" w:rsidRDefault="00F85E13" w:rsidP="008A364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13635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8DBDAEC" w14:textId="2E0ACF6F" w:rsidR="00C57D35" w:rsidRDefault="00F85E13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19.03.2018.</w:t>
            </w:r>
            <w:bookmarkStart w:id="0" w:name="_GoBack"/>
            <w:bookmarkEnd w:id="0"/>
          </w:p>
        </w:tc>
      </w:tr>
      <w:tr w:rsidR="007616CB" w:rsidRPr="00587945" w14:paraId="0B43465C" w14:textId="77777777" w:rsidTr="004C3B75">
        <w:trPr>
          <w:jc w:val="center"/>
        </w:trPr>
        <w:tc>
          <w:tcPr>
            <w:tcW w:w="2768" w:type="dxa"/>
            <w:vAlign w:val="center"/>
          </w:tcPr>
          <w:p w14:paraId="4704C58E" w14:textId="77777777" w:rsidR="007616CB" w:rsidRPr="006E0034" w:rsidRDefault="007616CB" w:rsidP="00543B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OTVOS SANDOR</w:t>
            </w:r>
          </w:p>
        </w:tc>
        <w:tc>
          <w:tcPr>
            <w:tcW w:w="3420" w:type="dxa"/>
            <w:vAlign w:val="center"/>
          </w:tcPr>
          <w:p w14:paraId="1D1BB054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CIORII NR. 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4854E4" w14:textId="77777777" w:rsidR="007616CB" w:rsidRPr="006E0034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1011479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ED8884" w14:textId="77777777" w:rsidR="007616CB" w:rsidRPr="006E0034" w:rsidRDefault="007616CB" w:rsidP="008A364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2181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A9B1A0D" w14:textId="77777777" w:rsidR="007616CB" w:rsidRPr="006E0034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16.01.2019.</w:t>
            </w:r>
          </w:p>
        </w:tc>
      </w:tr>
      <w:tr w:rsidR="007616CB" w:rsidRPr="00572A1F" w14:paraId="29773460" w14:textId="77777777" w:rsidTr="004C3B75">
        <w:trPr>
          <w:jc w:val="center"/>
        </w:trPr>
        <w:tc>
          <w:tcPr>
            <w:tcW w:w="2768" w:type="dxa"/>
            <w:vAlign w:val="center"/>
          </w:tcPr>
          <w:p w14:paraId="2EEEDE89" w14:textId="77777777" w:rsidR="007616CB" w:rsidRPr="00012080" w:rsidRDefault="007616CB" w:rsidP="00543B8D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PACSI ATIILA</w:t>
            </w:r>
          </w:p>
        </w:tc>
        <w:tc>
          <w:tcPr>
            <w:tcW w:w="3420" w:type="dxa"/>
            <w:vAlign w:val="center"/>
          </w:tcPr>
          <w:p w14:paraId="1CDC0091" w14:textId="77777777" w:rsidR="007616CB" w:rsidRPr="00012080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CIORII NR. 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0E8980" w14:textId="77777777" w:rsidR="007616CB" w:rsidRPr="00012080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1032438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BDD0A3" w14:textId="77777777" w:rsidR="007616CB" w:rsidRPr="00012080" w:rsidRDefault="007616CB" w:rsidP="008A36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13942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BF9CE97" w14:textId="77777777" w:rsidR="007616CB" w:rsidRPr="00012080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20.03.2018.</w:t>
            </w:r>
          </w:p>
        </w:tc>
      </w:tr>
      <w:tr w:rsidR="007616CB" w:rsidRPr="00502749" w14:paraId="31E0CF3F" w14:textId="77777777" w:rsidTr="004C3B75">
        <w:trPr>
          <w:jc w:val="center"/>
        </w:trPr>
        <w:tc>
          <w:tcPr>
            <w:tcW w:w="2768" w:type="dxa"/>
            <w:vAlign w:val="center"/>
          </w:tcPr>
          <w:p w14:paraId="5D20FF38" w14:textId="77777777" w:rsidR="007616CB" w:rsidRPr="006E0034" w:rsidRDefault="007616CB" w:rsidP="00853B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PACSI DENES</w:t>
            </w:r>
          </w:p>
        </w:tc>
        <w:tc>
          <w:tcPr>
            <w:tcW w:w="3420" w:type="dxa"/>
            <w:vAlign w:val="center"/>
          </w:tcPr>
          <w:p w14:paraId="55EBF7F6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FORTENI NR. 4/1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94726E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1064745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F6CC89" w14:textId="77777777" w:rsidR="007616CB" w:rsidRPr="006E0034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3220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411972A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22.01.2019.</w:t>
            </w:r>
          </w:p>
        </w:tc>
      </w:tr>
      <w:tr w:rsidR="007616CB" w:rsidRPr="00572A1F" w14:paraId="5B06D5DA" w14:textId="77777777" w:rsidTr="004C3B75">
        <w:trPr>
          <w:jc w:val="center"/>
        </w:trPr>
        <w:tc>
          <w:tcPr>
            <w:tcW w:w="2768" w:type="dxa"/>
            <w:vAlign w:val="center"/>
          </w:tcPr>
          <w:p w14:paraId="187B6514" w14:textId="77777777" w:rsidR="007616CB" w:rsidRPr="006E0034" w:rsidRDefault="007616CB" w:rsidP="00853B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PAKOT DENES</w:t>
            </w:r>
          </w:p>
        </w:tc>
        <w:tc>
          <w:tcPr>
            <w:tcW w:w="3420" w:type="dxa"/>
            <w:vAlign w:val="center"/>
          </w:tcPr>
          <w:p w14:paraId="50E164CA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INTR. TIHADAR NR. 3/13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E47FE2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1051257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0AED85" w14:textId="77777777" w:rsidR="007616CB" w:rsidRPr="006E0034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3748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C470139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23.01.2019.</w:t>
            </w:r>
          </w:p>
        </w:tc>
      </w:tr>
      <w:tr w:rsidR="007616CB" w:rsidRPr="0021730D" w14:paraId="7576D884" w14:textId="77777777" w:rsidTr="004C3B75">
        <w:trPr>
          <w:jc w:val="center"/>
        </w:trPr>
        <w:tc>
          <w:tcPr>
            <w:tcW w:w="2768" w:type="dxa"/>
            <w:vAlign w:val="center"/>
          </w:tcPr>
          <w:p w14:paraId="3046E67C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PAP ROBERT</w:t>
            </w:r>
          </w:p>
        </w:tc>
        <w:tc>
          <w:tcPr>
            <w:tcW w:w="3420" w:type="dxa"/>
            <w:vAlign w:val="center"/>
          </w:tcPr>
          <w:p w14:paraId="2B04F82B" w14:textId="074F7FFF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AL. TECHEND NR. 6/68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B14A48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1077278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7BA2FE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3188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628C769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22.01.2019.</w:t>
            </w:r>
          </w:p>
        </w:tc>
      </w:tr>
      <w:tr w:rsidR="007616CB" w:rsidRPr="00CA47E0" w14:paraId="123280DE" w14:textId="77777777" w:rsidTr="004C3B75">
        <w:trPr>
          <w:jc w:val="center"/>
        </w:trPr>
        <w:tc>
          <w:tcPr>
            <w:tcW w:w="2768" w:type="dxa"/>
            <w:vAlign w:val="center"/>
          </w:tcPr>
          <w:p w14:paraId="6B5D23D5" w14:textId="77777777" w:rsidR="007616CB" w:rsidRPr="006E0034" w:rsidRDefault="007616CB" w:rsidP="00853B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PORSE EDIT-MARIA</w:t>
            </w:r>
          </w:p>
        </w:tc>
        <w:tc>
          <w:tcPr>
            <w:tcW w:w="3420" w:type="dxa"/>
            <w:vAlign w:val="center"/>
          </w:tcPr>
          <w:p w14:paraId="6F348129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INTR. CALUGARENI NR. 4/13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4BF98E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1075805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B19993" w14:textId="77777777" w:rsidR="007616CB" w:rsidRPr="006E0034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2475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D5D5FD6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17.01.2019.</w:t>
            </w:r>
          </w:p>
        </w:tc>
      </w:tr>
      <w:tr w:rsidR="007616CB" w:rsidRPr="00CA47E0" w14:paraId="6BC90A7B" w14:textId="77777777" w:rsidTr="004C3B75">
        <w:trPr>
          <w:jc w:val="center"/>
        </w:trPr>
        <w:tc>
          <w:tcPr>
            <w:tcW w:w="2768" w:type="dxa"/>
            <w:vAlign w:val="center"/>
          </w:tcPr>
          <w:p w14:paraId="36867C3F" w14:textId="77777777" w:rsidR="007616CB" w:rsidRPr="006E0034" w:rsidRDefault="007616CB" w:rsidP="00543B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PUI JENO</w:t>
            </w:r>
          </w:p>
        </w:tc>
        <w:tc>
          <w:tcPr>
            <w:tcW w:w="3420" w:type="dxa"/>
            <w:vAlign w:val="center"/>
          </w:tcPr>
          <w:p w14:paraId="60594E2F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ORBAN BALAZS NR. 6/1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193DFC" w14:textId="77777777" w:rsidR="007616CB" w:rsidRPr="006E0034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1063234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6BCF61" w14:textId="77777777" w:rsidR="007616CB" w:rsidRPr="006E0034" w:rsidRDefault="007616CB" w:rsidP="008A364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2946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EFF861E" w14:textId="77777777" w:rsidR="007616CB" w:rsidRPr="006E0034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21.01.2019.</w:t>
            </w:r>
          </w:p>
        </w:tc>
      </w:tr>
      <w:tr w:rsidR="007616CB" w:rsidRPr="0021730D" w14:paraId="2E2CC86D" w14:textId="77777777" w:rsidTr="004C3B75">
        <w:trPr>
          <w:jc w:val="center"/>
        </w:trPr>
        <w:tc>
          <w:tcPr>
            <w:tcW w:w="2768" w:type="dxa"/>
            <w:vAlign w:val="center"/>
          </w:tcPr>
          <w:p w14:paraId="1AA40BDE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PUJI RODICA</w:t>
            </w:r>
          </w:p>
        </w:tc>
        <w:tc>
          <w:tcPr>
            <w:tcW w:w="3420" w:type="dxa"/>
            <w:vAlign w:val="center"/>
          </w:tcPr>
          <w:p w14:paraId="22680ECE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BUDVAR NR. 45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0CAF6F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1010375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B2EA73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59207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CD90F4C" w14:textId="77777777" w:rsidR="007616CB" w:rsidRPr="008F60F5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lang w:val="it-IT"/>
              </w:rPr>
              <w:t>22</w:t>
            </w:r>
            <w:r>
              <w:rPr>
                <w:rFonts w:cstheme="minorHAnsi"/>
              </w:rPr>
              <w:t>.11.2018.</w:t>
            </w:r>
          </w:p>
        </w:tc>
      </w:tr>
      <w:tr w:rsidR="007616CB" w:rsidRPr="00572A1F" w14:paraId="6FA327CE" w14:textId="77777777" w:rsidTr="004C3B75">
        <w:trPr>
          <w:jc w:val="center"/>
        </w:trPr>
        <w:tc>
          <w:tcPr>
            <w:tcW w:w="2768" w:type="dxa"/>
            <w:vAlign w:val="center"/>
          </w:tcPr>
          <w:p w14:paraId="0711D425" w14:textId="77777777" w:rsidR="007616CB" w:rsidRPr="00012080" w:rsidRDefault="007616CB" w:rsidP="001A50A9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RECOL PRODCOM SRL</w:t>
            </w:r>
          </w:p>
        </w:tc>
        <w:tc>
          <w:tcPr>
            <w:tcW w:w="3420" w:type="dxa"/>
            <w:vAlign w:val="center"/>
          </w:tcPr>
          <w:p w14:paraId="52043B0D" w14:textId="77777777" w:rsidR="007616CB" w:rsidRPr="00012080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VICTORIEI NR. 44/3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5A30A0" w14:textId="77777777" w:rsidR="007616CB" w:rsidRPr="00012080" w:rsidRDefault="007616CB" w:rsidP="001A50A9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1084411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0827DE" w14:textId="77777777" w:rsidR="007616CB" w:rsidRPr="00012080" w:rsidRDefault="007616CB" w:rsidP="001A5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3054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5EE3CE7" w14:textId="77777777" w:rsidR="007616CB" w:rsidRPr="00012080" w:rsidRDefault="007616CB" w:rsidP="001A50A9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21.01.2019.</w:t>
            </w:r>
          </w:p>
        </w:tc>
      </w:tr>
      <w:tr w:rsidR="007616CB" w:rsidRPr="0021730D" w14:paraId="370123F3" w14:textId="77777777" w:rsidTr="004C3B75">
        <w:trPr>
          <w:jc w:val="center"/>
        </w:trPr>
        <w:tc>
          <w:tcPr>
            <w:tcW w:w="2768" w:type="dxa"/>
            <w:vAlign w:val="center"/>
          </w:tcPr>
          <w:p w14:paraId="613B0B63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SEBESTYEN ISTVAN- ARPAD</w:t>
            </w:r>
          </w:p>
        </w:tc>
        <w:tc>
          <w:tcPr>
            <w:tcW w:w="3420" w:type="dxa"/>
            <w:vAlign w:val="center"/>
          </w:tcPr>
          <w:p w14:paraId="3130B10E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BLD. INDEPENDENTEI NR. 80/17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0522A1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1055175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0E4B56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19180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36CFBB4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17.04.2018.</w:t>
            </w:r>
          </w:p>
        </w:tc>
      </w:tr>
      <w:tr w:rsidR="007616CB" w:rsidRPr="0021730D" w14:paraId="1A89A250" w14:textId="77777777" w:rsidTr="004C3B75">
        <w:trPr>
          <w:jc w:val="center"/>
        </w:trPr>
        <w:tc>
          <w:tcPr>
            <w:tcW w:w="2768" w:type="dxa"/>
            <w:vAlign w:val="center"/>
          </w:tcPr>
          <w:p w14:paraId="41CCE8FC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SEBESTYEN JOZSEF</w:t>
            </w:r>
          </w:p>
        </w:tc>
        <w:tc>
          <w:tcPr>
            <w:tcW w:w="3420" w:type="dxa"/>
            <w:vAlign w:val="center"/>
          </w:tcPr>
          <w:p w14:paraId="6D12DEDD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CONSTRUCTORILOR NR. 12/12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FCC3E4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1036687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F3C232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19268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06DACC3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17.04.2018.</w:t>
            </w:r>
          </w:p>
        </w:tc>
      </w:tr>
      <w:tr w:rsidR="007616CB" w:rsidRPr="0021730D" w14:paraId="2361B35C" w14:textId="77777777" w:rsidTr="004C3B75">
        <w:trPr>
          <w:jc w:val="center"/>
        </w:trPr>
        <w:tc>
          <w:tcPr>
            <w:tcW w:w="2768" w:type="dxa"/>
            <w:vAlign w:val="center"/>
          </w:tcPr>
          <w:p w14:paraId="2D249900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SZAVA GYORGY</w:t>
            </w:r>
          </w:p>
        </w:tc>
        <w:tc>
          <w:tcPr>
            <w:tcW w:w="3420" w:type="dxa"/>
            <w:vAlign w:val="center"/>
          </w:tcPr>
          <w:p w14:paraId="700E68D8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AL. TECHEND NR. 6/32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D90A1F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1047228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663794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63296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46F0D65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11.12.2018.</w:t>
            </w:r>
          </w:p>
        </w:tc>
      </w:tr>
      <w:tr w:rsidR="007616CB" w:rsidRPr="0021730D" w14:paraId="42303DCA" w14:textId="77777777" w:rsidTr="004C3B75">
        <w:trPr>
          <w:jc w:val="center"/>
        </w:trPr>
        <w:tc>
          <w:tcPr>
            <w:tcW w:w="2768" w:type="dxa"/>
            <w:vAlign w:val="center"/>
          </w:tcPr>
          <w:p w14:paraId="762A97D3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SZILAGYI  LEVENTE</w:t>
            </w:r>
          </w:p>
        </w:tc>
        <w:tc>
          <w:tcPr>
            <w:tcW w:w="3420" w:type="dxa"/>
            <w:vAlign w:val="center"/>
          </w:tcPr>
          <w:p w14:paraId="5B0F7DD3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CROITORILOR NR. 5/18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5AF15F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1036946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EAD507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2951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6FB4FC7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21.01.2019.</w:t>
            </w:r>
          </w:p>
        </w:tc>
      </w:tr>
      <w:tr w:rsidR="007616CB" w:rsidRPr="00CA47E0" w14:paraId="6FB657B8" w14:textId="77777777" w:rsidTr="004C3B75">
        <w:trPr>
          <w:jc w:val="center"/>
        </w:trPr>
        <w:tc>
          <w:tcPr>
            <w:tcW w:w="2768" w:type="dxa"/>
            <w:vAlign w:val="center"/>
          </w:tcPr>
          <w:p w14:paraId="4FBF4693" w14:textId="77777777" w:rsidR="007616CB" w:rsidRPr="006E0034" w:rsidRDefault="007616CB" w:rsidP="00543B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SZOCS JOZSEF</w:t>
            </w:r>
          </w:p>
        </w:tc>
        <w:tc>
          <w:tcPr>
            <w:tcW w:w="3420" w:type="dxa"/>
            <w:vAlign w:val="center"/>
          </w:tcPr>
          <w:p w14:paraId="78034739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KISS GERGELY NR. 24/6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D03D09" w14:textId="77777777" w:rsidR="007616CB" w:rsidRPr="006E0034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1013653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C24854" w14:textId="77777777" w:rsidR="007616CB" w:rsidRPr="006E0034" w:rsidRDefault="007616CB" w:rsidP="008A364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2989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B5D91FD" w14:textId="77777777" w:rsidR="007616CB" w:rsidRPr="006E0034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21.01.2019.</w:t>
            </w:r>
          </w:p>
        </w:tc>
      </w:tr>
      <w:tr w:rsidR="007616CB" w:rsidRPr="00CA47E0" w14:paraId="4EED5768" w14:textId="77777777" w:rsidTr="004C3B75">
        <w:trPr>
          <w:jc w:val="center"/>
        </w:trPr>
        <w:tc>
          <w:tcPr>
            <w:tcW w:w="2768" w:type="dxa"/>
            <w:vAlign w:val="center"/>
          </w:tcPr>
          <w:p w14:paraId="4150329E" w14:textId="77777777" w:rsidR="007616CB" w:rsidRPr="006E0034" w:rsidRDefault="007616CB" w:rsidP="00543B8D">
            <w:pPr>
              <w:rPr>
                <w:rFonts w:cstheme="minorHAnsi"/>
                <w:bCs/>
              </w:rPr>
            </w:pPr>
            <w:r w:rsidRPr="006E0034">
              <w:rPr>
                <w:rFonts w:cstheme="minorHAnsi"/>
                <w:bCs/>
              </w:rPr>
              <w:t>SZOCS JOZSEF PRIN DAKO CSAB</w:t>
            </w:r>
            <w:r>
              <w:rPr>
                <w:rFonts w:cstheme="minorHAnsi"/>
                <w:bCs/>
              </w:rPr>
              <w:t>A</w:t>
            </w:r>
          </w:p>
        </w:tc>
        <w:tc>
          <w:tcPr>
            <w:tcW w:w="3420" w:type="dxa"/>
            <w:vAlign w:val="center"/>
          </w:tcPr>
          <w:p w14:paraId="3CB2AC25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TARNAVEI NR. 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82CBA1" w14:textId="77777777" w:rsidR="007616CB" w:rsidRPr="006E0034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1054527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CA9E35" w14:textId="77777777" w:rsidR="007616CB" w:rsidRPr="006E0034" w:rsidRDefault="007616CB" w:rsidP="008A364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2992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1240C01" w14:textId="77777777" w:rsidR="007616CB" w:rsidRPr="006E0034" w:rsidRDefault="007616CB" w:rsidP="00767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21.01.2019.</w:t>
            </w:r>
          </w:p>
        </w:tc>
      </w:tr>
      <w:tr w:rsidR="007616CB" w:rsidRPr="00572A1F" w14:paraId="0C35FB9E" w14:textId="77777777" w:rsidTr="004C3B75">
        <w:trPr>
          <w:jc w:val="center"/>
        </w:trPr>
        <w:tc>
          <w:tcPr>
            <w:tcW w:w="2768" w:type="dxa"/>
            <w:vAlign w:val="center"/>
          </w:tcPr>
          <w:p w14:paraId="023F10D8" w14:textId="77777777" w:rsidR="007616CB" w:rsidRPr="006E0034" w:rsidRDefault="007616CB" w:rsidP="00853B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TOTI STEFAN</w:t>
            </w:r>
          </w:p>
        </w:tc>
        <w:tc>
          <w:tcPr>
            <w:tcW w:w="3420" w:type="dxa"/>
            <w:vAlign w:val="center"/>
          </w:tcPr>
          <w:p w14:paraId="4875DCB3" w14:textId="77777777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BUDVAR NR. 51/27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A09BA3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1064355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7FC089" w14:textId="77777777" w:rsidR="007616CB" w:rsidRPr="006E0034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3706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80A3F95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23.01.2019.</w:t>
            </w:r>
          </w:p>
        </w:tc>
      </w:tr>
      <w:tr w:rsidR="007616CB" w:rsidRPr="0021730D" w14:paraId="35A24472" w14:textId="77777777" w:rsidTr="004C3B75">
        <w:trPr>
          <w:jc w:val="center"/>
        </w:trPr>
        <w:tc>
          <w:tcPr>
            <w:tcW w:w="2768" w:type="dxa"/>
            <w:vAlign w:val="center"/>
          </w:tcPr>
          <w:p w14:paraId="0E0290A0" w14:textId="77777777" w:rsidR="007616CB" w:rsidRPr="0021730D" w:rsidRDefault="007616CB" w:rsidP="00853B0C">
            <w:pPr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VARGA BALAZS</w:t>
            </w:r>
          </w:p>
        </w:tc>
        <w:tc>
          <w:tcPr>
            <w:tcW w:w="3420" w:type="dxa"/>
            <w:vAlign w:val="center"/>
          </w:tcPr>
          <w:p w14:paraId="137314C2" w14:textId="77777777" w:rsidR="007616CB" w:rsidRPr="0021730D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NICOLAE BALCESCU NR. 54/78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F006A8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1055320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3C2D01" w14:textId="77777777" w:rsidR="007616CB" w:rsidRPr="0021730D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4383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6974E43" w14:textId="77777777" w:rsidR="007616CB" w:rsidRPr="0021730D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29.01.2019.</w:t>
            </w:r>
          </w:p>
        </w:tc>
      </w:tr>
      <w:tr w:rsidR="007616CB" w:rsidRPr="00F60522" w14:paraId="77F0EBE5" w14:textId="77777777" w:rsidTr="004C3B75">
        <w:trPr>
          <w:jc w:val="center"/>
        </w:trPr>
        <w:tc>
          <w:tcPr>
            <w:tcW w:w="2768" w:type="dxa"/>
            <w:vAlign w:val="center"/>
          </w:tcPr>
          <w:p w14:paraId="2D2896AB" w14:textId="77777777" w:rsidR="007616CB" w:rsidRPr="006E0034" w:rsidRDefault="007616CB" w:rsidP="00853B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VASS REMUS</w:t>
            </w:r>
          </w:p>
        </w:tc>
        <w:tc>
          <w:tcPr>
            <w:tcW w:w="3420" w:type="dxa"/>
            <w:vAlign w:val="center"/>
          </w:tcPr>
          <w:p w14:paraId="0928DC04" w14:textId="5A5C95BA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BUDVAR NR. 2</w:t>
            </w:r>
            <w:r w:rsidR="00A06DFF">
              <w:rPr>
                <w:rFonts w:cstheme="minorHAnsi"/>
                <w:bCs/>
              </w:rPr>
              <w:t>/4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8D3A46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1032166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0191CE" w14:textId="77777777" w:rsidR="007616CB" w:rsidRPr="006E0034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3543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F4367C6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23.01.2019.</w:t>
            </w:r>
          </w:p>
        </w:tc>
      </w:tr>
      <w:tr w:rsidR="007616CB" w:rsidRPr="00CA47E0" w14:paraId="01FBF905" w14:textId="77777777" w:rsidTr="004C3B75">
        <w:trPr>
          <w:jc w:val="center"/>
        </w:trPr>
        <w:tc>
          <w:tcPr>
            <w:tcW w:w="2768" w:type="dxa"/>
            <w:vAlign w:val="center"/>
          </w:tcPr>
          <w:p w14:paraId="7096AFA4" w14:textId="77777777" w:rsidR="007616CB" w:rsidRPr="006E0034" w:rsidRDefault="007616CB" w:rsidP="00853B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VASS REMUS</w:t>
            </w:r>
          </w:p>
        </w:tc>
        <w:tc>
          <w:tcPr>
            <w:tcW w:w="3420" w:type="dxa"/>
            <w:vAlign w:val="center"/>
          </w:tcPr>
          <w:p w14:paraId="5FDD25BB" w14:textId="1D80E766" w:rsidR="007616CB" w:rsidRPr="006E0034" w:rsidRDefault="007616CB" w:rsidP="008017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BUDVAR </w:t>
            </w:r>
            <w:r w:rsidR="00A06DFF">
              <w:rPr>
                <w:rFonts w:cstheme="minorHAnsi"/>
                <w:bCs/>
              </w:rPr>
              <w:t xml:space="preserve">NR. </w:t>
            </w:r>
            <w:r>
              <w:rPr>
                <w:rFonts w:cstheme="minorHAnsi"/>
                <w:bCs/>
              </w:rPr>
              <w:t>2/4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FD5A37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1032166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7ABD4F" w14:textId="77777777" w:rsidR="007616CB" w:rsidRPr="006E0034" w:rsidRDefault="007616CB" w:rsidP="00853B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5199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2BD4490" w14:textId="77777777" w:rsidR="007616CB" w:rsidRPr="006E0034" w:rsidRDefault="007616CB" w:rsidP="00853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31.01.2019.</w:t>
            </w:r>
          </w:p>
        </w:tc>
      </w:tr>
    </w:tbl>
    <w:p w14:paraId="68820424" w14:textId="1A25682A" w:rsidR="00767014" w:rsidRDefault="00767014" w:rsidP="005A5E19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val="it-IT"/>
        </w:rPr>
      </w:pPr>
    </w:p>
    <w:p w14:paraId="2819C53D" w14:textId="77777777" w:rsidR="00FD50E2" w:rsidRPr="0021730D" w:rsidRDefault="00FD50E2" w:rsidP="005A5E19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val="it-IT"/>
        </w:rPr>
      </w:pPr>
    </w:p>
    <w:p w14:paraId="279CE2DB" w14:textId="65D8CC6A" w:rsidR="00824583" w:rsidRPr="00B71021" w:rsidRDefault="00824583" w:rsidP="00824583">
      <w:pPr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  <w:lang w:val="it-IT"/>
        </w:rPr>
      </w:pPr>
      <w:proofErr w:type="spellStart"/>
      <w:r w:rsidRPr="00B71021">
        <w:rPr>
          <w:rFonts w:cstheme="minorHAnsi"/>
          <w:sz w:val="24"/>
          <w:szCs w:val="24"/>
          <w:lang w:val="it-IT"/>
        </w:rPr>
        <w:t>Actele</w:t>
      </w:r>
      <w:proofErr w:type="spellEnd"/>
      <w:r w:rsidRPr="00B71021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B71021">
        <w:rPr>
          <w:rFonts w:cstheme="minorHAnsi"/>
          <w:sz w:val="24"/>
          <w:szCs w:val="24"/>
          <w:lang w:val="it-IT"/>
        </w:rPr>
        <w:t>administrative</w:t>
      </w:r>
      <w:proofErr w:type="spellEnd"/>
      <w:r w:rsidRPr="00B71021">
        <w:rPr>
          <w:rFonts w:cstheme="minorHAnsi"/>
          <w:sz w:val="24"/>
          <w:szCs w:val="24"/>
          <w:lang w:val="it-IT"/>
        </w:rPr>
        <w:t xml:space="preserve"> fiscale </w:t>
      </w:r>
      <w:proofErr w:type="spellStart"/>
      <w:r w:rsidRPr="00B71021">
        <w:rPr>
          <w:rFonts w:cstheme="minorHAnsi"/>
          <w:sz w:val="24"/>
          <w:szCs w:val="24"/>
          <w:lang w:val="it-IT"/>
        </w:rPr>
        <w:t>pot</w:t>
      </w:r>
      <w:proofErr w:type="spellEnd"/>
      <w:r w:rsidRPr="00B71021">
        <w:rPr>
          <w:rFonts w:cstheme="minorHAnsi"/>
          <w:sz w:val="24"/>
          <w:szCs w:val="24"/>
          <w:lang w:val="it-IT"/>
        </w:rPr>
        <w:t xml:space="preserve"> fi consultate de </w:t>
      </w:r>
      <w:proofErr w:type="spellStart"/>
      <w:r w:rsidRPr="00B71021">
        <w:rPr>
          <w:rFonts w:cstheme="minorHAnsi"/>
          <w:sz w:val="24"/>
          <w:szCs w:val="24"/>
          <w:lang w:val="it-IT"/>
        </w:rPr>
        <w:t>titularii</w:t>
      </w:r>
      <w:proofErr w:type="spellEnd"/>
      <w:r w:rsidRPr="00B71021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B71021">
        <w:rPr>
          <w:rFonts w:cstheme="minorHAnsi"/>
          <w:sz w:val="24"/>
          <w:szCs w:val="24"/>
          <w:lang w:val="it-IT"/>
        </w:rPr>
        <w:t>acestora</w:t>
      </w:r>
      <w:proofErr w:type="spellEnd"/>
      <w:r w:rsidRPr="00B71021">
        <w:rPr>
          <w:rFonts w:cstheme="minorHAnsi"/>
          <w:sz w:val="24"/>
          <w:szCs w:val="24"/>
          <w:lang w:val="it-IT"/>
        </w:rPr>
        <w:t xml:space="preserve"> la </w:t>
      </w:r>
      <w:proofErr w:type="spellStart"/>
      <w:r w:rsidRPr="00B71021">
        <w:rPr>
          <w:rFonts w:cstheme="minorHAnsi"/>
          <w:sz w:val="24"/>
          <w:szCs w:val="24"/>
          <w:lang w:val="it-IT"/>
        </w:rPr>
        <w:t>sediul</w:t>
      </w:r>
      <w:proofErr w:type="spellEnd"/>
      <w:r w:rsidRPr="00B71021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B71021">
        <w:rPr>
          <w:rFonts w:cstheme="minorHAnsi"/>
          <w:sz w:val="24"/>
          <w:szCs w:val="24"/>
          <w:lang w:val="it-IT"/>
        </w:rPr>
        <w:t>organului</w:t>
      </w:r>
      <w:proofErr w:type="spellEnd"/>
    </w:p>
    <w:p w14:paraId="48B7C34D" w14:textId="77777777" w:rsidR="00824583" w:rsidRPr="00B71021" w:rsidRDefault="00824583" w:rsidP="00824583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B71021">
        <w:rPr>
          <w:rFonts w:cstheme="minorHAnsi"/>
          <w:sz w:val="24"/>
          <w:szCs w:val="24"/>
          <w:lang w:val="it-IT"/>
        </w:rPr>
        <w:t xml:space="preserve">fiscal </w:t>
      </w:r>
      <w:proofErr w:type="spellStart"/>
      <w:r w:rsidRPr="00B71021">
        <w:rPr>
          <w:rFonts w:cstheme="minorHAnsi"/>
          <w:sz w:val="24"/>
          <w:szCs w:val="24"/>
          <w:lang w:val="it-IT"/>
        </w:rPr>
        <w:t>emitent</w:t>
      </w:r>
      <w:proofErr w:type="spellEnd"/>
      <w:r w:rsidRPr="00B71021">
        <w:rPr>
          <w:rFonts w:cstheme="minorHAnsi"/>
          <w:sz w:val="24"/>
          <w:szCs w:val="24"/>
          <w:lang w:val="it-IT"/>
        </w:rPr>
        <w:t>.</w:t>
      </w:r>
    </w:p>
    <w:p w14:paraId="4CCC2F59" w14:textId="1D7D1ECD" w:rsidR="00824583" w:rsidRPr="00B71021" w:rsidRDefault="00824583" w:rsidP="00824583">
      <w:pPr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  <w:lang w:val="it-IT"/>
        </w:rPr>
      </w:pPr>
      <w:proofErr w:type="spellStart"/>
      <w:r w:rsidRPr="00B71021">
        <w:rPr>
          <w:rFonts w:cstheme="minorHAnsi"/>
          <w:sz w:val="24"/>
          <w:szCs w:val="24"/>
          <w:lang w:val="it-IT"/>
        </w:rPr>
        <w:t>Prezentele</w:t>
      </w:r>
      <w:proofErr w:type="spellEnd"/>
      <w:r w:rsidRPr="00B71021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B71021">
        <w:rPr>
          <w:rFonts w:cstheme="minorHAnsi"/>
          <w:sz w:val="24"/>
          <w:szCs w:val="24"/>
          <w:lang w:val="it-IT"/>
        </w:rPr>
        <w:t>acte</w:t>
      </w:r>
      <w:proofErr w:type="spellEnd"/>
      <w:r w:rsidRPr="00B71021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B71021">
        <w:rPr>
          <w:rFonts w:cstheme="minorHAnsi"/>
          <w:sz w:val="24"/>
          <w:szCs w:val="24"/>
          <w:lang w:val="it-IT"/>
        </w:rPr>
        <w:t>administrative</w:t>
      </w:r>
      <w:proofErr w:type="spellEnd"/>
      <w:r w:rsidRPr="00B71021">
        <w:rPr>
          <w:rFonts w:cstheme="minorHAnsi"/>
          <w:sz w:val="24"/>
          <w:szCs w:val="24"/>
          <w:lang w:val="it-IT"/>
        </w:rPr>
        <w:t xml:space="preserve"> fiscale se </w:t>
      </w:r>
      <w:proofErr w:type="spellStart"/>
      <w:r w:rsidRPr="00B71021">
        <w:rPr>
          <w:rFonts w:cstheme="minorHAnsi"/>
          <w:sz w:val="24"/>
          <w:szCs w:val="24"/>
          <w:lang w:val="it-IT"/>
        </w:rPr>
        <w:t>consideră</w:t>
      </w:r>
      <w:proofErr w:type="spellEnd"/>
      <w:r w:rsidRPr="00B71021">
        <w:rPr>
          <w:rFonts w:cstheme="minorHAnsi"/>
          <w:sz w:val="24"/>
          <w:szCs w:val="24"/>
          <w:lang w:val="it-IT"/>
        </w:rPr>
        <w:t xml:space="preserve"> comunicate </w:t>
      </w:r>
      <w:proofErr w:type="spellStart"/>
      <w:r w:rsidRPr="00B71021">
        <w:rPr>
          <w:rFonts w:cstheme="minorHAnsi"/>
          <w:sz w:val="24"/>
          <w:szCs w:val="24"/>
          <w:lang w:val="it-IT"/>
        </w:rPr>
        <w:t>în</w:t>
      </w:r>
      <w:proofErr w:type="spellEnd"/>
      <w:r w:rsidRPr="00B71021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B71021">
        <w:rPr>
          <w:rFonts w:cstheme="minorHAnsi"/>
          <w:sz w:val="24"/>
          <w:szCs w:val="24"/>
          <w:lang w:val="it-IT"/>
        </w:rPr>
        <w:t>termen</w:t>
      </w:r>
      <w:proofErr w:type="spellEnd"/>
      <w:r w:rsidRPr="00B71021">
        <w:rPr>
          <w:rFonts w:cstheme="minorHAnsi"/>
          <w:sz w:val="24"/>
          <w:szCs w:val="24"/>
          <w:lang w:val="it-IT"/>
        </w:rPr>
        <w:t xml:space="preserve"> de 15 </w:t>
      </w:r>
      <w:proofErr w:type="spellStart"/>
      <w:r w:rsidRPr="00B71021">
        <w:rPr>
          <w:rFonts w:cstheme="minorHAnsi"/>
          <w:sz w:val="24"/>
          <w:szCs w:val="24"/>
          <w:lang w:val="it-IT"/>
        </w:rPr>
        <w:t>zile</w:t>
      </w:r>
      <w:proofErr w:type="spellEnd"/>
      <w:r w:rsidRPr="00B71021">
        <w:rPr>
          <w:rFonts w:cstheme="minorHAnsi"/>
          <w:sz w:val="24"/>
          <w:szCs w:val="24"/>
          <w:lang w:val="it-IT"/>
        </w:rPr>
        <w:t xml:space="preserve"> de la data </w:t>
      </w:r>
      <w:proofErr w:type="spellStart"/>
      <w:r w:rsidRPr="00B71021">
        <w:rPr>
          <w:rFonts w:cstheme="minorHAnsi"/>
          <w:sz w:val="24"/>
          <w:szCs w:val="24"/>
          <w:lang w:val="it-IT"/>
        </w:rPr>
        <w:t>afişării</w:t>
      </w:r>
      <w:proofErr w:type="spellEnd"/>
      <w:r w:rsidRPr="00B71021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B71021">
        <w:rPr>
          <w:rFonts w:cstheme="minorHAnsi"/>
          <w:sz w:val="24"/>
          <w:szCs w:val="24"/>
          <w:lang w:val="it-IT"/>
        </w:rPr>
        <w:t>anunţului</w:t>
      </w:r>
      <w:proofErr w:type="spellEnd"/>
      <w:r w:rsidRPr="00B71021">
        <w:rPr>
          <w:rFonts w:cstheme="minorHAnsi"/>
          <w:sz w:val="24"/>
          <w:szCs w:val="24"/>
          <w:lang w:val="it-IT"/>
        </w:rPr>
        <w:t xml:space="preserve">, </w:t>
      </w:r>
      <w:proofErr w:type="spellStart"/>
      <w:r w:rsidRPr="00B71021">
        <w:rPr>
          <w:rFonts w:cstheme="minorHAnsi"/>
          <w:sz w:val="24"/>
          <w:szCs w:val="24"/>
          <w:lang w:val="it-IT"/>
        </w:rPr>
        <w:t>respectiv</w:t>
      </w:r>
      <w:proofErr w:type="spellEnd"/>
      <w:r w:rsidRPr="00B71021">
        <w:rPr>
          <w:rFonts w:cstheme="minorHAnsi"/>
          <w:sz w:val="24"/>
          <w:szCs w:val="24"/>
          <w:lang w:val="it-IT"/>
        </w:rPr>
        <w:t xml:space="preserve"> </w:t>
      </w:r>
      <w:r w:rsidR="005534B2">
        <w:rPr>
          <w:rFonts w:cstheme="minorHAnsi"/>
          <w:b/>
          <w:sz w:val="24"/>
          <w:szCs w:val="24"/>
          <w:lang w:val="it-IT"/>
        </w:rPr>
        <w:t>1</w:t>
      </w:r>
      <w:r w:rsidR="00797C78">
        <w:rPr>
          <w:rFonts w:cstheme="minorHAnsi"/>
          <w:b/>
          <w:sz w:val="24"/>
          <w:szCs w:val="24"/>
          <w:lang w:val="it-IT"/>
        </w:rPr>
        <w:t>5</w:t>
      </w:r>
      <w:r w:rsidR="00FB6B01" w:rsidRPr="00B71021">
        <w:rPr>
          <w:rFonts w:cstheme="minorHAnsi"/>
          <w:b/>
          <w:sz w:val="24"/>
          <w:szCs w:val="24"/>
          <w:lang w:val="it-IT"/>
        </w:rPr>
        <w:t>.</w:t>
      </w:r>
      <w:r w:rsidR="005534B2">
        <w:rPr>
          <w:rFonts w:cstheme="minorHAnsi"/>
          <w:b/>
          <w:sz w:val="24"/>
          <w:szCs w:val="24"/>
          <w:lang w:val="it-IT"/>
        </w:rPr>
        <w:t>0</w:t>
      </w:r>
      <w:r w:rsidR="00CF317E">
        <w:rPr>
          <w:rFonts w:cstheme="minorHAnsi"/>
          <w:b/>
          <w:sz w:val="24"/>
          <w:szCs w:val="24"/>
          <w:lang w:val="it-IT"/>
        </w:rPr>
        <w:t>3</w:t>
      </w:r>
      <w:r w:rsidR="00FB6B01" w:rsidRPr="00B71021">
        <w:rPr>
          <w:rFonts w:cstheme="minorHAnsi"/>
          <w:b/>
          <w:sz w:val="24"/>
          <w:szCs w:val="24"/>
          <w:lang w:val="it-IT"/>
        </w:rPr>
        <w:t>.201</w:t>
      </w:r>
      <w:r w:rsidR="005534B2">
        <w:rPr>
          <w:rFonts w:cstheme="minorHAnsi"/>
          <w:b/>
          <w:sz w:val="24"/>
          <w:szCs w:val="24"/>
          <w:lang w:val="it-IT"/>
        </w:rPr>
        <w:t>9</w:t>
      </w:r>
      <w:r w:rsidRPr="00B71021">
        <w:rPr>
          <w:rFonts w:cstheme="minorHAnsi"/>
          <w:sz w:val="24"/>
          <w:szCs w:val="24"/>
          <w:lang w:val="it-IT"/>
        </w:rPr>
        <w:t xml:space="preserve">, data </w:t>
      </w:r>
      <w:proofErr w:type="spellStart"/>
      <w:r w:rsidRPr="00B71021">
        <w:rPr>
          <w:rFonts w:cstheme="minorHAnsi"/>
          <w:sz w:val="24"/>
          <w:szCs w:val="24"/>
          <w:lang w:val="it-IT"/>
        </w:rPr>
        <w:t>afişării</w:t>
      </w:r>
      <w:proofErr w:type="spellEnd"/>
      <w:r w:rsidRPr="00B71021">
        <w:rPr>
          <w:rFonts w:cstheme="minorHAnsi"/>
          <w:sz w:val="24"/>
          <w:szCs w:val="24"/>
          <w:lang w:val="it-IT"/>
        </w:rPr>
        <w:t xml:space="preserve"> </w:t>
      </w:r>
      <w:r w:rsidR="00B9624C">
        <w:rPr>
          <w:rFonts w:cstheme="minorHAnsi"/>
          <w:b/>
          <w:sz w:val="24"/>
          <w:szCs w:val="24"/>
          <w:lang w:val="it-IT"/>
        </w:rPr>
        <w:t>01.0</w:t>
      </w:r>
      <w:r w:rsidR="005101CE">
        <w:rPr>
          <w:rFonts w:cstheme="minorHAnsi"/>
          <w:b/>
          <w:sz w:val="24"/>
          <w:szCs w:val="24"/>
          <w:lang w:val="it-IT"/>
        </w:rPr>
        <w:t>3</w:t>
      </w:r>
      <w:r w:rsidR="00B9624C">
        <w:rPr>
          <w:rFonts w:cstheme="minorHAnsi"/>
          <w:b/>
          <w:sz w:val="24"/>
          <w:szCs w:val="24"/>
          <w:lang w:val="it-IT"/>
        </w:rPr>
        <w:t>.2019.</w:t>
      </w:r>
    </w:p>
    <w:p w14:paraId="08D97FF5" w14:textId="5CFF4B1D" w:rsidR="003D6175" w:rsidRDefault="00824583" w:rsidP="006E6044">
      <w:pPr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  <w:lang w:val="it-IT"/>
        </w:rPr>
      </w:pPr>
      <w:proofErr w:type="spellStart"/>
      <w:r w:rsidRPr="00B60AA1">
        <w:rPr>
          <w:rFonts w:cstheme="minorHAnsi"/>
          <w:sz w:val="24"/>
          <w:szCs w:val="24"/>
          <w:lang w:val="it-IT"/>
        </w:rPr>
        <w:t>Dacă</w:t>
      </w:r>
      <w:proofErr w:type="spellEnd"/>
      <w:r w:rsidRPr="00B60AA1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B60AA1">
        <w:rPr>
          <w:rFonts w:cstheme="minorHAnsi"/>
          <w:sz w:val="24"/>
          <w:szCs w:val="24"/>
          <w:lang w:val="it-IT"/>
        </w:rPr>
        <w:t>aveţi</w:t>
      </w:r>
      <w:proofErr w:type="spellEnd"/>
      <w:r w:rsidRPr="00B60AA1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B60AA1">
        <w:rPr>
          <w:rFonts w:cstheme="minorHAnsi"/>
          <w:sz w:val="24"/>
          <w:szCs w:val="24"/>
          <w:lang w:val="it-IT"/>
        </w:rPr>
        <w:t>nelămuriri</w:t>
      </w:r>
      <w:proofErr w:type="spellEnd"/>
      <w:r w:rsidRPr="00B60AA1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B60AA1">
        <w:rPr>
          <w:rFonts w:cstheme="minorHAnsi"/>
          <w:sz w:val="24"/>
          <w:szCs w:val="24"/>
          <w:lang w:val="it-IT"/>
        </w:rPr>
        <w:t>în</w:t>
      </w:r>
      <w:proofErr w:type="spellEnd"/>
      <w:r w:rsidRPr="00B60AA1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B60AA1">
        <w:rPr>
          <w:rFonts w:cstheme="minorHAnsi"/>
          <w:sz w:val="24"/>
          <w:szCs w:val="24"/>
          <w:lang w:val="it-IT"/>
        </w:rPr>
        <w:t>legătură</w:t>
      </w:r>
      <w:proofErr w:type="spellEnd"/>
      <w:r w:rsidRPr="00B60AA1">
        <w:rPr>
          <w:rFonts w:cstheme="minorHAnsi"/>
          <w:sz w:val="24"/>
          <w:szCs w:val="24"/>
          <w:lang w:val="it-IT"/>
        </w:rPr>
        <w:t xml:space="preserve"> cu </w:t>
      </w:r>
      <w:proofErr w:type="spellStart"/>
      <w:r w:rsidRPr="00B60AA1">
        <w:rPr>
          <w:rFonts w:cstheme="minorHAnsi"/>
          <w:sz w:val="24"/>
          <w:szCs w:val="24"/>
          <w:lang w:val="it-IT"/>
        </w:rPr>
        <w:t>acest</w:t>
      </w:r>
      <w:proofErr w:type="spellEnd"/>
      <w:r w:rsidRPr="00B60AA1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B60AA1">
        <w:rPr>
          <w:rFonts w:cstheme="minorHAnsi"/>
          <w:sz w:val="24"/>
          <w:szCs w:val="24"/>
          <w:lang w:val="it-IT"/>
        </w:rPr>
        <w:t>anunţ</w:t>
      </w:r>
      <w:proofErr w:type="spellEnd"/>
      <w:r w:rsidRPr="00B60AA1">
        <w:rPr>
          <w:rFonts w:cstheme="minorHAnsi"/>
          <w:sz w:val="24"/>
          <w:szCs w:val="24"/>
          <w:lang w:val="it-IT"/>
        </w:rPr>
        <w:t xml:space="preserve">, </w:t>
      </w:r>
      <w:proofErr w:type="spellStart"/>
      <w:r w:rsidRPr="00B60AA1">
        <w:rPr>
          <w:rFonts w:cstheme="minorHAnsi"/>
          <w:sz w:val="24"/>
          <w:szCs w:val="24"/>
          <w:lang w:val="it-IT"/>
        </w:rPr>
        <w:t>îl</w:t>
      </w:r>
      <w:proofErr w:type="spellEnd"/>
      <w:r w:rsidRPr="00B60AA1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B60AA1">
        <w:rPr>
          <w:rFonts w:cstheme="minorHAnsi"/>
          <w:sz w:val="24"/>
          <w:szCs w:val="24"/>
          <w:lang w:val="it-IT"/>
        </w:rPr>
        <w:t>puteţi</w:t>
      </w:r>
      <w:proofErr w:type="spellEnd"/>
      <w:r w:rsidRPr="00B60AA1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B60AA1">
        <w:rPr>
          <w:rFonts w:cstheme="minorHAnsi"/>
          <w:sz w:val="24"/>
          <w:szCs w:val="24"/>
          <w:lang w:val="it-IT"/>
        </w:rPr>
        <w:t>contacta</w:t>
      </w:r>
      <w:proofErr w:type="spellEnd"/>
      <w:r w:rsidRPr="00B60AA1">
        <w:rPr>
          <w:rFonts w:cstheme="minorHAnsi"/>
          <w:sz w:val="24"/>
          <w:szCs w:val="24"/>
          <w:lang w:val="it-IT"/>
        </w:rPr>
        <w:t xml:space="preserve"> pe d-l </w:t>
      </w:r>
      <w:proofErr w:type="spellStart"/>
      <w:r w:rsidRPr="00B60AA1">
        <w:rPr>
          <w:rFonts w:cstheme="minorHAnsi"/>
          <w:sz w:val="24"/>
          <w:szCs w:val="24"/>
          <w:lang w:val="it-IT"/>
        </w:rPr>
        <w:t>Telegdi</w:t>
      </w:r>
      <w:proofErr w:type="spellEnd"/>
      <w:r w:rsidRPr="00B60AA1">
        <w:rPr>
          <w:rFonts w:cstheme="minorHAnsi"/>
          <w:sz w:val="24"/>
          <w:szCs w:val="24"/>
          <w:lang w:val="it-IT"/>
        </w:rPr>
        <w:t xml:space="preserve"> Laszlo la </w:t>
      </w:r>
      <w:proofErr w:type="spellStart"/>
      <w:r w:rsidRPr="00B60AA1">
        <w:rPr>
          <w:rFonts w:cstheme="minorHAnsi"/>
          <w:sz w:val="24"/>
          <w:szCs w:val="24"/>
          <w:lang w:val="it-IT"/>
        </w:rPr>
        <w:t>sediul</w:t>
      </w:r>
      <w:proofErr w:type="spellEnd"/>
      <w:r w:rsidRPr="00B60AA1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B60AA1">
        <w:rPr>
          <w:rFonts w:cstheme="minorHAnsi"/>
          <w:sz w:val="24"/>
          <w:szCs w:val="24"/>
          <w:lang w:val="it-IT"/>
        </w:rPr>
        <w:t>nostru</w:t>
      </w:r>
      <w:proofErr w:type="spellEnd"/>
      <w:r w:rsidRPr="00B60AA1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B60AA1">
        <w:rPr>
          <w:rFonts w:cstheme="minorHAnsi"/>
          <w:sz w:val="24"/>
          <w:szCs w:val="24"/>
          <w:lang w:val="it-IT"/>
        </w:rPr>
        <w:t>sau</w:t>
      </w:r>
      <w:proofErr w:type="spellEnd"/>
      <w:r w:rsidRPr="00B60AA1">
        <w:rPr>
          <w:rFonts w:cstheme="minorHAnsi"/>
          <w:sz w:val="24"/>
          <w:szCs w:val="24"/>
          <w:lang w:val="it-IT"/>
        </w:rPr>
        <w:t xml:space="preserve"> la </w:t>
      </w:r>
      <w:proofErr w:type="spellStart"/>
      <w:r w:rsidRPr="00B60AA1">
        <w:rPr>
          <w:rFonts w:cstheme="minorHAnsi"/>
          <w:sz w:val="24"/>
          <w:szCs w:val="24"/>
          <w:lang w:val="it-IT"/>
        </w:rPr>
        <w:t>numărul</w:t>
      </w:r>
      <w:proofErr w:type="spellEnd"/>
      <w:r w:rsidRPr="00B60AA1">
        <w:rPr>
          <w:rFonts w:cstheme="minorHAnsi"/>
          <w:sz w:val="24"/>
          <w:szCs w:val="24"/>
          <w:lang w:val="it-IT"/>
        </w:rPr>
        <w:t xml:space="preserve"> de </w:t>
      </w:r>
      <w:proofErr w:type="spellStart"/>
      <w:r w:rsidRPr="00B60AA1">
        <w:rPr>
          <w:rFonts w:cstheme="minorHAnsi"/>
          <w:sz w:val="24"/>
          <w:szCs w:val="24"/>
          <w:lang w:val="it-IT"/>
        </w:rPr>
        <w:t>telefon</w:t>
      </w:r>
      <w:proofErr w:type="spellEnd"/>
      <w:r w:rsidRPr="00B60AA1">
        <w:rPr>
          <w:rFonts w:cstheme="minorHAnsi"/>
          <w:sz w:val="24"/>
          <w:szCs w:val="24"/>
          <w:lang w:val="it-IT"/>
        </w:rPr>
        <w:t xml:space="preserve"> 0266-218382 .</w:t>
      </w:r>
    </w:p>
    <w:p w14:paraId="309B501A" w14:textId="77777777" w:rsidR="00012080" w:rsidRDefault="00012080" w:rsidP="006E6044">
      <w:pPr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  <w:lang w:val="it-IT"/>
        </w:rPr>
      </w:pPr>
    </w:p>
    <w:p w14:paraId="3FD5630A" w14:textId="1CEEB94B" w:rsidR="009E3898" w:rsidRDefault="009E3898" w:rsidP="00C0671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</w:p>
    <w:p w14:paraId="0D473EAD" w14:textId="013C30D1" w:rsidR="00FD50E2" w:rsidRDefault="00FD50E2" w:rsidP="00C0671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</w:p>
    <w:p w14:paraId="7D297DB7" w14:textId="77777777" w:rsidR="00FD50E2" w:rsidRPr="006E6044" w:rsidRDefault="00FD50E2" w:rsidP="00C0671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</w:p>
    <w:p w14:paraId="33E773EE" w14:textId="77777777" w:rsidR="000B053F" w:rsidRPr="009D1002" w:rsidRDefault="000B053F" w:rsidP="000B053F">
      <w:pPr>
        <w:spacing w:line="360" w:lineRule="auto"/>
        <w:ind w:left="360" w:right="540" w:hanging="180"/>
        <w:jc w:val="both"/>
        <w:rPr>
          <w:rFonts w:eastAsia="Calibri" w:cstheme="minorHAnsi"/>
          <w:b/>
          <w:sz w:val="24"/>
          <w:szCs w:val="24"/>
          <w:lang w:val="ro-RO"/>
        </w:rPr>
      </w:pP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        </w:t>
      </w:r>
      <w:r w:rsidRPr="009D1002">
        <w:rPr>
          <w:rFonts w:eastAsia="Calibri" w:cstheme="minorHAnsi"/>
          <w:b/>
          <w:bCs/>
          <w:sz w:val="24"/>
          <w:szCs w:val="24"/>
          <w:lang w:val="ro-RO"/>
        </w:rPr>
        <w:t xml:space="preserve"> </w:t>
      </w: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Director executiv,                 </w:t>
      </w:r>
      <w:r w:rsidRPr="009D1002">
        <w:rPr>
          <w:rFonts w:cstheme="minorHAnsi"/>
          <w:b/>
          <w:sz w:val="24"/>
          <w:szCs w:val="24"/>
          <w:lang w:val="ro-RO"/>
        </w:rPr>
        <w:t xml:space="preserve">           </w:t>
      </w: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 Şef serviciu,                      </w:t>
      </w:r>
      <w:r w:rsidRPr="009D1002">
        <w:rPr>
          <w:rFonts w:cstheme="minorHAnsi"/>
          <w:b/>
          <w:sz w:val="24"/>
          <w:szCs w:val="24"/>
          <w:lang w:val="ro-RO"/>
        </w:rPr>
        <w:t xml:space="preserve">              </w:t>
      </w:r>
      <w:r w:rsidRPr="009D1002">
        <w:rPr>
          <w:rFonts w:eastAsia="Calibri" w:cstheme="minorHAnsi"/>
          <w:b/>
          <w:sz w:val="24"/>
          <w:szCs w:val="24"/>
          <w:lang w:val="ro-RO"/>
        </w:rPr>
        <w:t>Consilier,</w:t>
      </w:r>
    </w:p>
    <w:p w14:paraId="56A991AE" w14:textId="6EFC33B3" w:rsidR="009E3898" w:rsidRPr="00C06717" w:rsidRDefault="000B053F" w:rsidP="00C06717">
      <w:pPr>
        <w:spacing w:line="276" w:lineRule="auto"/>
        <w:rPr>
          <w:rFonts w:cstheme="minorHAnsi"/>
          <w:b/>
          <w:sz w:val="24"/>
          <w:szCs w:val="24"/>
          <w:lang w:val="hu-HU"/>
        </w:rPr>
      </w:pP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    </w:t>
      </w:r>
      <w:r w:rsidRPr="009D1002">
        <w:rPr>
          <w:rFonts w:cstheme="minorHAnsi"/>
          <w:b/>
          <w:sz w:val="24"/>
          <w:szCs w:val="24"/>
          <w:lang w:val="ro-RO"/>
        </w:rPr>
        <w:t xml:space="preserve">          </w:t>
      </w: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Szilágyi István                      </w:t>
      </w:r>
      <w:r w:rsidRPr="009D1002">
        <w:rPr>
          <w:rFonts w:cstheme="minorHAnsi"/>
          <w:b/>
          <w:sz w:val="24"/>
          <w:szCs w:val="24"/>
          <w:lang w:val="ro-RO"/>
        </w:rPr>
        <w:t xml:space="preserve">           </w:t>
      </w:r>
      <w:r w:rsidR="00697210" w:rsidRPr="009D1002">
        <w:rPr>
          <w:rFonts w:cstheme="minorHAnsi"/>
          <w:b/>
          <w:sz w:val="24"/>
          <w:szCs w:val="24"/>
          <w:lang w:val="ro-RO"/>
        </w:rPr>
        <w:t xml:space="preserve"> </w:t>
      </w: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 Czika Edith                   </w:t>
      </w:r>
      <w:r w:rsidRPr="009D1002">
        <w:rPr>
          <w:rFonts w:cstheme="minorHAnsi"/>
          <w:b/>
          <w:sz w:val="24"/>
          <w:szCs w:val="24"/>
          <w:lang w:val="ro-RO"/>
        </w:rPr>
        <w:t xml:space="preserve">              </w:t>
      </w: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 </w:t>
      </w:r>
      <w:r w:rsidR="00CA23C2">
        <w:rPr>
          <w:rFonts w:eastAsia="Calibri" w:cstheme="minorHAnsi"/>
          <w:b/>
          <w:sz w:val="24"/>
          <w:szCs w:val="24"/>
          <w:lang w:val="ro-RO"/>
        </w:rPr>
        <w:t>Balázs  Teré</w:t>
      </w:r>
      <w:r w:rsidR="00C06717">
        <w:rPr>
          <w:rFonts w:eastAsia="Calibri" w:cstheme="minorHAnsi"/>
          <w:b/>
          <w:sz w:val="24"/>
          <w:szCs w:val="24"/>
          <w:lang w:val="ro-RO"/>
        </w:rPr>
        <w:t>z</w:t>
      </w:r>
    </w:p>
    <w:p w14:paraId="5DEA36D2" w14:textId="77777777" w:rsidR="005A5E19" w:rsidRPr="000A6847" w:rsidRDefault="005A5E19" w:rsidP="003B3BE2">
      <w:pPr>
        <w:rPr>
          <w:lang w:val="ro-RO"/>
        </w:rPr>
      </w:pPr>
    </w:p>
    <w:p w14:paraId="1E99FFC0" w14:textId="3BC8D3BD" w:rsidR="00012080" w:rsidRDefault="00012080" w:rsidP="003B3BE2">
      <w:pPr>
        <w:rPr>
          <w:lang w:val="ro-RO"/>
        </w:rPr>
      </w:pPr>
    </w:p>
    <w:p w14:paraId="226FBB39" w14:textId="336E5113" w:rsidR="00FD50E2" w:rsidRDefault="00FD50E2" w:rsidP="003B3BE2">
      <w:pPr>
        <w:rPr>
          <w:lang w:val="ro-RO"/>
        </w:rPr>
      </w:pPr>
    </w:p>
    <w:p w14:paraId="2A2917CD" w14:textId="0582DB68" w:rsidR="00FD50E2" w:rsidRDefault="00FD50E2" w:rsidP="003B3BE2">
      <w:pPr>
        <w:rPr>
          <w:lang w:val="ro-RO"/>
        </w:rPr>
      </w:pPr>
    </w:p>
    <w:p w14:paraId="0827E6A6" w14:textId="7DC814D0" w:rsidR="00FD50E2" w:rsidRDefault="00FD50E2" w:rsidP="003B3BE2">
      <w:pPr>
        <w:rPr>
          <w:lang w:val="ro-RO"/>
        </w:rPr>
      </w:pPr>
    </w:p>
    <w:p w14:paraId="7FD37DB3" w14:textId="6F8A2BE5" w:rsidR="00FD50E2" w:rsidRDefault="00FD50E2" w:rsidP="003B3BE2">
      <w:pPr>
        <w:rPr>
          <w:lang w:val="ro-RO"/>
        </w:rPr>
      </w:pPr>
    </w:p>
    <w:p w14:paraId="22C2D160" w14:textId="5CAC302D" w:rsidR="00FD50E2" w:rsidRDefault="00FD50E2" w:rsidP="003B3BE2">
      <w:pPr>
        <w:rPr>
          <w:lang w:val="ro-RO"/>
        </w:rPr>
      </w:pPr>
    </w:p>
    <w:p w14:paraId="54C10C9B" w14:textId="0D0D837C" w:rsidR="00803221" w:rsidRDefault="00803221" w:rsidP="003B3BE2">
      <w:pPr>
        <w:rPr>
          <w:lang w:val="ro-RO"/>
        </w:rPr>
      </w:pPr>
    </w:p>
    <w:p w14:paraId="5A79D21C" w14:textId="0E7E6081" w:rsidR="00803221" w:rsidRDefault="00803221" w:rsidP="003B3BE2">
      <w:pPr>
        <w:rPr>
          <w:lang w:val="ro-RO"/>
        </w:rPr>
      </w:pPr>
    </w:p>
    <w:p w14:paraId="2148F0A9" w14:textId="064534ED" w:rsidR="00803221" w:rsidRDefault="00803221" w:rsidP="003B3BE2">
      <w:pPr>
        <w:rPr>
          <w:lang w:val="ro-RO"/>
        </w:rPr>
      </w:pPr>
    </w:p>
    <w:p w14:paraId="280C1E0C" w14:textId="73E983CE" w:rsidR="00803221" w:rsidRDefault="00803221" w:rsidP="003B3BE2">
      <w:pPr>
        <w:rPr>
          <w:lang w:val="ro-RO"/>
        </w:rPr>
      </w:pPr>
    </w:p>
    <w:p w14:paraId="607260AF" w14:textId="1EF3F451" w:rsidR="00803221" w:rsidRDefault="00803221" w:rsidP="003B3BE2">
      <w:pPr>
        <w:rPr>
          <w:lang w:val="ro-RO"/>
        </w:rPr>
      </w:pPr>
    </w:p>
    <w:p w14:paraId="0FF079A2" w14:textId="1776E3CB" w:rsidR="00803221" w:rsidRDefault="00803221" w:rsidP="003B3BE2">
      <w:pPr>
        <w:rPr>
          <w:lang w:val="ro-RO"/>
        </w:rPr>
      </w:pPr>
    </w:p>
    <w:p w14:paraId="470D8F1B" w14:textId="6E37C6AA" w:rsidR="00803221" w:rsidRDefault="00803221" w:rsidP="003B3BE2">
      <w:pPr>
        <w:rPr>
          <w:lang w:val="ro-RO"/>
        </w:rPr>
      </w:pPr>
    </w:p>
    <w:p w14:paraId="6CCD4903" w14:textId="1A76EF9A" w:rsidR="00803221" w:rsidRDefault="00803221" w:rsidP="003B3BE2">
      <w:pPr>
        <w:rPr>
          <w:lang w:val="ro-RO"/>
        </w:rPr>
      </w:pPr>
    </w:p>
    <w:p w14:paraId="5FD2B5FE" w14:textId="319CC351" w:rsidR="00803221" w:rsidRDefault="00803221" w:rsidP="003B3BE2">
      <w:pPr>
        <w:rPr>
          <w:lang w:val="ro-RO"/>
        </w:rPr>
      </w:pPr>
    </w:p>
    <w:p w14:paraId="65FDBF6F" w14:textId="52A5EA54" w:rsidR="00803221" w:rsidRDefault="00803221" w:rsidP="003B3BE2">
      <w:pPr>
        <w:rPr>
          <w:lang w:val="ro-RO"/>
        </w:rPr>
      </w:pPr>
    </w:p>
    <w:p w14:paraId="421B6CA9" w14:textId="3124688F" w:rsidR="00803221" w:rsidRDefault="00803221" w:rsidP="003B3BE2">
      <w:pPr>
        <w:rPr>
          <w:lang w:val="ro-RO"/>
        </w:rPr>
      </w:pPr>
    </w:p>
    <w:p w14:paraId="5CCC15A2" w14:textId="1C66BFF8" w:rsidR="00803221" w:rsidRDefault="00803221" w:rsidP="003B3BE2">
      <w:pPr>
        <w:rPr>
          <w:lang w:val="ro-RO"/>
        </w:rPr>
      </w:pPr>
    </w:p>
    <w:p w14:paraId="2CDF57F3" w14:textId="0F3DCA5D" w:rsidR="00803221" w:rsidRDefault="00803221" w:rsidP="003B3BE2">
      <w:pPr>
        <w:rPr>
          <w:lang w:val="ro-RO"/>
        </w:rPr>
      </w:pPr>
    </w:p>
    <w:p w14:paraId="50891765" w14:textId="36534DB7" w:rsidR="00803221" w:rsidRDefault="00803221" w:rsidP="003B3BE2">
      <w:pPr>
        <w:rPr>
          <w:lang w:val="ro-RO"/>
        </w:rPr>
      </w:pPr>
    </w:p>
    <w:p w14:paraId="34D93F05" w14:textId="77777777" w:rsidR="00803221" w:rsidRPr="000A6847" w:rsidRDefault="00803221" w:rsidP="003B3BE2">
      <w:pPr>
        <w:rPr>
          <w:lang w:val="ro-RO"/>
        </w:rPr>
      </w:pPr>
    </w:p>
    <w:p w14:paraId="1E7E9E3F" w14:textId="77777777" w:rsidR="00012080" w:rsidRPr="000A6847" w:rsidRDefault="00012080" w:rsidP="003B3BE2">
      <w:pPr>
        <w:rPr>
          <w:lang w:val="ro-RO"/>
        </w:rPr>
      </w:pPr>
    </w:p>
    <w:p w14:paraId="0D9B94C6" w14:textId="77777777" w:rsidR="00012080" w:rsidRPr="000A6847" w:rsidRDefault="00012080" w:rsidP="003B3BE2">
      <w:pPr>
        <w:rPr>
          <w:lang w:val="ro-RO"/>
        </w:rPr>
      </w:pPr>
    </w:p>
    <w:p w14:paraId="3D422645" w14:textId="5F8E2035" w:rsidR="006F47E1" w:rsidRPr="00475E2F" w:rsidRDefault="006F47E1" w:rsidP="003B3BE2">
      <w:pPr>
        <w:rPr>
          <w:lang w:val="fr-FR"/>
        </w:rPr>
      </w:pPr>
      <w:r w:rsidRPr="00475E2F">
        <w:rPr>
          <w:lang w:val="fr-FR"/>
        </w:rPr>
        <w:t>B.T./ 2 EX.</w:t>
      </w:r>
    </w:p>
    <w:p w14:paraId="33E773FA" w14:textId="0CA5B2D0" w:rsidR="000B053F" w:rsidRPr="003B3BE2" w:rsidRDefault="006F47E1" w:rsidP="003B3BE2">
      <w:pPr>
        <w:rPr>
          <w:lang w:val="fr-FR"/>
        </w:rPr>
      </w:pPr>
      <w:proofErr w:type="spellStart"/>
      <w:r w:rsidRPr="00475E2F">
        <w:rPr>
          <w:lang w:val="fr-FR"/>
        </w:rPr>
        <w:t>Numar</w:t>
      </w:r>
      <w:proofErr w:type="spellEnd"/>
      <w:r w:rsidRPr="00475E2F">
        <w:rPr>
          <w:lang w:val="fr-FR"/>
        </w:rPr>
        <w:t xml:space="preserve"> de </w:t>
      </w:r>
      <w:proofErr w:type="spellStart"/>
      <w:r w:rsidRPr="00475E2F">
        <w:rPr>
          <w:lang w:val="fr-FR"/>
        </w:rPr>
        <w:t>operator</w:t>
      </w:r>
      <w:proofErr w:type="spellEnd"/>
      <w:r w:rsidRPr="00475E2F">
        <w:rPr>
          <w:lang w:val="fr-FR"/>
        </w:rPr>
        <w:t xml:space="preserve"> de date </w:t>
      </w:r>
      <w:proofErr w:type="spellStart"/>
      <w:r w:rsidRPr="00475E2F">
        <w:rPr>
          <w:lang w:val="fr-FR"/>
        </w:rPr>
        <w:t>cu</w:t>
      </w:r>
      <w:proofErr w:type="spellEnd"/>
      <w:r w:rsidRPr="00475E2F">
        <w:rPr>
          <w:lang w:val="fr-FR"/>
        </w:rPr>
        <w:t xml:space="preserve"> </w:t>
      </w:r>
      <w:proofErr w:type="spellStart"/>
      <w:r w:rsidRPr="00475E2F">
        <w:rPr>
          <w:lang w:val="fr-FR"/>
        </w:rPr>
        <w:t>caracter</w:t>
      </w:r>
      <w:proofErr w:type="spellEnd"/>
      <w:r w:rsidRPr="00475E2F">
        <w:rPr>
          <w:lang w:val="fr-FR"/>
        </w:rPr>
        <w:t xml:space="preserve"> </w:t>
      </w:r>
      <w:proofErr w:type="spellStart"/>
      <w:r w:rsidRPr="00475E2F">
        <w:rPr>
          <w:lang w:val="fr-FR"/>
        </w:rPr>
        <w:t>personal</w:t>
      </w:r>
      <w:proofErr w:type="spellEnd"/>
      <w:r w:rsidRPr="00475E2F">
        <w:rPr>
          <w:lang w:val="fr-FR"/>
        </w:rPr>
        <w:t>: 8832</w:t>
      </w:r>
    </w:p>
    <w:sectPr w:rsidR="000B053F" w:rsidRPr="003B3BE2" w:rsidSect="001300A8">
      <w:footerReference w:type="default" r:id="rId11"/>
      <w:headerReference w:type="first" r:id="rId12"/>
      <w:footerReference w:type="first" r:id="rId13"/>
      <w:pgSz w:w="11907" w:h="16839" w:code="9"/>
      <w:pgMar w:top="851" w:right="737" w:bottom="992" w:left="1559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871A" w14:textId="77777777" w:rsidR="005E48DC" w:rsidRDefault="005E48DC" w:rsidP="000E347E">
      <w:pPr>
        <w:spacing w:line="240" w:lineRule="auto"/>
      </w:pPr>
      <w:r>
        <w:separator/>
      </w:r>
    </w:p>
  </w:endnote>
  <w:endnote w:type="continuationSeparator" w:id="0">
    <w:p w14:paraId="77B5F24D" w14:textId="77777777" w:rsidR="005E48DC" w:rsidRDefault="005E48DC" w:rsidP="000E347E">
      <w:pPr>
        <w:spacing w:line="240" w:lineRule="auto"/>
      </w:pPr>
      <w:r>
        <w:continuationSeparator/>
      </w:r>
    </w:p>
  </w:endnote>
  <w:endnote w:type="continuationNotice" w:id="1">
    <w:p w14:paraId="7640FCA0" w14:textId="77777777" w:rsidR="005E48DC" w:rsidRDefault="005E48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dvarhely RegularItalic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dvarhely Sans Regular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93" w:type="dxa"/>
      <w:tblBorders>
        <w:insideH w:val="single" w:sz="24" w:space="0" w:color="auto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9209"/>
    </w:tblGrid>
    <w:tr w:rsidR="00D37FD1" w:rsidRPr="00C57D35" w14:paraId="33E77402" w14:textId="77777777" w:rsidTr="00DD0810">
      <w:trPr>
        <w:trHeight w:hRule="exact" w:val="567"/>
      </w:trPr>
      <w:tc>
        <w:tcPr>
          <w:tcW w:w="794" w:type="dxa"/>
          <w:tcBorders>
            <w:right w:val="single" w:sz="24" w:space="0" w:color="4F81BD" w:themeColor="accent1"/>
          </w:tcBorders>
        </w:tcPr>
        <w:p w14:paraId="33E773FF" w14:textId="74087FB0" w:rsidR="00D37FD1" w:rsidRPr="00DF4CF5" w:rsidRDefault="00D37FD1" w:rsidP="004C1667">
          <w:pPr>
            <w:pStyle w:val="llb"/>
            <w:spacing w:line="300" w:lineRule="auto"/>
            <w:contextualSpacing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 xml:space="preserve">Pag. </w: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separate"/>
          </w: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5</w:t>
          </w:r>
          <w:r w:rsidRPr="00DF4CF5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  <w:tc>
        <w:tcPr>
          <w:tcW w:w="9209" w:type="dxa"/>
          <w:tcBorders>
            <w:top w:val="nil"/>
            <w:left w:val="single" w:sz="24" w:space="0" w:color="4F81BD" w:themeColor="accent1"/>
            <w:bottom w:val="nil"/>
          </w:tcBorders>
        </w:tcPr>
        <w:p w14:paraId="33E77400" w14:textId="77777777" w:rsidR="00D37FD1" w:rsidRPr="00DD0810" w:rsidRDefault="00D37FD1" w:rsidP="00DD0810">
          <w:pPr>
            <w:pStyle w:val="llb"/>
            <w:ind w:firstLine="199"/>
            <w:rPr>
              <w:sz w:val="16"/>
              <w:szCs w:val="16"/>
            </w:rPr>
          </w:pPr>
          <w:proofErr w:type="spellStart"/>
          <w:r w:rsidRPr="00DD0810">
            <w:rPr>
              <w:b/>
              <w:sz w:val="16"/>
              <w:szCs w:val="16"/>
            </w:rPr>
            <w:t>Adresa</w:t>
          </w:r>
          <w:proofErr w:type="spellEnd"/>
          <w:r w:rsidRPr="00DD0810">
            <w:rPr>
              <w:b/>
              <w:sz w:val="16"/>
              <w:szCs w:val="16"/>
            </w:rPr>
            <w:t>:</w:t>
          </w:r>
          <w:r w:rsidRPr="00DD0810">
            <w:rPr>
              <w:sz w:val="16"/>
              <w:szCs w:val="16"/>
            </w:rPr>
            <w:t xml:space="preserve"> 535600 </w:t>
          </w:r>
          <w:proofErr w:type="spellStart"/>
          <w:r w:rsidRPr="00DD0810">
            <w:rPr>
              <w:sz w:val="16"/>
              <w:szCs w:val="16"/>
            </w:rPr>
            <w:t>Odorheiu</w:t>
          </w:r>
          <w:proofErr w:type="spellEnd"/>
          <w:r w:rsidRPr="00DD0810">
            <w:rPr>
              <w:sz w:val="16"/>
              <w:szCs w:val="16"/>
            </w:rPr>
            <w:t xml:space="preserve"> </w:t>
          </w:r>
          <w:proofErr w:type="spellStart"/>
          <w:r w:rsidRPr="00DD0810">
            <w:rPr>
              <w:sz w:val="16"/>
              <w:szCs w:val="16"/>
            </w:rPr>
            <w:t>Secuiesc</w:t>
          </w:r>
          <w:proofErr w:type="spellEnd"/>
          <w:r w:rsidRPr="00DD0810">
            <w:rPr>
              <w:sz w:val="16"/>
              <w:szCs w:val="16"/>
            </w:rPr>
            <w:t xml:space="preserve">, </w:t>
          </w:r>
          <w:proofErr w:type="spellStart"/>
          <w:r w:rsidRPr="00DD0810">
            <w:rPr>
              <w:sz w:val="16"/>
              <w:szCs w:val="16"/>
            </w:rPr>
            <w:t>Piața</w:t>
          </w:r>
          <w:proofErr w:type="spellEnd"/>
          <w:r w:rsidRPr="00DD0810">
            <w:rPr>
              <w:sz w:val="16"/>
              <w:szCs w:val="16"/>
            </w:rPr>
            <w:t xml:space="preserve"> </w:t>
          </w:r>
          <w:proofErr w:type="spellStart"/>
          <w:r w:rsidRPr="00DD0810">
            <w:rPr>
              <w:sz w:val="16"/>
              <w:szCs w:val="16"/>
            </w:rPr>
            <w:t>Primăriei</w:t>
          </w:r>
          <w:proofErr w:type="spellEnd"/>
          <w:r w:rsidRPr="00DD0810">
            <w:rPr>
              <w:sz w:val="16"/>
              <w:szCs w:val="16"/>
            </w:rPr>
            <w:t xml:space="preserve"> nr. 5, </w:t>
          </w:r>
          <w:proofErr w:type="spellStart"/>
          <w:r w:rsidRPr="00DD0810">
            <w:rPr>
              <w:sz w:val="16"/>
              <w:szCs w:val="16"/>
            </w:rPr>
            <w:t>Județul</w:t>
          </w:r>
          <w:proofErr w:type="spellEnd"/>
          <w:r w:rsidRPr="00DD0810">
            <w:rPr>
              <w:sz w:val="16"/>
              <w:szCs w:val="16"/>
            </w:rPr>
            <w:t xml:space="preserve"> </w:t>
          </w:r>
          <w:proofErr w:type="spellStart"/>
          <w:r w:rsidRPr="00DD0810">
            <w:rPr>
              <w:sz w:val="16"/>
              <w:szCs w:val="16"/>
            </w:rPr>
            <w:t>Harghita</w:t>
          </w:r>
          <w:proofErr w:type="spellEnd"/>
          <w:r w:rsidRPr="00DD0810">
            <w:rPr>
              <w:sz w:val="16"/>
              <w:szCs w:val="16"/>
            </w:rPr>
            <w:t xml:space="preserve">, </w:t>
          </w:r>
          <w:proofErr w:type="spellStart"/>
          <w:r w:rsidRPr="00DD0810">
            <w:rPr>
              <w:sz w:val="16"/>
              <w:szCs w:val="16"/>
            </w:rPr>
            <w:t>România</w:t>
          </w:r>
          <w:proofErr w:type="spellEnd"/>
        </w:p>
        <w:p w14:paraId="33E77401" w14:textId="77777777" w:rsidR="00D37FD1" w:rsidRPr="0077188B" w:rsidRDefault="00D37FD1" w:rsidP="00DD0810">
          <w:pPr>
            <w:pStyle w:val="llb"/>
            <w:ind w:firstLine="199"/>
            <w:rPr>
              <w:sz w:val="16"/>
              <w:szCs w:val="16"/>
              <w:lang w:val="it-IT"/>
            </w:rPr>
          </w:pPr>
          <w:proofErr w:type="spellStart"/>
          <w:r w:rsidRPr="0077188B">
            <w:rPr>
              <w:b/>
              <w:sz w:val="16"/>
              <w:szCs w:val="16"/>
              <w:lang w:val="it-IT"/>
            </w:rPr>
            <w:t>Telefon</w:t>
          </w:r>
          <w:proofErr w:type="spellEnd"/>
          <w:r w:rsidRPr="0077188B">
            <w:rPr>
              <w:b/>
              <w:sz w:val="16"/>
              <w:szCs w:val="16"/>
              <w:lang w:val="it-IT"/>
            </w:rPr>
            <w:t>:</w:t>
          </w:r>
          <w:r w:rsidRPr="0077188B">
            <w:rPr>
              <w:sz w:val="16"/>
              <w:szCs w:val="16"/>
              <w:lang w:val="it-IT"/>
            </w:rPr>
            <w:t xml:space="preserve"> +40-266-218145 | </w:t>
          </w:r>
          <w:r w:rsidRPr="0077188B">
            <w:rPr>
              <w:b/>
              <w:sz w:val="16"/>
              <w:szCs w:val="16"/>
              <w:lang w:val="it-IT"/>
            </w:rPr>
            <w:t>Fax:</w:t>
          </w:r>
          <w:r w:rsidRPr="0077188B">
            <w:rPr>
              <w:sz w:val="16"/>
              <w:szCs w:val="16"/>
              <w:lang w:val="it-IT"/>
            </w:rPr>
            <w:t xml:space="preserve"> +40-266-218032 | </w:t>
          </w:r>
          <w:r w:rsidRPr="0077188B">
            <w:rPr>
              <w:b/>
              <w:sz w:val="16"/>
              <w:szCs w:val="16"/>
              <w:lang w:val="it-IT"/>
            </w:rPr>
            <w:t>E-mail:</w:t>
          </w:r>
          <w:r w:rsidRPr="0077188B">
            <w:rPr>
              <w:sz w:val="16"/>
              <w:szCs w:val="16"/>
              <w:lang w:val="it-IT"/>
            </w:rPr>
            <w:t xml:space="preserve"> office@odorhei.ro | </w:t>
          </w:r>
          <w:r w:rsidRPr="0077188B">
            <w:rPr>
              <w:b/>
              <w:sz w:val="16"/>
              <w:szCs w:val="16"/>
              <w:lang w:val="it-IT"/>
            </w:rPr>
            <w:t>Website:</w:t>
          </w:r>
          <w:r w:rsidRPr="0077188B">
            <w:rPr>
              <w:sz w:val="16"/>
              <w:szCs w:val="16"/>
              <w:lang w:val="it-IT"/>
            </w:rPr>
            <w:t xml:space="preserve"> www.odorhei.ro</w:t>
          </w:r>
        </w:p>
      </w:tc>
    </w:tr>
  </w:tbl>
  <w:p w14:paraId="33E77403" w14:textId="77777777" w:rsidR="00D37FD1" w:rsidRPr="0077188B" w:rsidRDefault="00D37FD1" w:rsidP="00966582">
    <w:pPr>
      <w:pStyle w:val="llb"/>
      <w:tabs>
        <w:tab w:val="clear" w:pos="4680"/>
        <w:tab w:val="clear" w:pos="9360"/>
        <w:tab w:val="left" w:pos="1095"/>
      </w:tabs>
      <w:rPr>
        <w:lang w:val="it-IT"/>
      </w:rPr>
    </w:pPr>
    <w:r w:rsidRPr="0077188B">
      <w:rPr>
        <w:lang w:val="it-I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77411" w14:textId="77777777" w:rsidR="00D37FD1" w:rsidRDefault="00D37FD1" w:rsidP="000E5BDE">
    <w:pPr>
      <w:rPr>
        <w:sz w:val="20"/>
        <w:szCs w:val="20"/>
      </w:rPr>
    </w:pPr>
    <w:r w:rsidRPr="008C075C">
      <w:rPr>
        <w:b/>
        <w:sz w:val="20"/>
        <w:szCs w:val="20"/>
      </w:rPr>
      <w:t xml:space="preserve">Operator de date cu </w:t>
    </w:r>
    <w:proofErr w:type="spellStart"/>
    <w:r w:rsidRPr="008C075C">
      <w:rPr>
        <w:b/>
        <w:sz w:val="20"/>
        <w:szCs w:val="20"/>
      </w:rPr>
      <w:t>caracter</w:t>
    </w:r>
    <w:proofErr w:type="spellEnd"/>
    <w:r w:rsidRPr="008C075C">
      <w:rPr>
        <w:b/>
        <w:sz w:val="20"/>
        <w:szCs w:val="20"/>
      </w:rPr>
      <w:t xml:space="preserve"> personal nr. 8832</w:t>
    </w:r>
  </w:p>
  <w:p w14:paraId="33E77412" w14:textId="77777777" w:rsidR="00D37FD1" w:rsidRDefault="00D37FD1"/>
  <w:tbl>
    <w:tblPr>
      <w:tblW w:w="0" w:type="auto"/>
      <w:tblInd w:w="-766" w:type="dxa"/>
      <w:tblBorders>
        <w:insideH w:val="single" w:sz="24" w:space="0" w:color="auto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9209"/>
    </w:tblGrid>
    <w:tr w:rsidR="00D37FD1" w:rsidRPr="00C57D35" w14:paraId="33E77416" w14:textId="77777777" w:rsidTr="001300A8">
      <w:trPr>
        <w:trHeight w:hRule="exact" w:val="567"/>
      </w:trPr>
      <w:tc>
        <w:tcPr>
          <w:tcW w:w="794" w:type="dxa"/>
          <w:tcBorders>
            <w:right w:val="single" w:sz="24" w:space="0" w:color="4F81BD" w:themeColor="accent1"/>
          </w:tcBorders>
        </w:tcPr>
        <w:p w14:paraId="33E77413" w14:textId="3FA9454D" w:rsidR="00D37FD1" w:rsidRPr="00DF4CF5" w:rsidRDefault="00D37FD1" w:rsidP="003C5318">
          <w:pPr>
            <w:pStyle w:val="llb"/>
            <w:spacing w:line="300" w:lineRule="auto"/>
            <w:contextualSpacing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 xml:space="preserve">Pag. </w: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separate"/>
          </w: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1</w:t>
          </w:r>
          <w:r w:rsidRPr="00DF4CF5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  <w:tc>
        <w:tcPr>
          <w:tcW w:w="9209" w:type="dxa"/>
          <w:tcBorders>
            <w:top w:val="nil"/>
            <w:left w:val="single" w:sz="24" w:space="0" w:color="4F81BD" w:themeColor="accent1"/>
            <w:bottom w:val="nil"/>
          </w:tcBorders>
        </w:tcPr>
        <w:p w14:paraId="33E77414" w14:textId="77777777" w:rsidR="00D37FD1" w:rsidRPr="00DD0810" w:rsidRDefault="00D37FD1" w:rsidP="003C5318">
          <w:pPr>
            <w:pStyle w:val="llb"/>
            <w:ind w:firstLine="199"/>
            <w:rPr>
              <w:sz w:val="16"/>
              <w:szCs w:val="16"/>
            </w:rPr>
          </w:pPr>
          <w:proofErr w:type="spellStart"/>
          <w:r w:rsidRPr="00DD0810">
            <w:rPr>
              <w:b/>
              <w:sz w:val="16"/>
              <w:szCs w:val="16"/>
            </w:rPr>
            <w:t>Adresa</w:t>
          </w:r>
          <w:proofErr w:type="spellEnd"/>
          <w:r w:rsidRPr="00DD0810">
            <w:rPr>
              <w:b/>
              <w:sz w:val="16"/>
              <w:szCs w:val="16"/>
            </w:rPr>
            <w:t>:</w:t>
          </w:r>
          <w:r w:rsidRPr="00DD0810">
            <w:rPr>
              <w:sz w:val="16"/>
              <w:szCs w:val="16"/>
            </w:rPr>
            <w:t xml:space="preserve"> 535600 </w:t>
          </w:r>
          <w:proofErr w:type="spellStart"/>
          <w:r w:rsidRPr="00DD0810">
            <w:rPr>
              <w:sz w:val="16"/>
              <w:szCs w:val="16"/>
            </w:rPr>
            <w:t>Odorheiu</w:t>
          </w:r>
          <w:proofErr w:type="spellEnd"/>
          <w:r w:rsidRPr="00DD0810">
            <w:rPr>
              <w:sz w:val="16"/>
              <w:szCs w:val="16"/>
            </w:rPr>
            <w:t xml:space="preserve"> </w:t>
          </w:r>
          <w:proofErr w:type="spellStart"/>
          <w:r w:rsidRPr="00DD0810">
            <w:rPr>
              <w:sz w:val="16"/>
              <w:szCs w:val="16"/>
            </w:rPr>
            <w:t>Secuiesc</w:t>
          </w:r>
          <w:proofErr w:type="spellEnd"/>
          <w:r w:rsidRPr="00DD0810">
            <w:rPr>
              <w:sz w:val="16"/>
              <w:szCs w:val="16"/>
            </w:rPr>
            <w:t xml:space="preserve">, </w:t>
          </w:r>
          <w:proofErr w:type="spellStart"/>
          <w:r w:rsidRPr="00DD0810">
            <w:rPr>
              <w:sz w:val="16"/>
              <w:szCs w:val="16"/>
            </w:rPr>
            <w:t>Piața</w:t>
          </w:r>
          <w:proofErr w:type="spellEnd"/>
          <w:r w:rsidRPr="00DD0810">
            <w:rPr>
              <w:sz w:val="16"/>
              <w:szCs w:val="16"/>
            </w:rPr>
            <w:t xml:space="preserve"> </w:t>
          </w:r>
          <w:proofErr w:type="spellStart"/>
          <w:r w:rsidRPr="00DD0810">
            <w:rPr>
              <w:sz w:val="16"/>
              <w:szCs w:val="16"/>
            </w:rPr>
            <w:t>Primăriei</w:t>
          </w:r>
          <w:proofErr w:type="spellEnd"/>
          <w:r w:rsidRPr="00DD0810">
            <w:rPr>
              <w:sz w:val="16"/>
              <w:szCs w:val="16"/>
            </w:rPr>
            <w:t xml:space="preserve"> nr. 5, </w:t>
          </w:r>
          <w:proofErr w:type="spellStart"/>
          <w:r w:rsidRPr="00DD0810">
            <w:rPr>
              <w:sz w:val="16"/>
              <w:szCs w:val="16"/>
            </w:rPr>
            <w:t>Județul</w:t>
          </w:r>
          <w:proofErr w:type="spellEnd"/>
          <w:r w:rsidRPr="00DD0810">
            <w:rPr>
              <w:sz w:val="16"/>
              <w:szCs w:val="16"/>
            </w:rPr>
            <w:t xml:space="preserve"> </w:t>
          </w:r>
          <w:proofErr w:type="spellStart"/>
          <w:r w:rsidRPr="00DD0810">
            <w:rPr>
              <w:sz w:val="16"/>
              <w:szCs w:val="16"/>
            </w:rPr>
            <w:t>Harghita</w:t>
          </w:r>
          <w:proofErr w:type="spellEnd"/>
          <w:r w:rsidRPr="00DD0810">
            <w:rPr>
              <w:sz w:val="16"/>
              <w:szCs w:val="16"/>
            </w:rPr>
            <w:t xml:space="preserve">, </w:t>
          </w:r>
          <w:proofErr w:type="spellStart"/>
          <w:r w:rsidRPr="00DD0810">
            <w:rPr>
              <w:sz w:val="16"/>
              <w:szCs w:val="16"/>
            </w:rPr>
            <w:t>România</w:t>
          </w:r>
          <w:proofErr w:type="spellEnd"/>
        </w:p>
        <w:p w14:paraId="33E77415" w14:textId="77777777" w:rsidR="00D37FD1" w:rsidRPr="0077188B" w:rsidRDefault="00D37FD1" w:rsidP="003C5318">
          <w:pPr>
            <w:pStyle w:val="llb"/>
            <w:ind w:firstLine="199"/>
            <w:rPr>
              <w:sz w:val="16"/>
              <w:szCs w:val="16"/>
              <w:lang w:val="it-IT"/>
            </w:rPr>
          </w:pPr>
          <w:proofErr w:type="spellStart"/>
          <w:r w:rsidRPr="0077188B">
            <w:rPr>
              <w:b/>
              <w:sz w:val="16"/>
              <w:szCs w:val="16"/>
              <w:lang w:val="it-IT"/>
            </w:rPr>
            <w:t>Telefon</w:t>
          </w:r>
          <w:proofErr w:type="spellEnd"/>
          <w:r w:rsidRPr="0077188B">
            <w:rPr>
              <w:b/>
              <w:sz w:val="16"/>
              <w:szCs w:val="16"/>
              <w:lang w:val="it-IT"/>
            </w:rPr>
            <w:t>:</w:t>
          </w:r>
          <w:r w:rsidRPr="0077188B">
            <w:rPr>
              <w:sz w:val="16"/>
              <w:szCs w:val="16"/>
              <w:lang w:val="it-IT"/>
            </w:rPr>
            <w:t xml:space="preserve"> +40-266-218145 | </w:t>
          </w:r>
          <w:r w:rsidRPr="0077188B">
            <w:rPr>
              <w:b/>
              <w:sz w:val="16"/>
              <w:szCs w:val="16"/>
              <w:lang w:val="it-IT"/>
            </w:rPr>
            <w:t>Fax:</w:t>
          </w:r>
          <w:r w:rsidRPr="0077188B">
            <w:rPr>
              <w:sz w:val="16"/>
              <w:szCs w:val="16"/>
              <w:lang w:val="it-IT"/>
            </w:rPr>
            <w:t xml:space="preserve"> +40-266-218032 | </w:t>
          </w:r>
          <w:r w:rsidRPr="0077188B">
            <w:rPr>
              <w:b/>
              <w:sz w:val="16"/>
              <w:szCs w:val="16"/>
              <w:lang w:val="it-IT"/>
            </w:rPr>
            <w:t>E-mail:</w:t>
          </w:r>
          <w:r w:rsidRPr="0077188B">
            <w:rPr>
              <w:sz w:val="16"/>
              <w:szCs w:val="16"/>
              <w:lang w:val="it-IT"/>
            </w:rPr>
            <w:t xml:space="preserve"> office@odorhei.ro | </w:t>
          </w:r>
          <w:r w:rsidRPr="0077188B">
            <w:rPr>
              <w:b/>
              <w:sz w:val="16"/>
              <w:szCs w:val="16"/>
              <w:lang w:val="it-IT"/>
            </w:rPr>
            <w:t>Website:</w:t>
          </w:r>
          <w:r w:rsidRPr="0077188B">
            <w:rPr>
              <w:sz w:val="16"/>
              <w:szCs w:val="16"/>
              <w:lang w:val="it-IT"/>
            </w:rPr>
            <w:t xml:space="preserve"> www.odorhei.ro</w:t>
          </w:r>
        </w:p>
      </w:tc>
    </w:tr>
  </w:tbl>
  <w:p w14:paraId="33E77417" w14:textId="77777777" w:rsidR="00D37FD1" w:rsidRPr="0012555C" w:rsidRDefault="00D37FD1">
    <w:pPr>
      <w:pStyle w:val="llb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8E92A" w14:textId="77777777" w:rsidR="005E48DC" w:rsidRDefault="005E48DC" w:rsidP="000E347E">
      <w:pPr>
        <w:spacing w:line="240" w:lineRule="auto"/>
      </w:pPr>
      <w:r>
        <w:separator/>
      </w:r>
    </w:p>
  </w:footnote>
  <w:footnote w:type="continuationSeparator" w:id="0">
    <w:p w14:paraId="17E22BC6" w14:textId="77777777" w:rsidR="005E48DC" w:rsidRDefault="005E48DC" w:rsidP="000E347E">
      <w:pPr>
        <w:spacing w:line="240" w:lineRule="auto"/>
      </w:pPr>
      <w:r>
        <w:continuationSeparator/>
      </w:r>
    </w:p>
  </w:footnote>
  <w:footnote w:type="continuationNotice" w:id="1">
    <w:p w14:paraId="1401A10A" w14:textId="77777777" w:rsidR="005E48DC" w:rsidRDefault="005E48D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1021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  <w:insideH w:val="single" w:sz="24" w:space="0" w:color="4F81BD" w:themeColor="accent1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5"/>
      <w:gridCol w:w="5173"/>
      <w:gridCol w:w="3827"/>
    </w:tblGrid>
    <w:tr w:rsidR="00D37FD1" w14:paraId="33E77409" w14:textId="77777777" w:rsidTr="001300A8">
      <w:trPr>
        <w:trHeight w:hRule="exact" w:val="284"/>
      </w:trPr>
      <w:tc>
        <w:tcPr>
          <w:tcW w:w="1065" w:type="dxa"/>
          <w:vMerge w:val="restart"/>
          <w:tcBorders>
            <w:top w:val="nil"/>
            <w:left w:val="nil"/>
            <w:bottom w:val="nil"/>
          </w:tcBorders>
        </w:tcPr>
        <w:p w14:paraId="33E77404" w14:textId="77777777" w:rsidR="00D37FD1" w:rsidRPr="00DF4CF5" w:rsidRDefault="00D37FD1" w:rsidP="003C5318">
          <w:pPr>
            <w:pStyle w:val="llb"/>
            <w:spacing w:line="300" w:lineRule="auto"/>
            <w:contextualSpacing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</w:rPr>
            <w:drawing>
              <wp:inline distT="0" distB="0" distL="0" distR="0" wp14:anchorId="33E77418" wp14:editId="33E77419">
                <wp:extent cx="539497" cy="61264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7" cy="612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tcBorders>
            <w:top w:val="nil"/>
            <w:bottom w:val="nil"/>
            <w:right w:val="nil"/>
          </w:tcBorders>
        </w:tcPr>
        <w:p w14:paraId="33E77405" w14:textId="77777777" w:rsidR="00D37FD1" w:rsidRPr="00E6030D" w:rsidRDefault="00D37FD1" w:rsidP="003C5318">
          <w:pPr>
            <w:pStyle w:val="llb"/>
            <w:spacing w:line="220" w:lineRule="exact"/>
            <w:ind w:firstLine="199"/>
            <w:rPr>
              <w:b/>
              <w:sz w:val="24"/>
              <w:szCs w:val="24"/>
            </w:rPr>
          </w:pPr>
          <w:r w:rsidRPr="00E6030D">
            <w:rPr>
              <w:b/>
              <w:sz w:val="20"/>
              <w:szCs w:val="20"/>
            </w:rPr>
            <w:t>MUNICIPIUL ODORHEIU SECUIESC</w:t>
          </w:r>
        </w:p>
      </w:tc>
      <w:tc>
        <w:tcPr>
          <w:tcW w:w="38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3E77406" w14:textId="77777777" w:rsidR="00D37FD1" w:rsidRDefault="00D37FD1" w:rsidP="003C5318">
          <w:pPr>
            <w:pStyle w:val="llb"/>
            <w:ind w:firstLine="19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3E7741A" wp14:editId="33E7741B">
                <wp:extent cx="1065278" cy="539497"/>
                <wp:effectExtent l="0" t="0" r="190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27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E77407" w14:textId="77777777" w:rsidR="00D37FD1" w:rsidRDefault="00D37FD1" w:rsidP="003C5318">
          <w:pPr>
            <w:pStyle w:val="llb"/>
            <w:ind w:firstLine="199"/>
            <w:jc w:val="center"/>
            <w:rPr>
              <w:sz w:val="16"/>
              <w:szCs w:val="16"/>
            </w:rPr>
          </w:pPr>
        </w:p>
        <w:p w14:paraId="33E77408" w14:textId="77777777" w:rsidR="00D37FD1" w:rsidRPr="00E6030D" w:rsidRDefault="00D37FD1" w:rsidP="003C5318">
          <w:pPr>
            <w:pStyle w:val="llb"/>
            <w:ind w:firstLine="199"/>
            <w:jc w:val="center"/>
            <w:rPr>
              <w:b/>
              <w:i/>
              <w:sz w:val="26"/>
              <w:szCs w:val="26"/>
            </w:rPr>
          </w:pPr>
          <w:proofErr w:type="spellStart"/>
          <w:r w:rsidRPr="00E6030D">
            <w:rPr>
              <w:b/>
              <w:i/>
              <w:color w:val="808080" w:themeColor="background1" w:themeShade="80"/>
              <w:sz w:val="26"/>
              <w:szCs w:val="26"/>
            </w:rPr>
            <w:t>În</w:t>
          </w:r>
          <w:proofErr w:type="spellEnd"/>
          <w:r w:rsidRPr="00E6030D">
            <w:rPr>
              <w:b/>
              <w:i/>
              <w:color w:val="808080" w:themeColor="background1" w:themeShade="80"/>
              <w:sz w:val="26"/>
              <w:szCs w:val="26"/>
            </w:rPr>
            <w:t xml:space="preserve"> </w:t>
          </w:r>
          <w:proofErr w:type="spellStart"/>
          <w:r w:rsidRPr="00E6030D">
            <w:rPr>
              <w:b/>
              <w:i/>
              <w:color w:val="808080" w:themeColor="background1" w:themeShade="80"/>
              <w:sz w:val="26"/>
              <w:szCs w:val="26"/>
            </w:rPr>
            <w:t>serviciul</w:t>
          </w:r>
          <w:proofErr w:type="spellEnd"/>
          <w:r w:rsidRPr="00E6030D">
            <w:rPr>
              <w:b/>
              <w:i/>
              <w:color w:val="808080" w:themeColor="background1" w:themeShade="80"/>
              <w:sz w:val="26"/>
              <w:szCs w:val="26"/>
            </w:rPr>
            <w:t xml:space="preserve"> </w:t>
          </w:r>
          <w:proofErr w:type="spellStart"/>
          <w:r w:rsidRPr="00E6030D">
            <w:rPr>
              <w:b/>
              <w:i/>
              <w:color w:val="808080" w:themeColor="background1" w:themeShade="80"/>
              <w:sz w:val="26"/>
              <w:szCs w:val="26"/>
            </w:rPr>
            <w:t>comunității</w:t>
          </w:r>
          <w:proofErr w:type="spellEnd"/>
        </w:p>
      </w:tc>
    </w:tr>
    <w:tr w:rsidR="00D37FD1" w:rsidRPr="00C57D35" w14:paraId="33E7740E" w14:textId="77777777" w:rsidTr="001300A8">
      <w:trPr>
        <w:trHeight w:hRule="exact" w:val="1134"/>
      </w:trPr>
      <w:tc>
        <w:tcPr>
          <w:tcW w:w="1065" w:type="dxa"/>
          <w:vMerge/>
          <w:tcBorders>
            <w:top w:val="nil"/>
            <w:left w:val="nil"/>
            <w:bottom w:val="nil"/>
          </w:tcBorders>
        </w:tcPr>
        <w:p w14:paraId="33E7740A" w14:textId="77777777" w:rsidR="00D37FD1" w:rsidRDefault="00D37FD1" w:rsidP="003C5318">
          <w:pPr>
            <w:pStyle w:val="llb"/>
            <w:spacing w:line="300" w:lineRule="auto"/>
            <w:contextualSpacing/>
            <w:rPr>
              <w:b/>
              <w:i/>
              <w:noProof/>
              <w:sz w:val="16"/>
              <w:szCs w:val="16"/>
            </w:rPr>
          </w:pPr>
        </w:p>
      </w:tc>
      <w:tc>
        <w:tcPr>
          <w:tcW w:w="5173" w:type="dxa"/>
          <w:tcBorders>
            <w:top w:val="nil"/>
            <w:bottom w:val="nil"/>
            <w:right w:val="nil"/>
          </w:tcBorders>
          <w:vAlign w:val="bottom"/>
        </w:tcPr>
        <w:p w14:paraId="33E7740B" w14:textId="77777777" w:rsidR="00D37FD1" w:rsidRPr="0077188B" w:rsidRDefault="00D37FD1" w:rsidP="003C5318">
          <w:pPr>
            <w:pStyle w:val="llb"/>
            <w:spacing w:line="240" w:lineRule="exact"/>
            <w:ind w:left="211"/>
            <w:rPr>
              <w:b/>
              <w:color w:val="4F81BD" w:themeColor="accent1"/>
              <w:lang w:val="it-IT"/>
            </w:rPr>
          </w:pPr>
          <w:r w:rsidRPr="0077188B">
            <w:rPr>
              <w:b/>
              <w:color w:val="000000" w:themeColor="text1"/>
              <w:lang w:val="it-IT"/>
            </w:rPr>
            <w:t xml:space="preserve">DIRECŢIA ECONOMICĂ </w:t>
          </w:r>
        </w:p>
        <w:p w14:paraId="33E7740C" w14:textId="77777777" w:rsidR="00D37FD1" w:rsidRPr="0077188B" w:rsidRDefault="00D37FD1" w:rsidP="003C5318">
          <w:pPr>
            <w:pStyle w:val="llb"/>
            <w:spacing w:line="240" w:lineRule="exact"/>
            <w:ind w:left="211"/>
            <w:rPr>
              <w:b/>
              <w:sz w:val="20"/>
              <w:szCs w:val="20"/>
              <w:lang w:val="it-IT"/>
            </w:rPr>
          </w:pPr>
          <w:r w:rsidRPr="0077188B">
            <w:rPr>
              <w:b/>
              <w:color w:val="4F81BD" w:themeColor="accent1"/>
              <w:lang w:val="it-IT"/>
            </w:rPr>
            <w:t>SERVICIUL IMPOZITE ŞI TAXE LOCALE</w:t>
          </w:r>
        </w:p>
      </w:tc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33E7740D" w14:textId="77777777" w:rsidR="00D37FD1" w:rsidRPr="0077188B" w:rsidRDefault="00D37FD1" w:rsidP="003C5318">
          <w:pPr>
            <w:pStyle w:val="llb"/>
            <w:ind w:firstLine="199"/>
            <w:jc w:val="center"/>
            <w:rPr>
              <w:noProof/>
              <w:sz w:val="16"/>
              <w:szCs w:val="16"/>
              <w:lang w:val="it-IT"/>
            </w:rPr>
          </w:pPr>
        </w:p>
      </w:tc>
    </w:tr>
  </w:tbl>
  <w:p w14:paraId="33E7740F" w14:textId="77777777" w:rsidR="00D37FD1" w:rsidRPr="0077188B" w:rsidRDefault="00D37FD1">
    <w:pPr>
      <w:pStyle w:val="lfej"/>
      <w:rPr>
        <w:lang w:val="it-IT"/>
      </w:rPr>
    </w:pPr>
  </w:p>
  <w:p w14:paraId="33E77410" w14:textId="77777777" w:rsidR="00D37FD1" w:rsidRPr="0077188B" w:rsidRDefault="00D37FD1">
    <w:pPr>
      <w:pStyle w:val="lfej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C1F50"/>
    <w:multiLevelType w:val="hybridMultilevel"/>
    <w:tmpl w:val="FBB4DFA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81"/>
  <w:drawingGridVerticalSpacing w:val="11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F"/>
    <w:rsid w:val="000021B8"/>
    <w:rsid w:val="00002A2F"/>
    <w:rsid w:val="0000471B"/>
    <w:rsid w:val="00004804"/>
    <w:rsid w:val="00004B0C"/>
    <w:rsid w:val="00004D81"/>
    <w:rsid w:val="000050A5"/>
    <w:rsid w:val="000054C4"/>
    <w:rsid w:val="00005DBE"/>
    <w:rsid w:val="00005F97"/>
    <w:rsid w:val="000062F2"/>
    <w:rsid w:val="00006865"/>
    <w:rsid w:val="00006FD2"/>
    <w:rsid w:val="0000707A"/>
    <w:rsid w:val="0000720D"/>
    <w:rsid w:val="0000735A"/>
    <w:rsid w:val="00007E1E"/>
    <w:rsid w:val="000112AA"/>
    <w:rsid w:val="0001137E"/>
    <w:rsid w:val="000113FA"/>
    <w:rsid w:val="00011886"/>
    <w:rsid w:val="00011FAB"/>
    <w:rsid w:val="00012080"/>
    <w:rsid w:val="000121E8"/>
    <w:rsid w:val="00014035"/>
    <w:rsid w:val="00014586"/>
    <w:rsid w:val="000147A7"/>
    <w:rsid w:val="00014BC9"/>
    <w:rsid w:val="00014F13"/>
    <w:rsid w:val="00017246"/>
    <w:rsid w:val="00017653"/>
    <w:rsid w:val="00017909"/>
    <w:rsid w:val="0002088F"/>
    <w:rsid w:val="00020D3F"/>
    <w:rsid w:val="00021337"/>
    <w:rsid w:val="00021BD7"/>
    <w:rsid w:val="00021C9E"/>
    <w:rsid w:val="00021DAA"/>
    <w:rsid w:val="00021E71"/>
    <w:rsid w:val="00021E84"/>
    <w:rsid w:val="00023057"/>
    <w:rsid w:val="00023097"/>
    <w:rsid w:val="0002394C"/>
    <w:rsid w:val="00024448"/>
    <w:rsid w:val="000247BF"/>
    <w:rsid w:val="0002491B"/>
    <w:rsid w:val="00024ACB"/>
    <w:rsid w:val="0002569B"/>
    <w:rsid w:val="00025AA9"/>
    <w:rsid w:val="00025C54"/>
    <w:rsid w:val="00025DDC"/>
    <w:rsid w:val="0002623A"/>
    <w:rsid w:val="0002649B"/>
    <w:rsid w:val="000267A4"/>
    <w:rsid w:val="00027A62"/>
    <w:rsid w:val="00027D5E"/>
    <w:rsid w:val="000305B1"/>
    <w:rsid w:val="00030B24"/>
    <w:rsid w:val="00031B56"/>
    <w:rsid w:val="0003247A"/>
    <w:rsid w:val="00032EFA"/>
    <w:rsid w:val="00032EFD"/>
    <w:rsid w:val="000339E7"/>
    <w:rsid w:val="00033AC3"/>
    <w:rsid w:val="00034F94"/>
    <w:rsid w:val="00035846"/>
    <w:rsid w:val="00035FA4"/>
    <w:rsid w:val="0003641E"/>
    <w:rsid w:val="00036552"/>
    <w:rsid w:val="0003660B"/>
    <w:rsid w:val="000369CC"/>
    <w:rsid w:val="00036F55"/>
    <w:rsid w:val="00036FB3"/>
    <w:rsid w:val="000370EC"/>
    <w:rsid w:val="00037E88"/>
    <w:rsid w:val="000403D8"/>
    <w:rsid w:val="00040531"/>
    <w:rsid w:val="00040D61"/>
    <w:rsid w:val="00040EBB"/>
    <w:rsid w:val="000410B4"/>
    <w:rsid w:val="00041698"/>
    <w:rsid w:val="00042B88"/>
    <w:rsid w:val="00042E4D"/>
    <w:rsid w:val="0004307F"/>
    <w:rsid w:val="000442ED"/>
    <w:rsid w:val="00044528"/>
    <w:rsid w:val="00044BB8"/>
    <w:rsid w:val="00044DF9"/>
    <w:rsid w:val="00045626"/>
    <w:rsid w:val="0004566B"/>
    <w:rsid w:val="00046DC8"/>
    <w:rsid w:val="00047671"/>
    <w:rsid w:val="000479CF"/>
    <w:rsid w:val="00047B73"/>
    <w:rsid w:val="00050CAF"/>
    <w:rsid w:val="00050F2C"/>
    <w:rsid w:val="0005250D"/>
    <w:rsid w:val="000525DD"/>
    <w:rsid w:val="000526B6"/>
    <w:rsid w:val="00052BAB"/>
    <w:rsid w:val="00053205"/>
    <w:rsid w:val="000535B3"/>
    <w:rsid w:val="000536D8"/>
    <w:rsid w:val="00053963"/>
    <w:rsid w:val="00053A02"/>
    <w:rsid w:val="00053C71"/>
    <w:rsid w:val="00054B5C"/>
    <w:rsid w:val="00055810"/>
    <w:rsid w:val="00055B22"/>
    <w:rsid w:val="00055BD7"/>
    <w:rsid w:val="00055D85"/>
    <w:rsid w:val="00055F06"/>
    <w:rsid w:val="00056585"/>
    <w:rsid w:val="00056AE0"/>
    <w:rsid w:val="00056EC8"/>
    <w:rsid w:val="00057486"/>
    <w:rsid w:val="00057CAE"/>
    <w:rsid w:val="00057E0D"/>
    <w:rsid w:val="00060370"/>
    <w:rsid w:val="000605FD"/>
    <w:rsid w:val="00060929"/>
    <w:rsid w:val="000609A6"/>
    <w:rsid w:val="000609D0"/>
    <w:rsid w:val="00060AA1"/>
    <w:rsid w:val="00060DA1"/>
    <w:rsid w:val="00061265"/>
    <w:rsid w:val="000617B8"/>
    <w:rsid w:val="00061A2C"/>
    <w:rsid w:val="0006202F"/>
    <w:rsid w:val="000628AE"/>
    <w:rsid w:val="00063242"/>
    <w:rsid w:val="000637C7"/>
    <w:rsid w:val="00064007"/>
    <w:rsid w:val="00064FF6"/>
    <w:rsid w:val="00065344"/>
    <w:rsid w:val="00065CD3"/>
    <w:rsid w:val="00066C58"/>
    <w:rsid w:val="00067987"/>
    <w:rsid w:val="000679D1"/>
    <w:rsid w:val="00070A2E"/>
    <w:rsid w:val="00071761"/>
    <w:rsid w:val="00071AF5"/>
    <w:rsid w:val="00071B87"/>
    <w:rsid w:val="000728F1"/>
    <w:rsid w:val="00072C5F"/>
    <w:rsid w:val="00073812"/>
    <w:rsid w:val="0007427A"/>
    <w:rsid w:val="00074FEA"/>
    <w:rsid w:val="00075264"/>
    <w:rsid w:val="0007589B"/>
    <w:rsid w:val="00075902"/>
    <w:rsid w:val="00075A75"/>
    <w:rsid w:val="000768B2"/>
    <w:rsid w:val="00076ADA"/>
    <w:rsid w:val="0007721C"/>
    <w:rsid w:val="000774B1"/>
    <w:rsid w:val="00077D43"/>
    <w:rsid w:val="00080073"/>
    <w:rsid w:val="0008059C"/>
    <w:rsid w:val="00080BC0"/>
    <w:rsid w:val="00080DBF"/>
    <w:rsid w:val="0008101C"/>
    <w:rsid w:val="000827C5"/>
    <w:rsid w:val="00082FAF"/>
    <w:rsid w:val="000833BD"/>
    <w:rsid w:val="00083720"/>
    <w:rsid w:val="00084753"/>
    <w:rsid w:val="00084A67"/>
    <w:rsid w:val="00084EB1"/>
    <w:rsid w:val="000855DA"/>
    <w:rsid w:val="00086087"/>
    <w:rsid w:val="000866A0"/>
    <w:rsid w:val="00086B4E"/>
    <w:rsid w:val="00086B8B"/>
    <w:rsid w:val="000871A5"/>
    <w:rsid w:val="00087F31"/>
    <w:rsid w:val="00090329"/>
    <w:rsid w:val="0009040A"/>
    <w:rsid w:val="0009044C"/>
    <w:rsid w:val="000905A6"/>
    <w:rsid w:val="00090779"/>
    <w:rsid w:val="00090AAF"/>
    <w:rsid w:val="00090EBB"/>
    <w:rsid w:val="00090FDB"/>
    <w:rsid w:val="000910AC"/>
    <w:rsid w:val="00092947"/>
    <w:rsid w:val="00092A6E"/>
    <w:rsid w:val="00092FE0"/>
    <w:rsid w:val="00093110"/>
    <w:rsid w:val="000935D7"/>
    <w:rsid w:val="00093978"/>
    <w:rsid w:val="00094679"/>
    <w:rsid w:val="000948B8"/>
    <w:rsid w:val="000954E7"/>
    <w:rsid w:val="0009593F"/>
    <w:rsid w:val="00095FCD"/>
    <w:rsid w:val="00096410"/>
    <w:rsid w:val="00096ADE"/>
    <w:rsid w:val="000A0138"/>
    <w:rsid w:val="000A078B"/>
    <w:rsid w:val="000A0A3E"/>
    <w:rsid w:val="000A0C20"/>
    <w:rsid w:val="000A126F"/>
    <w:rsid w:val="000A1FA6"/>
    <w:rsid w:val="000A2D87"/>
    <w:rsid w:val="000A2E11"/>
    <w:rsid w:val="000A2F80"/>
    <w:rsid w:val="000A37DF"/>
    <w:rsid w:val="000A3907"/>
    <w:rsid w:val="000A3F00"/>
    <w:rsid w:val="000A45E6"/>
    <w:rsid w:val="000A5B3F"/>
    <w:rsid w:val="000A6847"/>
    <w:rsid w:val="000A6E5E"/>
    <w:rsid w:val="000A72AC"/>
    <w:rsid w:val="000A769B"/>
    <w:rsid w:val="000A7DC6"/>
    <w:rsid w:val="000B053F"/>
    <w:rsid w:val="000B1E14"/>
    <w:rsid w:val="000B23C6"/>
    <w:rsid w:val="000B2F14"/>
    <w:rsid w:val="000B3537"/>
    <w:rsid w:val="000B398D"/>
    <w:rsid w:val="000B3C6F"/>
    <w:rsid w:val="000B4643"/>
    <w:rsid w:val="000B5A32"/>
    <w:rsid w:val="000B5DE0"/>
    <w:rsid w:val="000B67FF"/>
    <w:rsid w:val="000B76B0"/>
    <w:rsid w:val="000B788B"/>
    <w:rsid w:val="000B7B0F"/>
    <w:rsid w:val="000B7E35"/>
    <w:rsid w:val="000B7EDD"/>
    <w:rsid w:val="000C05FE"/>
    <w:rsid w:val="000C0A8E"/>
    <w:rsid w:val="000C1303"/>
    <w:rsid w:val="000C1E70"/>
    <w:rsid w:val="000C2CE8"/>
    <w:rsid w:val="000C3D48"/>
    <w:rsid w:val="000C3E16"/>
    <w:rsid w:val="000C440F"/>
    <w:rsid w:val="000C4E26"/>
    <w:rsid w:val="000C5E1E"/>
    <w:rsid w:val="000C5F53"/>
    <w:rsid w:val="000C65E8"/>
    <w:rsid w:val="000C6EE1"/>
    <w:rsid w:val="000C6F3B"/>
    <w:rsid w:val="000C749F"/>
    <w:rsid w:val="000C76C1"/>
    <w:rsid w:val="000D07AA"/>
    <w:rsid w:val="000D0896"/>
    <w:rsid w:val="000D105F"/>
    <w:rsid w:val="000D1DD3"/>
    <w:rsid w:val="000D1DFE"/>
    <w:rsid w:val="000D24AE"/>
    <w:rsid w:val="000D31CC"/>
    <w:rsid w:val="000D32B2"/>
    <w:rsid w:val="000D3C04"/>
    <w:rsid w:val="000D3C87"/>
    <w:rsid w:val="000D4C7D"/>
    <w:rsid w:val="000D665C"/>
    <w:rsid w:val="000D6EC1"/>
    <w:rsid w:val="000D71CD"/>
    <w:rsid w:val="000D7459"/>
    <w:rsid w:val="000D79BA"/>
    <w:rsid w:val="000D7C48"/>
    <w:rsid w:val="000E07B4"/>
    <w:rsid w:val="000E134E"/>
    <w:rsid w:val="000E1675"/>
    <w:rsid w:val="000E1864"/>
    <w:rsid w:val="000E212F"/>
    <w:rsid w:val="000E2AC4"/>
    <w:rsid w:val="000E347E"/>
    <w:rsid w:val="000E3626"/>
    <w:rsid w:val="000E39A3"/>
    <w:rsid w:val="000E3D2F"/>
    <w:rsid w:val="000E48B0"/>
    <w:rsid w:val="000E599C"/>
    <w:rsid w:val="000E5BDE"/>
    <w:rsid w:val="000E6A6C"/>
    <w:rsid w:val="000E767E"/>
    <w:rsid w:val="000E7723"/>
    <w:rsid w:val="000F03F7"/>
    <w:rsid w:val="000F0674"/>
    <w:rsid w:val="000F09F9"/>
    <w:rsid w:val="000F1BB0"/>
    <w:rsid w:val="000F215D"/>
    <w:rsid w:val="000F3AC4"/>
    <w:rsid w:val="000F3C10"/>
    <w:rsid w:val="000F3E66"/>
    <w:rsid w:val="000F40A5"/>
    <w:rsid w:val="000F42B0"/>
    <w:rsid w:val="000F4389"/>
    <w:rsid w:val="000F4B01"/>
    <w:rsid w:val="000F5071"/>
    <w:rsid w:val="000F524F"/>
    <w:rsid w:val="000F5D03"/>
    <w:rsid w:val="000F7538"/>
    <w:rsid w:val="000F76B8"/>
    <w:rsid w:val="0010004C"/>
    <w:rsid w:val="00100393"/>
    <w:rsid w:val="0010049E"/>
    <w:rsid w:val="001004E8"/>
    <w:rsid w:val="001006BE"/>
    <w:rsid w:val="00100847"/>
    <w:rsid w:val="00100A25"/>
    <w:rsid w:val="00100F98"/>
    <w:rsid w:val="001019F9"/>
    <w:rsid w:val="001024E7"/>
    <w:rsid w:val="00102900"/>
    <w:rsid w:val="0010346C"/>
    <w:rsid w:val="00103B90"/>
    <w:rsid w:val="00104ABD"/>
    <w:rsid w:val="0010578A"/>
    <w:rsid w:val="00106251"/>
    <w:rsid w:val="00106749"/>
    <w:rsid w:val="00107E4A"/>
    <w:rsid w:val="00110917"/>
    <w:rsid w:val="00110B97"/>
    <w:rsid w:val="001116C5"/>
    <w:rsid w:val="001116D1"/>
    <w:rsid w:val="00112587"/>
    <w:rsid w:val="00112A52"/>
    <w:rsid w:val="0011306B"/>
    <w:rsid w:val="001141C6"/>
    <w:rsid w:val="001161F4"/>
    <w:rsid w:val="00116B8A"/>
    <w:rsid w:val="00116F19"/>
    <w:rsid w:val="001171D6"/>
    <w:rsid w:val="00121627"/>
    <w:rsid w:val="00121D0D"/>
    <w:rsid w:val="00121F3B"/>
    <w:rsid w:val="001220CB"/>
    <w:rsid w:val="00122A64"/>
    <w:rsid w:val="001233F6"/>
    <w:rsid w:val="0012356A"/>
    <w:rsid w:val="00123A1A"/>
    <w:rsid w:val="0012402E"/>
    <w:rsid w:val="0012450D"/>
    <w:rsid w:val="0012451C"/>
    <w:rsid w:val="00124C10"/>
    <w:rsid w:val="0012555C"/>
    <w:rsid w:val="001256E9"/>
    <w:rsid w:val="00125776"/>
    <w:rsid w:val="00125ACD"/>
    <w:rsid w:val="00125C0C"/>
    <w:rsid w:val="00126CA8"/>
    <w:rsid w:val="00126D12"/>
    <w:rsid w:val="00126E8C"/>
    <w:rsid w:val="001274EA"/>
    <w:rsid w:val="00127BCF"/>
    <w:rsid w:val="00127D98"/>
    <w:rsid w:val="001300A8"/>
    <w:rsid w:val="001301B6"/>
    <w:rsid w:val="00130367"/>
    <w:rsid w:val="0013251E"/>
    <w:rsid w:val="0013267A"/>
    <w:rsid w:val="001327B3"/>
    <w:rsid w:val="00132F50"/>
    <w:rsid w:val="00133102"/>
    <w:rsid w:val="0013363B"/>
    <w:rsid w:val="00133B2A"/>
    <w:rsid w:val="00134420"/>
    <w:rsid w:val="0013475D"/>
    <w:rsid w:val="00134B44"/>
    <w:rsid w:val="00135026"/>
    <w:rsid w:val="00135539"/>
    <w:rsid w:val="00135987"/>
    <w:rsid w:val="0013686F"/>
    <w:rsid w:val="00136DA1"/>
    <w:rsid w:val="001373C4"/>
    <w:rsid w:val="001375ED"/>
    <w:rsid w:val="00137FF1"/>
    <w:rsid w:val="0014010B"/>
    <w:rsid w:val="00140BD2"/>
    <w:rsid w:val="00140C1C"/>
    <w:rsid w:val="0014115D"/>
    <w:rsid w:val="001411C0"/>
    <w:rsid w:val="00141729"/>
    <w:rsid w:val="00142246"/>
    <w:rsid w:val="0014285B"/>
    <w:rsid w:val="001431F7"/>
    <w:rsid w:val="00143A70"/>
    <w:rsid w:val="00143B72"/>
    <w:rsid w:val="00145135"/>
    <w:rsid w:val="00145A68"/>
    <w:rsid w:val="00146495"/>
    <w:rsid w:val="00147E09"/>
    <w:rsid w:val="00150560"/>
    <w:rsid w:val="001507F5"/>
    <w:rsid w:val="00151242"/>
    <w:rsid w:val="001512BF"/>
    <w:rsid w:val="00151593"/>
    <w:rsid w:val="00151879"/>
    <w:rsid w:val="00151FB4"/>
    <w:rsid w:val="00152267"/>
    <w:rsid w:val="0015275F"/>
    <w:rsid w:val="001528E7"/>
    <w:rsid w:val="0015293F"/>
    <w:rsid w:val="00152B46"/>
    <w:rsid w:val="00153015"/>
    <w:rsid w:val="001533A5"/>
    <w:rsid w:val="00153718"/>
    <w:rsid w:val="00153A8B"/>
    <w:rsid w:val="00154344"/>
    <w:rsid w:val="0015461F"/>
    <w:rsid w:val="00154BDC"/>
    <w:rsid w:val="00154BED"/>
    <w:rsid w:val="00154F08"/>
    <w:rsid w:val="00155509"/>
    <w:rsid w:val="0015557E"/>
    <w:rsid w:val="00155CFE"/>
    <w:rsid w:val="00156347"/>
    <w:rsid w:val="00156473"/>
    <w:rsid w:val="001566E6"/>
    <w:rsid w:val="001574E7"/>
    <w:rsid w:val="00157A61"/>
    <w:rsid w:val="00157B3C"/>
    <w:rsid w:val="00157CA5"/>
    <w:rsid w:val="00157CF1"/>
    <w:rsid w:val="0016038E"/>
    <w:rsid w:val="00160485"/>
    <w:rsid w:val="00161FEA"/>
    <w:rsid w:val="001636B4"/>
    <w:rsid w:val="001637D3"/>
    <w:rsid w:val="00164915"/>
    <w:rsid w:val="00164C31"/>
    <w:rsid w:val="00165365"/>
    <w:rsid w:val="00166658"/>
    <w:rsid w:val="00166890"/>
    <w:rsid w:val="00166981"/>
    <w:rsid w:val="00166AE9"/>
    <w:rsid w:val="00166BA0"/>
    <w:rsid w:val="001672E0"/>
    <w:rsid w:val="00167C56"/>
    <w:rsid w:val="0017058C"/>
    <w:rsid w:val="001705BA"/>
    <w:rsid w:val="00170A1C"/>
    <w:rsid w:val="00170EC1"/>
    <w:rsid w:val="00171657"/>
    <w:rsid w:val="00172062"/>
    <w:rsid w:val="001724F3"/>
    <w:rsid w:val="00172776"/>
    <w:rsid w:val="00172BD7"/>
    <w:rsid w:val="00172CA4"/>
    <w:rsid w:val="0017375C"/>
    <w:rsid w:val="00173E4B"/>
    <w:rsid w:val="00174150"/>
    <w:rsid w:val="00174556"/>
    <w:rsid w:val="001752D8"/>
    <w:rsid w:val="001753E5"/>
    <w:rsid w:val="00175C23"/>
    <w:rsid w:val="0018149D"/>
    <w:rsid w:val="0018156A"/>
    <w:rsid w:val="0018195A"/>
    <w:rsid w:val="00181B58"/>
    <w:rsid w:val="00181DDA"/>
    <w:rsid w:val="00182155"/>
    <w:rsid w:val="001826A5"/>
    <w:rsid w:val="00183370"/>
    <w:rsid w:val="001835D8"/>
    <w:rsid w:val="0018376E"/>
    <w:rsid w:val="00183A75"/>
    <w:rsid w:val="0018476E"/>
    <w:rsid w:val="00184C98"/>
    <w:rsid w:val="00184DED"/>
    <w:rsid w:val="00184F8E"/>
    <w:rsid w:val="00185821"/>
    <w:rsid w:val="00186106"/>
    <w:rsid w:val="00186B56"/>
    <w:rsid w:val="00186EEA"/>
    <w:rsid w:val="00186F66"/>
    <w:rsid w:val="00186F76"/>
    <w:rsid w:val="001932A3"/>
    <w:rsid w:val="001939F9"/>
    <w:rsid w:val="00194466"/>
    <w:rsid w:val="00194B00"/>
    <w:rsid w:val="00194DC4"/>
    <w:rsid w:val="001950B8"/>
    <w:rsid w:val="00195225"/>
    <w:rsid w:val="0019536D"/>
    <w:rsid w:val="00195392"/>
    <w:rsid w:val="00195FD5"/>
    <w:rsid w:val="0019685B"/>
    <w:rsid w:val="00196889"/>
    <w:rsid w:val="00197AC1"/>
    <w:rsid w:val="001A0751"/>
    <w:rsid w:val="001A1134"/>
    <w:rsid w:val="001A1E98"/>
    <w:rsid w:val="001A22A8"/>
    <w:rsid w:val="001A3BEE"/>
    <w:rsid w:val="001A4167"/>
    <w:rsid w:val="001A43E4"/>
    <w:rsid w:val="001A47EF"/>
    <w:rsid w:val="001A4A2C"/>
    <w:rsid w:val="001A4AD2"/>
    <w:rsid w:val="001A50A9"/>
    <w:rsid w:val="001A6200"/>
    <w:rsid w:val="001A6788"/>
    <w:rsid w:val="001A77AF"/>
    <w:rsid w:val="001A7B69"/>
    <w:rsid w:val="001B095C"/>
    <w:rsid w:val="001B1490"/>
    <w:rsid w:val="001B1CCD"/>
    <w:rsid w:val="001B21C9"/>
    <w:rsid w:val="001B26D8"/>
    <w:rsid w:val="001B36A2"/>
    <w:rsid w:val="001B3F62"/>
    <w:rsid w:val="001B515C"/>
    <w:rsid w:val="001B548F"/>
    <w:rsid w:val="001B55D3"/>
    <w:rsid w:val="001B5801"/>
    <w:rsid w:val="001B64EE"/>
    <w:rsid w:val="001B6883"/>
    <w:rsid w:val="001B6D9B"/>
    <w:rsid w:val="001B7809"/>
    <w:rsid w:val="001B79AA"/>
    <w:rsid w:val="001C0143"/>
    <w:rsid w:val="001C0159"/>
    <w:rsid w:val="001C05A3"/>
    <w:rsid w:val="001C0BEB"/>
    <w:rsid w:val="001C0D90"/>
    <w:rsid w:val="001C1724"/>
    <w:rsid w:val="001C26D7"/>
    <w:rsid w:val="001C298C"/>
    <w:rsid w:val="001C2B6E"/>
    <w:rsid w:val="001C318E"/>
    <w:rsid w:val="001C3565"/>
    <w:rsid w:val="001C41ED"/>
    <w:rsid w:val="001C4217"/>
    <w:rsid w:val="001C4F33"/>
    <w:rsid w:val="001C55C3"/>
    <w:rsid w:val="001C5936"/>
    <w:rsid w:val="001C5CD5"/>
    <w:rsid w:val="001C6732"/>
    <w:rsid w:val="001C6A02"/>
    <w:rsid w:val="001C6A37"/>
    <w:rsid w:val="001C6F5D"/>
    <w:rsid w:val="001C7960"/>
    <w:rsid w:val="001D0274"/>
    <w:rsid w:val="001D0325"/>
    <w:rsid w:val="001D0AF5"/>
    <w:rsid w:val="001D1225"/>
    <w:rsid w:val="001D15A7"/>
    <w:rsid w:val="001D18FE"/>
    <w:rsid w:val="001D1E09"/>
    <w:rsid w:val="001D1FCD"/>
    <w:rsid w:val="001D21AF"/>
    <w:rsid w:val="001D236A"/>
    <w:rsid w:val="001D3054"/>
    <w:rsid w:val="001D5BBD"/>
    <w:rsid w:val="001D5E6D"/>
    <w:rsid w:val="001D5F6C"/>
    <w:rsid w:val="001D61CA"/>
    <w:rsid w:val="001D64FA"/>
    <w:rsid w:val="001D71BA"/>
    <w:rsid w:val="001D775E"/>
    <w:rsid w:val="001E00DE"/>
    <w:rsid w:val="001E0D7D"/>
    <w:rsid w:val="001E121A"/>
    <w:rsid w:val="001E13E8"/>
    <w:rsid w:val="001E20DC"/>
    <w:rsid w:val="001E2DD2"/>
    <w:rsid w:val="001E3C08"/>
    <w:rsid w:val="001E3E38"/>
    <w:rsid w:val="001E40A4"/>
    <w:rsid w:val="001E42BB"/>
    <w:rsid w:val="001E49B0"/>
    <w:rsid w:val="001E5211"/>
    <w:rsid w:val="001E5E28"/>
    <w:rsid w:val="001E6393"/>
    <w:rsid w:val="001E6436"/>
    <w:rsid w:val="001E65A0"/>
    <w:rsid w:val="001E6802"/>
    <w:rsid w:val="001E6D05"/>
    <w:rsid w:val="001E755B"/>
    <w:rsid w:val="001F0830"/>
    <w:rsid w:val="001F0D2C"/>
    <w:rsid w:val="001F0FF1"/>
    <w:rsid w:val="001F14A7"/>
    <w:rsid w:val="001F1990"/>
    <w:rsid w:val="001F1FBC"/>
    <w:rsid w:val="001F3407"/>
    <w:rsid w:val="001F3D9F"/>
    <w:rsid w:val="001F4487"/>
    <w:rsid w:val="001F44C5"/>
    <w:rsid w:val="001F4CFC"/>
    <w:rsid w:val="001F54DC"/>
    <w:rsid w:val="001F68D7"/>
    <w:rsid w:val="001F6A07"/>
    <w:rsid w:val="001F6E80"/>
    <w:rsid w:val="001F7DBD"/>
    <w:rsid w:val="0020156B"/>
    <w:rsid w:val="00201F3B"/>
    <w:rsid w:val="00201FF8"/>
    <w:rsid w:val="00202493"/>
    <w:rsid w:val="00203033"/>
    <w:rsid w:val="0020381D"/>
    <w:rsid w:val="00203DFF"/>
    <w:rsid w:val="00203E8D"/>
    <w:rsid w:val="00204002"/>
    <w:rsid w:val="00204AD3"/>
    <w:rsid w:val="00205106"/>
    <w:rsid w:val="002053E5"/>
    <w:rsid w:val="00205795"/>
    <w:rsid w:val="002059F4"/>
    <w:rsid w:val="00205ACF"/>
    <w:rsid w:val="00206085"/>
    <w:rsid w:val="00206602"/>
    <w:rsid w:val="00206F96"/>
    <w:rsid w:val="002072B7"/>
    <w:rsid w:val="00207627"/>
    <w:rsid w:val="002101B5"/>
    <w:rsid w:val="00210781"/>
    <w:rsid w:val="00210A05"/>
    <w:rsid w:val="00210B07"/>
    <w:rsid w:val="00210D28"/>
    <w:rsid w:val="00211062"/>
    <w:rsid w:val="00211821"/>
    <w:rsid w:val="00211903"/>
    <w:rsid w:val="00211B5E"/>
    <w:rsid w:val="0021209E"/>
    <w:rsid w:val="00212D70"/>
    <w:rsid w:val="00212F84"/>
    <w:rsid w:val="002148C2"/>
    <w:rsid w:val="00214F51"/>
    <w:rsid w:val="00214F62"/>
    <w:rsid w:val="00214F78"/>
    <w:rsid w:val="0021629C"/>
    <w:rsid w:val="0021730D"/>
    <w:rsid w:val="00217D86"/>
    <w:rsid w:val="0022007A"/>
    <w:rsid w:val="00220479"/>
    <w:rsid w:val="002204FE"/>
    <w:rsid w:val="00220D13"/>
    <w:rsid w:val="002214F0"/>
    <w:rsid w:val="002222BD"/>
    <w:rsid w:val="0022294A"/>
    <w:rsid w:val="00223314"/>
    <w:rsid w:val="002233A2"/>
    <w:rsid w:val="002237B4"/>
    <w:rsid w:val="00224CF1"/>
    <w:rsid w:val="00224F77"/>
    <w:rsid w:val="00225E26"/>
    <w:rsid w:val="00226387"/>
    <w:rsid w:val="00226DB5"/>
    <w:rsid w:val="00226EBC"/>
    <w:rsid w:val="002279CD"/>
    <w:rsid w:val="00227CE2"/>
    <w:rsid w:val="00227D15"/>
    <w:rsid w:val="00227DE6"/>
    <w:rsid w:val="002302A1"/>
    <w:rsid w:val="002305C1"/>
    <w:rsid w:val="002311CB"/>
    <w:rsid w:val="002319C0"/>
    <w:rsid w:val="00231D08"/>
    <w:rsid w:val="00231D76"/>
    <w:rsid w:val="00232871"/>
    <w:rsid w:val="00232C72"/>
    <w:rsid w:val="00232DD7"/>
    <w:rsid w:val="00233736"/>
    <w:rsid w:val="00233EEC"/>
    <w:rsid w:val="00234838"/>
    <w:rsid w:val="002348CA"/>
    <w:rsid w:val="0023552E"/>
    <w:rsid w:val="00236733"/>
    <w:rsid w:val="00236F6F"/>
    <w:rsid w:val="00240E88"/>
    <w:rsid w:val="00241165"/>
    <w:rsid w:val="00242331"/>
    <w:rsid w:val="002426EE"/>
    <w:rsid w:val="00242EEE"/>
    <w:rsid w:val="002434AF"/>
    <w:rsid w:val="002441A5"/>
    <w:rsid w:val="002442BF"/>
    <w:rsid w:val="002446FB"/>
    <w:rsid w:val="00244968"/>
    <w:rsid w:val="00244AE7"/>
    <w:rsid w:val="00244C19"/>
    <w:rsid w:val="0024534E"/>
    <w:rsid w:val="002457CF"/>
    <w:rsid w:val="00245AA8"/>
    <w:rsid w:val="002462D4"/>
    <w:rsid w:val="00246F2A"/>
    <w:rsid w:val="002473F4"/>
    <w:rsid w:val="002474B8"/>
    <w:rsid w:val="002476D3"/>
    <w:rsid w:val="0025035B"/>
    <w:rsid w:val="00250990"/>
    <w:rsid w:val="00250EE0"/>
    <w:rsid w:val="0025119B"/>
    <w:rsid w:val="00252070"/>
    <w:rsid w:val="002520F0"/>
    <w:rsid w:val="00254213"/>
    <w:rsid w:val="00254714"/>
    <w:rsid w:val="00254C33"/>
    <w:rsid w:val="002551F8"/>
    <w:rsid w:val="00255312"/>
    <w:rsid w:val="002557CE"/>
    <w:rsid w:val="0025674F"/>
    <w:rsid w:val="00256BD4"/>
    <w:rsid w:val="00256E6A"/>
    <w:rsid w:val="002576D8"/>
    <w:rsid w:val="002603FF"/>
    <w:rsid w:val="00260CDF"/>
    <w:rsid w:val="0026122D"/>
    <w:rsid w:val="0026130E"/>
    <w:rsid w:val="002619C4"/>
    <w:rsid w:val="002624E8"/>
    <w:rsid w:val="00262744"/>
    <w:rsid w:val="00262B18"/>
    <w:rsid w:val="00263235"/>
    <w:rsid w:val="0026368F"/>
    <w:rsid w:val="00265246"/>
    <w:rsid w:val="002659E8"/>
    <w:rsid w:val="00265BD7"/>
    <w:rsid w:val="00265D4E"/>
    <w:rsid w:val="00266232"/>
    <w:rsid w:val="00266466"/>
    <w:rsid w:val="00266EF2"/>
    <w:rsid w:val="00267BFC"/>
    <w:rsid w:val="002705B6"/>
    <w:rsid w:val="00270FC3"/>
    <w:rsid w:val="0027166D"/>
    <w:rsid w:val="00272913"/>
    <w:rsid w:val="00272C45"/>
    <w:rsid w:val="002736E4"/>
    <w:rsid w:val="00273CE9"/>
    <w:rsid w:val="002745F0"/>
    <w:rsid w:val="00274EE0"/>
    <w:rsid w:val="00275627"/>
    <w:rsid w:val="0027613C"/>
    <w:rsid w:val="002770EC"/>
    <w:rsid w:val="00277342"/>
    <w:rsid w:val="002775A3"/>
    <w:rsid w:val="00277B9A"/>
    <w:rsid w:val="002803A7"/>
    <w:rsid w:val="00280A86"/>
    <w:rsid w:val="00280AC3"/>
    <w:rsid w:val="00280D2A"/>
    <w:rsid w:val="00280E27"/>
    <w:rsid w:val="002813E5"/>
    <w:rsid w:val="00281EB0"/>
    <w:rsid w:val="0028217D"/>
    <w:rsid w:val="00282ACD"/>
    <w:rsid w:val="00284398"/>
    <w:rsid w:val="00284409"/>
    <w:rsid w:val="0028638E"/>
    <w:rsid w:val="00286915"/>
    <w:rsid w:val="00290A66"/>
    <w:rsid w:val="00292366"/>
    <w:rsid w:val="00292EE8"/>
    <w:rsid w:val="00293B1C"/>
    <w:rsid w:val="00293C9C"/>
    <w:rsid w:val="00294704"/>
    <w:rsid w:val="00296AF9"/>
    <w:rsid w:val="00296B64"/>
    <w:rsid w:val="00296E48"/>
    <w:rsid w:val="002A1034"/>
    <w:rsid w:val="002A1CCD"/>
    <w:rsid w:val="002A2405"/>
    <w:rsid w:val="002A2452"/>
    <w:rsid w:val="002A2EB7"/>
    <w:rsid w:val="002A3145"/>
    <w:rsid w:val="002A35EB"/>
    <w:rsid w:val="002A45EF"/>
    <w:rsid w:val="002A5C87"/>
    <w:rsid w:val="002A6391"/>
    <w:rsid w:val="002A63A6"/>
    <w:rsid w:val="002A6995"/>
    <w:rsid w:val="002A71DB"/>
    <w:rsid w:val="002A72A7"/>
    <w:rsid w:val="002A7306"/>
    <w:rsid w:val="002A7595"/>
    <w:rsid w:val="002A7A2B"/>
    <w:rsid w:val="002B0339"/>
    <w:rsid w:val="002B04BC"/>
    <w:rsid w:val="002B0989"/>
    <w:rsid w:val="002B126C"/>
    <w:rsid w:val="002B15A8"/>
    <w:rsid w:val="002B18B6"/>
    <w:rsid w:val="002B1F9D"/>
    <w:rsid w:val="002B2984"/>
    <w:rsid w:val="002B3BCF"/>
    <w:rsid w:val="002B42DC"/>
    <w:rsid w:val="002B491A"/>
    <w:rsid w:val="002B4E5F"/>
    <w:rsid w:val="002B62EC"/>
    <w:rsid w:val="002B638E"/>
    <w:rsid w:val="002B6569"/>
    <w:rsid w:val="002B6573"/>
    <w:rsid w:val="002B6A3B"/>
    <w:rsid w:val="002B7101"/>
    <w:rsid w:val="002B738A"/>
    <w:rsid w:val="002B7C21"/>
    <w:rsid w:val="002B7EF4"/>
    <w:rsid w:val="002B7F25"/>
    <w:rsid w:val="002C03DF"/>
    <w:rsid w:val="002C286C"/>
    <w:rsid w:val="002C2AAF"/>
    <w:rsid w:val="002C2ABA"/>
    <w:rsid w:val="002C2BEE"/>
    <w:rsid w:val="002C2E83"/>
    <w:rsid w:val="002C39C2"/>
    <w:rsid w:val="002C411E"/>
    <w:rsid w:val="002C4182"/>
    <w:rsid w:val="002C441E"/>
    <w:rsid w:val="002C4F13"/>
    <w:rsid w:val="002C56F2"/>
    <w:rsid w:val="002C5F98"/>
    <w:rsid w:val="002C6663"/>
    <w:rsid w:val="002C7064"/>
    <w:rsid w:val="002C7615"/>
    <w:rsid w:val="002C7FBA"/>
    <w:rsid w:val="002D0987"/>
    <w:rsid w:val="002D0B41"/>
    <w:rsid w:val="002D0BE9"/>
    <w:rsid w:val="002D150D"/>
    <w:rsid w:val="002D188D"/>
    <w:rsid w:val="002D1BDD"/>
    <w:rsid w:val="002D2166"/>
    <w:rsid w:val="002D2EC1"/>
    <w:rsid w:val="002D38D3"/>
    <w:rsid w:val="002D3913"/>
    <w:rsid w:val="002D4C6D"/>
    <w:rsid w:val="002D4EB6"/>
    <w:rsid w:val="002D4FAA"/>
    <w:rsid w:val="002D5338"/>
    <w:rsid w:val="002D586C"/>
    <w:rsid w:val="002D61FF"/>
    <w:rsid w:val="002D63F8"/>
    <w:rsid w:val="002D7432"/>
    <w:rsid w:val="002D778A"/>
    <w:rsid w:val="002D77FA"/>
    <w:rsid w:val="002D78DC"/>
    <w:rsid w:val="002E00AE"/>
    <w:rsid w:val="002E0110"/>
    <w:rsid w:val="002E1215"/>
    <w:rsid w:val="002E19A2"/>
    <w:rsid w:val="002E207F"/>
    <w:rsid w:val="002E2183"/>
    <w:rsid w:val="002E2286"/>
    <w:rsid w:val="002E22AB"/>
    <w:rsid w:val="002E2362"/>
    <w:rsid w:val="002E2832"/>
    <w:rsid w:val="002E2E6D"/>
    <w:rsid w:val="002E2FB5"/>
    <w:rsid w:val="002E34D1"/>
    <w:rsid w:val="002E36DC"/>
    <w:rsid w:val="002E3A13"/>
    <w:rsid w:val="002E3ABD"/>
    <w:rsid w:val="002E42F8"/>
    <w:rsid w:val="002E498D"/>
    <w:rsid w:val="002E4CF4"/>
    <w:rsid w:val="002E5494"/>
    <w:rsid w:val="002E60C5"/>
    <w:rsid w:val="002E68AB"/>
    <w:rsid w:val="002E700A"/>
    <w:rsid w:val="002E75CA"/>
    <w:rsid w:val="002E7D6F"/>
    <w:rsid w:val="002E7DD0"/>
    <w:rsid w:val="002F007D"/>
    <w:rsid w:val="002F00CF"/>
    <w:rsid w:val="002F0BB8"/>
    <w:rsid w:val="002F0C2E"/>
    <w:rsid w:val="002F0ED9"/>
    <w:rsid w:val="002F0F8F"/>
    <w:rsid w:val="002F131F"/>
    <w:rsid w:val="002F1711"/>
    <w:rsid w:val="002F1CE2"/>
    <w:rsid w:val="002F206D"/>
    <w:rsid w:val="002F2608"/>
    <w:rsid w:val="002F2F3F"/>
    <w:rsid w:val="002F31D8"/>
    <w:rsid w:val="002F3568"/>
    <w:rsid w:val="002F3A02"/>
    <w:rsid w:val="002F3FC1"/>
    <w:rsid w:val="002F54A2"/>
    <w:rsid w:val="002F6FFE"/>
    <w:rsid w:val="002F7B1A"/>
    <w:rsid w:val="0030110F"/>
    <w:rsid w:val="003011DE"/>
    <w:rsid w:val="00302527"/>
    <w:rsid w:val="00302AFF"/>
    <w:rsid w:val="00302E1D"/>
    <w:rsid w:val="00303582"/>
    <w:rsid w:val="00303B83"/>
    <w:rsid w:val="00303E62"/>
    <w:rsid w:val="00303ED5"/>
    <w:rsid w:val="00304274"/>
    <w:rsid w:val="003048B5"/>
    <w:rsid w:val="00304DCE"/>
    <w:rsid w:val="00305B7F"/>
    <w:rsid w:val="00306044"/>
    <w:rsid w:val="003070DB"/>
    <w:rsid w:val="00310496"/>
    <w:rsid w:val="003108CD"/>
    <w:rsid w:val="0031249A"/>
    <w:rsid w:val="0031258F"/>
    <w:rsid w:val="00312CDB"/>
    <w:rsid w:val="00312CE9"/>
    <w:rsid w:val="00313BF5"/>
    <w:rsid w:val="00314313"/>
    <w:rsid w:val="00314921"/>
    <w:rsid w:val="00315781"/>
    <w:rsid w:val="00316045"/>
    <w:rsid w:val="0031621F"/>
    <w:rsid w:val="00317032"/>
    <w:rsid w:val="00317036"/>
    <w:rsid w:val="003171D3"/>
    <w:rsid w:val="003172A8"/>
    <w:rsid w:val="00317664"/>
    <w:rsid w:val="00317B5B"/>
    <w:rsid w:val="00317DCF"/>
    <w:rsid w:val="0032008F"/>
    <w:rsid w:val="00320757"/>
    <w:rsid w:val="0032088D"/>
    <w:rsid w:val="00320C89"/>
    <w:rsid w:val="00320F8F"/>
    <w:rsid w:val="00321277"/>
    <w:rsid w:val="003215B1"/>
    <w:rsid w:val="00321A23"/>
    <w:rsid w:val="00323B40"/>
    <w:rsid w:val="00323E76"/>
    <w:rsid w:val="00323ECF"/>
    <w:rsid w:val="00324951"/>
    <w:rsid w:val="003257CC"/>
    <w:rsid w:val="00325B64"/>
    <w:rsid w:val="00325FF9"/>
    <w:rsid w:val="003265DA"/>
    <w:rsid w:val="003265E7"/>
    <w:rsid w:val="00326919"/>
    <w:rsid w:val="003305FE"/>
    <w:rsid w:val="00331D1C"/>
    <w:rsid w:val="003322FD"/>
    <w:rsid w:val="003323A2"/>
    <w:rsid w:val="003327C9"/>
    <w:rsid w:val="00332FA4"/>
    <w:rsid w:val="00334E24"/>
    <w:rsid w:val="00334F3B"/>
    <w:rsid w:val="003351BE"/>
    <w:rsid w:val="003351EB"/>
    <w:rsid w:val="00335323"/>
    <w:rsid w:val="00335668"/>
    <w:rsid w:val="003357C8"/>
    <w:rsid w:val="003358C0"/>
    <w:rsid w:val="00335BB5"/>
    <w:rsid w:val="00335ED3"/>
    <w:rsid w:val="0033609D"/>
    <w:rsid w:val="00336339"/>
    <w:rsid w:val="0033645E"/>
    <w:rsid w:val="003364BA"/>
    <w:rsid w:val="00336A0B"/>
    <w:rsid w:val="00336BC5"/>
    <w:rsid w:val="00337181"/>
    <w:rsid w:val="00341689"/>
    <w:rsid w:val="003416B2"/>
    <w:rsid w:val="003419DF"/>
    <w:rsid w:val="00342BC9"/>
    <w:rsid w:val="00343471"/>
    <w:rsid w:val="003434F1"/>
    <w:rsid w:val="00343AB3"/>
    <w:rsid w:val="00343C99"/>
    <w:rsid w:val="00343E95"/>
    <w:rsid w:val="003445BF"/>
    <w:rsid w:val="00345447"/>
    <w:rsid w:val="003454AA"/>
    <w:rsid w:val="003456D8"/>
    <w:rsid w:val="003458AA"/>
    <w:rsid w:val="00345AFB"/>
    <w:rsid w:val="00346119"/>
    <w:rsid w:val="003467D9"/>
    <w:rsid w:val="00346ECB"/>
    <w:rsid w:val="003475A9"/>
    <w:rsid w:val="00347E63"/>
    <w:rsid w:val="00350A43"/>
    <w:rsid w:val="00350E76"/>
    <w:rsid w:val="003512CD"/>
    <w:rsid w:val="003516C0"/>
    <w:rsid w:val="003520C5"/>
    <w:rsid w:val="00352174"/>
    <w:rsid w:val="0035225B"/>
    <w:rsid w:val="00352F71"/>
    <w:rsid w:val="003533B9"/>
    <w:rsid w:val="00353DD6"/>
    <w:rsid w:val="00354026"/>
    <w:rsid w:val="003543D5"/>
    <w:rsid w:val="003545E0"/>
    <w:rsid w:val="00354A1E"/>
    <w:rsid w:val="00355859"/>
    <w:rsid w:val="0035589D"/>
    <w:rsid w:val="0035694B"/>
    <w:rsid w:val="00357442"/>
    <w:rsid w:val="0035746C"/>
    <w:rsid w:val="003575C8"/>
    <w:rsid w:val="003579F3"/>
    <w:rsid w:val="00357BA2"/>
    <w:rsid w:val="003606E3"/>
    <w:rsid w:val="00360739"/>
    <w:rsid w:val="00360C44"/>
    <w:rsid w:val="0036124A"/>
    <w:rsid w:val="003623D5"/>
    <w:rsid w:val="003629CC"/>
    <w:rsid w:val="00363460"/>
    <w:rsid w:val="003640D0"/>
    <w:rsid w:val="003642FD"/>
    <w:rsid w:val="00364C98"/>
    <w:rsid w:val="0036513A"/>
    <w:rsid w:val="00365D58"/>
    <w:rsid w:val="003661D8"/>
    <w:rsid w:val="0036637E"/>
    <w:rsid w:val="00366441"/>
    <w:rsid w:val="003666C9"/>
    <w:rsid w:val="00367173"/>
    <w:rsid w:val="00367187"/>
    <w:rsid w:val="00367245"/>
    <w:rsid w:val="003704C6"/>
    <w:rsid w:val="00370A62"/>
    <w:rsid w:val="00371858"/>
    <w:rsid w:val="00371DA6"/>
    <w:rsid w:val="00372EC3"/>
    <w:rsid w:val="0037318E"/>
    <w:rsid w:val="0037512F"/>
    <w:rsid w:val="00375180"/>
    <w:rsid w:val="00375426"/>
    <w:rsid w:val="00376078"/>
    <w:rsid w:val="003761DD"/>
    <w:rsid w:val="00376372"/>
    <w:rsid w:val="00376FEE"/>
    <w:rsid w:val="00377526"/>
    <w:rsid w:val="003776A2"/>
    <w:rsid w:val="00377754"/>
    <w:rsid w:val="00377C8C"/>
    <w:rsid w:val="003807CF"/>
    <w:rsid w:val="00380957"/>
    <w:rsid w:val="00380A2F"/>
    <w:rsid w:val="00380B0C"/>
    <w:rsid w:val="00380FF3"/>
    <w:rsid w:val="0038101F"/>
    <w:rsid w:val="003811CE"/>
    <w:rsid w:val="003822A9"/>
    <w:rsid w:val="003823AD"/>
    <w:rsid w:val="00382850"/>
    <w:rsid w:val="00382E7C"/>
    <w:rsid w:val="00383A1F"/>
    <w:rsid w:val="003843C5"/>
    <w:rsid w:val="00384BDD"/>
    <w:rsid w:val="003855BD"/>
    <w:rsid w:val="00385BEB"/>
    <w:rsid w:val="00386B09"/>
    <w:rsid w:val="003872FD"/>
    <w:rsid w:val="00387DAA"/>
    <w:rsid w:val="003915E2"/>
    <w:rsid w:val="0039239A"/>
    <w:rsid w:val="00392F81"/>
    <w:rsid w:val="003930E6"/>
    <w:rsid w:val="003934ED"/>
    <w:rsid w:val="003941AE"/>
    <w:rsid w:val="003946F1"/>
    <w:rsid w:val="00394F6A"/>
    <w:rsid w:val="003956B1"/>
    <w:rsid w:val="00396793"/>
    <w:rsid w:val="003A07E0"/>
    <w:rsid w:val="003A0F1C"/>
    <w:rsid w:val="003A15B0"/>
    <w:rsid w:val="003A17AE"/>
    <w:rsid w:val="003A2295"/>
    <w:rsid w:val="003A285D"/>
    <w:rsid w:val="003A2D11"/>
    <w:rsid w:val="003A2D22"/>
    <w:rsid w:val="003A2DCD"/>
    <w:rsid w:val="003A32CE"/>
    <w:rsid w:val="003A3ACF"/>
    <w:rsid w:val="003A545F"/>
    <w:rsid w:val="003A6124"/>
    <w:rsid w:val="003A64D0"/>
    <w:rsid w:val="003A75DC"/>
    <w:rsid w:val="003A7B3A"/>
    <w:rsid w:val="003B0622"/>
    <w:rsid w:val="003B0A90"/>
    <w:rsid w:val="003B0C91"/>
    <w:rsid w:val="003B0EA5"/>
    <w:rsid w:val="003B127F"/>
    <w:rsid w:val="003B12DE"/>
    <w:rsid w:val="003B12F8"/>
    <w:rsid w:val="003B143D"/>
    <w:rsid w:val="003B1AA1"/>
    <w:rsid w:val="003B2ED4"/>
    <w:rsid w:val="003B2F2B"/>
    <w:rsid w:val="003B3292"/>
    <w:rsid w:val="003B3432"/>
    <w:rsid w:val="003B3A91"/>
    <w:rsid w:val="003B3BE2"/>
    <w:rsid w:val="003B4481"/>
    <w:rsid w:val="003B4892"/>
    <w:rsid w:val="003B49CC"/>
    <w:rsid w:val="003B51F2"/>
    <w:rsid w:val="003B5201"/>
    <w:rsid w:val="003B5442"/>
    <w:rsid w:val="003B54D1"/>
    <w:rsid w:val="003B5D71"/>
    <w:rsid w:val="003B5F11"/>
    <w:rsid w:val="003B63A7"/>
    <w:rsid w:val="003B6E6A"/>
    <w:rsid w:val="003B7595"/>
    <w:rsid w:val="003B78DE"/>
    <w:rsid w:val="003B7B3B"/>
    <w:rsid w:val="003B7CDD"/>
    <w:rsid w:val="003B7EEC"/>
    <w:rsid w:val="003C0091"/>
    <w:rsid w:val="003C0B85"/>
    <w:rsid w:val="003C0E2E"/>
    <w:rsid w:val="003C11A7"/>
    <w:rsid w:val="003C1673"/>
    <w:rsid w:val="003C21DF"/>
    <w:rsid w:val="003C2F88"/>
    <w:rsid w:val="003C3464"/>
    <w:rsid w:val="003C4D05"/>
    <w:rsid w:val="003C4FA5"/>
    <w:rsid w:val="003C5318"/>
    <w:rsid w:val="003C53C6"/>
    <w:rsid w:val="003C5BA4"/>
    <w:rsid w:val="003C6A6D"/>
    <w:rsid w:val="003C7375"/>
    <w:rsid w:val="003C781A"/>
    <w:rsid w:val="003C7CB7"/>
    <w:rsid w:val="003D0992"/>
    <w:rsid w:val="003D0D28"/>
    <w:rsid w:val="003D0DC1"/>
    <w:rsid w:val="003D0F71"/>
    <w:rsid w:val="003D136C"/>
    <w:rsid w:val="003D18F6"/>
    <w:rsid w:val="003D38FF"/>
    <w:rsid w:val="003D48A7"/>
    <w:rsid w:val="003D4B6C"/>
    <w:rsid w:val="003D53D6"/>
    <w:rsid w:val="003D5BCD"/>
    <w:rsid w:val="003D5E58"/>
    <w:rsid w:val="003D6175"/>
    <w:rsid w:val="003D686E"/>
    <w:rsid w:val="003D6A7B"/>
    <w:rsid w:val="003E0929"/>
    <w:rsid w:val="003E0AE4"/>
    <w:rsid w:val="003E0E4E"/>
    <w:rsid w:val="003E1154"/>
    <w:rsid w:val="003E168B"/>
    <w:rsid w:val="003E1912"/>
    <w:rsid w:val="003E28F0"/>
    <w:rsid w:val="003E2ADF"/>
    <w:rsid w:val="003E3C44"/>
    <w:rsid w:val="003E40E4"/>
    <w:rsid w:val="003E419D"/>
    <w:rsid w:val="003E42F7"/>
    <w:rsid w:val="003E4AFD"/>
    <w:rsid w:val="003E4DCE"/>
    <w:rsid w:val="003E553B"/>
    <w:rsid w:val="003E5D74"/>
    <w:rsid w:val="003E6ACC"/>
    <w:rsid w:val="003E73B2"/>
    <w:rsid w:val="003E79C5"/>
    <w:rsid w:val="003F0059"/>
    <w:rsid w:val="003F0344"/>
    <w:rsid w:val="003F05EB"/>
    <w:rsid w:val="003F0CBD"/>
    <w:rsid w:val="003F1935"/>
    <w:rsid w:val="003F19AD"/>
    <w:rsid w:val="003F2021"/>
    <w:rsid w:val="003F2767"/>
    <w:rsid w:val="003F3468"/>
    <w:rsid w:val="003F38EF"/>
    <w:rsid w:val="003F3CB5"/>
    <w:rsid w:val="003F518B"/>
    <w:rsid w:val="003F53B1"/>
    <w:rsid w:val="003F58BE"/>
    <w:rsid w:val="003F594A"/>
    <w:rsid w:val="003F5F49"/>
    <w:rsid w:val="003F6863"/>
    <w:rsid w:val="003F6A28"/>
    <w:rsid w:val="003F6D98"/>
    <w:rsid w:val="003F708F"/>
    <w:rsid w:val="003F78D5"/>
    <w:rsid w:val="003F7BD3"/>
    <w:rsid w:val="003F7DD3"/>
    <w:rsid w:val="004006B9"/>
    <w:rsid w:val="00400726"/>
    <w:rsid w:val="0040268C"/>
    <w:rsid w:val="00402835"/>
    <w:rsid w:val="00403614"/>
    <w:rsid w:val="00403E22"/>
    <w:rsid w:val="00403E62"/>
    <w:rsid w:val="00404640"/>
    <w:rsid w:val="004047F0"/>
    <w:rsid w:val="00404CBA"/>
    <w:rsid w:val="00404D38"/>
    <w:rsid w:val="004054C3"/>
    <w:rsid w:val="00405F34"/>
    <w:rsid w:val="00406A0C"/>
    <w:rsid w:val="00406D26"/>
    <w:rsid w:val="00406F2D"/>
    <w:rsid w:val="00411043"/>
    <w:rsid w:val="00411B10"/>
    <w:rsid w:val="00412EEC"/>
    <w:rsid w:val="0041387A"/>
    <w:rsid w:val="00413980"/>
    <w:rsid w:val="00413A1B"/>
    <w:rsid w:val="00413B85"/>
    <w:rsid w:val="0041423D"/>
    <w:rsid w:val="00414657"/>
    <w:rsid w:val="004149BB"/>
    <w:rsid w:val="00414C2F"/>
    <w:rsid w:val="00415CBA"/>
    <w:rsid w:val="0041664C"/>
    <w:rsid w:val="00416DC0"/>
    <w:rsid w:val="004175F4"/>
    <w:rsid w:val="00417654"/>
    <w:rsid w:val="00417E68"/>
    <w:rsid w:val="00417F30"/>
    <w:rsid w:val="00420209"/>
    <w:rsid w:val="00420E0D"/>
    <w:rsid w:val="0042125D"/>
    <w:rsid w:val="00421427"/>
    <w:rsid w:val="004226BB"/>
    <w:rsid w:val="0042325A"/>
    <w:rsid w:val="0042381D"/>
    <w:rsid w:val="00424263"/>
    <w:rsid w:val="00424694"/>
    <w:rsid w:val="00424F6A"/>
    <w:rsid w:val="00424F90"/>
    <w:rsid w:val="004254AB"/>
    <w:rsid w:val="00425EF9"/>
    <w:rsid w:val="00425FE2"/>
    <w:rsid w:val="004262C8"/>
    <w:rsid w:val="00426D22"/>
    <w:rsid w:val="004270AD"/>
    <w:rsid w:val="00427F59"/>
    <w:rsid w:val="004305BB"/>
    <w:rsid w:val="004306B3"/>
    <w:rsid w:val="00430810"/>
    <w:rsid w:val="00430A5C"/>
    <w:rsid w:val="00430A91"/>
    <w:rsid w:val="0043107E"/>
    <w:rsid w:val="00431987"/>
    <w:rsid w:val="00431B56"/>
    <w:rsid w:val="004320B0"/>
    <w:rsid w:val="0043232C"/>
    <w:rsid w:val="004324D4"/>
    <w:rsid w:val="00432F04"/>
    <w:rsid w:val="00433368"/>
    <w:rsid w:val="00433493"/>
    <w:rsid w:val="004335DD"/>
    <w:rsid w:val="0043442B"/>
    <w:rsid w:val="00434522"/>
    <w:rsid w:val="00434AD3"/>
    <w:rsid w:val="00434AD8"/>
    <w:rsid w:val="00436133"/>
    <w:rsid w:val="00436743"/>
    <w:rsid w:val="00436937"/>
    <w:rsid w:val="00436A9D"/>
    <w:rsid w:val="00436BA2"/>
    <w:rsid w:val="00436F1B"/>
    <w:rsid w:val="00437510"/>
    <w:rsid w:val="00437869"/>
    <w:rsid w:val="0044013D"/>
    <w:rsid w:val="00440D33"/>
    <w:rsid w:val="00440E8B"/>
    <w:rsid w:val="0044171A"/>
    <w:rsid w:val="004419C5"/>
    <w:rsid w:val="00441E7B"/>
    <w:rsid w:val="0044298F"/>
    <w:rsid w:val="00442A55"/>
    <w:rsid w:val="00442CBD"/>
    <w:rsid w:val="00443379"/>
    <w:rsid w:val="004437EF"/>
    <w:rsid w:val="00444339"/>
    <w:rsid w:val="004459D0"/>
    <w:rsid w:val="00445FF3"/>
    <w:rsid w:val="004467AC"/>
    <w:rsid w:val="00446B7D"/>
    <w:rsid w:val="00446C77"/>
    <w:rsid w:val="004471EB"/>
    <w:rsid w:val="0044764C"/>
    <w:rsid w:val="0044788D"/>
    <w:rsid w:val="00450A23"/>
    <w:rsid w:val="00450BAC"/>
    <w:rsid w:val="00452C1E"/>
    <w:rsid w:val="00453A5B"/>
    <w:rsid w:val="004540C4"/>
    <w:rsid w:val="004540D3"/>
    <w:rsid w:val="00455127"/>
    <w:rsid w:val="0045567B"/>
    <w:rsid w:val="004558EB"/>
    <w:rsid w:val="00455EB0"/>
    <w:rsid w:val="00457451"/>
    <w:rsid w:val="00457CD1"/>
    <w:rsid w:val="00457E4F"/>
    <w:rsid w:val="0046051B"/>
    <w:rsid w:val="00461021"/>
    <w:rsid w:val="004610D0"/>
    <w:rsid w:val="004627F4"/>
    <w:rsid w:val="004628A7"/>
    <w:rsid w:val="00462C00"/>
    <w:rsid w:val="0046327D"/>
    <w:rsid w:val="0046346A"/>
    <w:rsid w:val="00463741"/>
    <w:rsid w:val="00463756"/>
    <w:rsid w:val="004653B7"/>
    <w:rsid w:val="004658E6"/>
    <w:rsid w:val="00465CD0"/>
    <w:rsid w:val="00466151"/>
    <w:rsid w:val="004668AF"/>
    <w:rsid w:val="0046750E"/>
    <w:rsid w:val="0046767F"/>
    <w:rsid w:val="004677C1"/>
    <w:rsid w:val="00467A6C"/>
    <w:rsid w:val="00470099"/>
    <w:rsid w:val="004709CE"/>
    <w:rsid w:val="004717D3"/>
    <w:rsid w:val="00472E0A"/>
    <w:rsid w:val="00472EB4"/>
    <w:rsid w:val="00472F78"/>
    <w:rsid w:val="00473014"/>
    <w:rsid w:val="00473653"/>
    <w:rsid w:val="00473F3C"/>
    <w:rsid w:val="00474EC6"/>
    <w:rsid w:val="00475369"/>
    <w:rsid w:val="00475394"/>
    <w:rsid w:val="00475436"/>
    <w:rsid w:val="004762AE"/>
    <w:rsid w:val="0047673F"/>
    <w:rsid w:val="004769C3"/>
    <w:rsid w:val="00476BA1"/>
    <w:rsid w:val="00476C2A"/>
    <w:rsid w:val="00476C85"/>
    <w:rsid w:val="00477343"/>
    <w:rsid w:val="00477866"/>
    <w:rsid w:val="00477C9A"/>
    <w:rsid w:val="00480328"/>
    <w:rsid w:val="0048095B"/>
    <w:rsid w:val="00480C1D"/>
    <w:rsid w:val="00481033"/>
    <w:rsid w:val="0048113E"/>
    <w:rsid w:val="004811B4"/>
    <w:rsid w:val="00481365"/>
    <w:rsid w:val="00481CFC"/>
    <w:rsid w:val="00482498"/>
    <w:rsid w:val="00483912"/>
    <w:rsid w:val="00483AA9"/>
    <w:rsid w:val="00484151"/>
    <w:rsid w:val="00484573"/>
    <w:rsid w:val="00484FE5"/>
    <w:rsid w:val="00485373"/>
    <w:rsid w:val="00485942"/>
    <w:rsid w:val="00486A8E"/>
    <w:rsid w:val="00486EA7"/>
    <w:rsid w:val="004901A7"/>
    <w:rsid w:val="004901F9"/>
    <w:rsid w:val="00490476"/>
    <w:rsid w:val="00490BB9"/>
    <w:rsid w:val="004911A2"/>
    <w:rsid w:val="00491626"/>
    <w:rsid w:val="00491AB5"/>
    <w:rsid w:val="00491E6D"/>
    <w:rsid w:val="004925A6"/>
    <w:rsid w:val="0049341F"/>
    <w:rsid w:val="00493989"/>
    <w:rsid w:val="004948CC"/>
    <w:rsid w:val="00494B34"/>
    <w:rsid w:val="00494D40"/>
    <w:rsid w:val="00495149"/>
    <w:rsid w:val="0049556B"/>
    <w:rsid w:val="0049643B"/>
    <w:rsid w:val="00496811"/>
    <w:rsid w:val="00497389"/>
    <w:rsid w:val="00497681"/>
    <w:rsid w:val="004A0755"/>
    <w:rsid w:val="004A0C99"/>
    <w:rsid w:val="004A1366"/>
    <w:rsid w:val="004A153F"/>
    <w:rsid w:val="004A205A"/>
    <w:rsid w:val="004A2650"/>
    <w:rsid w:val="004A27AC"/>
    <w:rsid w:val="004A384D"/>
    <w:rsid w:val="004A38FC"/>
    <w:rsid w:val="004A3AD9"/>
    <w:rsid w:val="004A3E41"/>
    <w:rsid w:val="004A4A31"/>
    <w:rsid w:val="004A4E5F"/>
    <w:rsid w:val="004A4FB4"/>
    <w:rsid w:val="004A54A6"/>
    <w:rsid w:val="004A5A4B"/>
    <w:rsid w:val="004A5CFB"/>
    <w:rsid w:val="004A5EFD"/>
    <w:rsid w:val="004A61F0"/>
    <w:rsid w:val="004A64D0"/>
    <w:rsid w:val="004A6516"/>
    <w:rsid w:val="004A7711"/>
    <w:rsid w:val="004B0417"/>
    <w:rsid w:val="004B3514"/>
    <w:rsid w:val="004B365C"/>
    <w:rsid w:val="004B3F75"/>
    <w:rsid w:val="004B4A63"/>
    <w:rsid w:val="004B517F"/>
    <w:rsid w:val="004B59BE"/>
    <w:rsid w:val="004B5A56"/>
    <w:rsid w:val="004B6618"/>
    <w:rsid w:val="004B66BA"/>
    <w:rsid w:val="004B6A58"/>
    <w:rsid w:val="004B7444"/>
    <w:rsid w:val="004C0292"/>
    <w:rsid w:val="004C0448"/>
    <w:rsid w:val="004C11BF"/>
    <w:rsid w:val="004C1667"/>
    <w:rsid w:val="004C1EE0"/>
    <w:rsid w:val="004C2347"/>
    <w:rsid w:val="004C26F7"/>
    <w:rsid w:val="004C26FA"/>
    <w:rsid w:val="004C2AC8"/>
    <w:rsid w:val="004C2C11"/>
    <w:rsid w:val="004C369C"/>
    <w:rsid w:val="004C3B75"/>
    <w:rsid w:val="004C3D73"/>
    <w:rsid w:val="004C42E4"/>
    <w:rsid w:val="004C44DB"/>
    <w:rsid w:val="004C4B14"/>
    <w:rsid w:val="004C4FB4"/>
    <w:rsid w:val="004C59D2"/>
    <w:rsid w:val="004C5CE7"/>
    <w:rsid w:val="004C6DA0"/>
    <w:rsid w:val="004C759F"/>
    <w:rsid w:val="004C765C"/>
    <w:rsid w:val="004C7827"/>
    <w:rsid w:val="004C7B9E"/>
    <w:rsid w:val="004C7C2A"/>
    <w:rsid w:val="004C7D2E"/>
    <w:rsid w:val="004C7ED0"/>
    <w:rsid w:val="004C7F36"/>
    <w:rsid w:val="004D03EB"/>
    <w:rsid w:val="004D05B8"/>
    <w:rsid w:val="004D0959"/>
    <w:rsid w:val="004D0ADB"/>
    <w:rsid w:val="004D1279"/>
    <w:rsid w:val="004D19B4"/>
    <w:rsid w:val="004D20FD"/>
    <w:rsid w:val="004D2919"/>
    <w:rsid w:val="004D2DAA"/>
    <w:rsid w:val="004D2FE6"/>
    <w:rsid w:val="004D372B"/>
    <w:rsid w:val="004D38C6"/>
    <w:rsid w:val="004D3E1E"/>
    <w:rsid w:val="004D3F81"/>
    <w:rsid w:val="004D46E2"/>
    <w:rsid w:val="004D4F0E"/>
    <w:rsid w:val="004D51DA"/>
    <w:rsid w:val="004D5250"/>
    <w:rsid w:val="004D5F84"/>
    <w:rsid w:val="004D60CC"/>
    <w:rsid w:val="004D61D4"/>
    <w:rsid w:val="004D67F1"/>
    <w:rsid w:val="004D78C0"/>
    <w:rsid w:val="004D7B4E"/>
    <w:rsid w:val="004E01C9"/>
    <w:rsid w:val="004E0B6D"/>
    <w:rsid w:val="004E21D0"/>
    <w:rsid w:val="004E2280"/>
    <w:rsid w:val="004E2826"/>
    <w:rsid w:val="004E2828"/>
    <w:rsid w:val="004E3183"/>
    <w:rsid w:val="004E35A3"/>
    <w:rsid w:val="004E3A05"/>
    <w:rsid w:val="004E3AC9"/>
    <w:rsid w:val="004E3D85"/>
    <w:rsid w:val="004E3E6F"/>
    <w:rsid w:val="004E4137"/>
    <w:rsid w:val="004E49D8"/>
    <w:rsid w:val="004E500F"/>
    <w:rsid w:val="004E52FF"/>
    <w:rsid w:val="004E5339"/>
    <w:rsid w:val="004E5936"/>
    <w:rsid w:val="004E6273"/>
    <w:rsid w:val="004E62F4"/>
    <w:rsid w:val="004E6422"/>
    <w:rsid w:val="004E68D8"/>
    <w:rsid w:val="004E7155"/>
    <w:rsid w:val="004E7B99"/>
    <w:rsid w:val="004E7D64"/>
    <w:rsid w:val="004E7E45"/>
    <w:rsid w:val="004F00AC"/>
    <w:rsid w:val="004F03C5"/>
    <w:rsid w:val="004F09B3"/>
    <w:rsid w:val="004F17D1"/>
    <w:rsid w:val="004F21B3"/>
    <w:rsid w:val="004F2374"/>
    <w:rsid w:val="004F28AA"/>
    <w:rsid w:val="004F29F3"/>
    <w:rsid w:val="004F2BFB"/>
    <w:rsid w:val="004F2C54"/>
    <w:rsid w:val="004F2C90"/>
    <w:rsid w:val="004F2CF6"/>
    <w:rsid w:val="004F3636"/>
    <w:rsid w:val="004F3758"/>
    <w:rsid w:val="004F3D38"/>
    <w:rsid w:val="004F3FAF"/>
    <w:rsid w:val="004F4882"/>
    <w:rsid w:val="004F4A74"/>
    <w:rsid w:val="004F4C12"/>
    <w:rsid w:val="004F5259"/>
    <w:rsid w:val="004F5FD9"/>
    <w:rsid w:val="004F6527"/>
    <w:rsid w:val="004F66A3"/>
    <w:rsid w:val="004F6796"/>
    <w:rsid w:val="004F6EB9"/>
    <w:rsid w:val="00500875"/>
    <w:rsid w:val="00500E5C"/>
    <w:rsid w:val="005011BA"/>
    <w:rsid w:val="005012DD"/>
    <w:rsid w:val="00501346"/>
    <w:rsid w:val="005026FC"/>
    <w:rsid w:val="00502749"/>
    <w:rsid w:val="00503E29"/>
    <w:rsid w:val="00504033"/>
    <w:rsid w:val="005042FF"/>
    <w:rsid w:val="0050467F"/>
    <w:rsid w:val="005049FC"/>
    <w:rsid w:val="00504DA5"/>
    <w:rsid w:val="00506C6F"/>
    <w:rsid w:val="00507A18"/>
    <w:rsid w:val="005101C5"/>
    <w:rsid w:val="005101CE"/>
    <w:rsid w:val="0051107F"/>
    <w:rsid w:val="00511D6B"/>
    <w:rsid w:val="00512424"/>
    <w:rsid w:val="005125ED"/>
    <w:rsid w:val="005127A6"/>
    <w:rsid w:val="00512A23"/>
    <w:rsid w:val="00513335"/>
    <w:rsid w:val="00513A82"/>
    <w:rsid w:val="00513F40"/>
    <w:rsid w:val="00515ACA"/>
    <w:rsid w:val="00515E1F"/>
    <w:rsid w:val="00516D90"/>
    <w:rsid w:val="00517001"/>
    <w:rsid w:val="00517EFF"/>
    <w:rsid w:val="00521344"/>
    <w:rsid w:val="00522396"/>
    <w:rsid w:val="00522D52"/>
    <w:rsid w:val="0052375E"/>
    <w:rsid w:val="005239F7"/>
    <w:rsid w:val="005260D9"/>
    <w:rsid w:val="005263AE"/>
    <w:rsid w:val="005269D2"/>
    <w:rsid w:val="00527017"/>
    <w:rsid w:val="00527611"/>
    <w:rsid w:val="005278C2"/>
    <w:rsid w:val="005301CD"/>
    <w:rsid w:val="005302F3"/>
    <w:rsid w:val="00530E37"/>
    <w:rsid w:val="005311A9"/>
    <w:rsid w:val="005311D5"/>
    <w:rsid w:val="005314A7"/>
    <w:rsid w:val="00531719"/>
    <w:rsid w:val="0053261B"/>
    <w:rsid w:val="00532B65"/>
    <w:rsid w:val="00533F19"/>
    <w:rsid w:val="0053418E"/>
    <w:rsid w:val="00534801"/>
    <w:rsid w:val="00535633"/>
    <w:rsid w:val="00535F7E"/>
    <w:rsid w:val="0053630C"/>
    <w:rsid w:val="00536484"/>
    <w:rsid w:val="00536676"/>
    <w:rsid w:val="00536A1B"/>
    <w:rsid w:val="00536ED8"/>
    <w:rsid w:val="00537C11"/>
    <w:rsid w:val="005400C5"/>
    <w:rsid w:val="005409C3"/>
    <w:rsid w:val="00541092"/>
    <w:rsid w:val="005411B3"/>
    <w:rsid w:val="00541506"/>
    <w:rsid w:val="00541842"/>
    <w:rsid w:val="0054239F"/>
    <w:rsid w:val="005427A2"/>
    <w:rsid w:val="00542869"/>
    <w:rsid w:val="00542AFE"/>
    <w:rsid w:val="00543B8D"/>
    <w:rsid w:val="00543F05"/>
    <w:rsid w:val="0054423A"/>
    <w:rsid w:val="00545A7A"/>
    <w:rsid w:val="005462F7"/>
    <w:rsid w:val="0054659A"/>
    <w:rsid w:val="00546CEE"/>
    <w:rsid w:val="00547242"/>
    <w:rsid w:val="00547588"/>
    <w:rsid w:val="00550F89"/>
    <w:rsid w:val="00551421"/>
    <w:rsid w:val="00551C64"/>
    <w:rsid w:val="00551F42"/>
    <w:rsid w:val="0055200C"/>
    <w:rsid w:val="005525FA"/>
    <w:rsid w:val="005534B2"/>
    <w:rsid w:val="00553694"/>
    <w:rsid w:val="005536F4"/>
    <w:rsid w:val="00553845"/>
    <w:rsid w:val="00553875"/>
    <w:rsid w:val="00553907"/>
    <w:rsid w:val="00553E5D"/>
    <w:rsid w:val="005545D3"/>
    <w:rsid w:val="0055490E"/>
    <w:rsid w:val="00555810"/>
    <w:rsid w:val="00556478"/>
    <w:rsid w:val="00556F13"/>
    <w:rsid w:val="005579D1"/>
    <w:rsid w:val="00560CE2"/>
    <w:rsid w:val="0056150D"/>
    <w:rsid w:val="0056158F"/>
    <w:rsid w:val="00561596"/>
    <w:rsid w:val="00561665"/>
    <w:rsid w:val="005616F4"/>
    <w:rsid w:val="0056180C"/>
    <w:rsid w:val="00561873"/>
    <w:rsid w:val="00561AA5"/>
    <w:rsid w:val="00561EC1"/>
    <w:rsid w:val="00561F00"/>
    <w:rsid w:val="0056205F"/>
    <w:rsid w:val="00562814"/>
    <w:rsid w:val="00562D17"/>
    <w:rsid w:val="00563DED"/>
    <w:rsid w:val="00565CAA"/>
    <w:rsid w:val="00565E0C"/>
    <w:rsid w:val="005664FE"/>
    <w:rsid w:val="0056691D"/>
    <w:rsid w:val="00566A21"/>
    <w:rsid w:val="00566BA5"/>
    <w:rsid w:val="00566DC3"/>
    <w:rsid w:val="00567A3B"/>
    <w:rsid w:val="00567C51"/>
    <w:rsid w:val="00571451"/>
    <w:rsid w:val="00571725"/>
    <w:rsid w:val="00571E35"/>
    <w:rsid w:val="00571FF6"/>
    <w:rsid w:val="00572722"/>
    <w:rsid w:val="00572A1F"/>
    <w:rsid w:val="005732BE"/>
    <w:rsid w:val="005766D6"/>
    <w:rsid w:val="00577536"/>
    <w:rsid w:val="00577748"/>
    <w:rsid w:val="005777EA"/>
    <w:rsid w:val="00577E90"/>
    <w:rsid w:val="005802BC"/>
    <w:rsid w:val="00580324"/>
    <w:rsid w:val="00580588"/>
    <w:rsid w:val="00580F6D"/>
    <w:rsid w:val="0058181C"/>
    <w:rsid w:val="005824B3"/>
    <w:rsid w:val="00582633"/>
    <w:rsid w:val="00582DC8"/>
    <w:rsid w:val="0058377B"/>
    <w:rsid w:val="00583B9F"/>
    <w:rsid w:val="005844F5"/>
    <w:rsid w:val="00584AF1"/>
    <w:rsid w:val="00584E8F"/>
    <w:rsid w:val="005856B3"/>
    <w:rsid w:val="005859E2"/>
    <w:rsid w:val="00585E29"/>
    <w:rsid w:val="005865D9"/>
    <w:rsid w:val="0058739D"/>
    <w:rsid w:val="00587945"/>
    <w:rsid w:val="00587FA1"/>
    <w:rsid w:val="00590162"/>
    <w:rsid w:val="005906CD"/>
    <w:rsid w:val="005918DF"/>
    <w:rsid w:val="00593241"/>
    <w:rsid w:val="00593461"/>
    <w:rsid w:val="005936AE"/>
    <w:rsid w:val="00593D54"/>
    <w:rsid w:val="005944A8"/>
    <w:rsid w:val="0059452D"/>
    <w:rsid w:val="00594EDF"/>
    <w:rsid w:val="00595148"/>
    <w:rsid w:val="00596EF4"/>
    <w:rsid w:val="00596EF5"/>
    <w:rsid w:val="005973F7"/>
    <w:rsid w:val="005A0B0B"/>
    <w:rsid w:val="005A1376"/>
    <w:rsid w:val="005A13C6"/>
    <w:rsid w:val="005A1494"/>
    <w:rsid w:val="005A15A4"/>
    <w:rsid w:val="005A1601"/>
    <w:rsid w:val="005A167D"/>
    <w:rsid w:val="005A1A42"/>
    <w:rsid w:val="005A1E04"/>
    <w:rsid w:val="005A2347"/>
    <w:rsid w:val="005A2900"/>
    <w:rsid w:val="005A380A"/>
    <w:rsid w:val="005A5E19"/>
    <w:rsid w:val="005A69AA"/>
    <w:rsid w:val="005A70D6"/>
    <w:rsid w:val="005A74F4"/>
    <w:rsid w:val="005B0BC4"/>
    <w:rsid w:val="005B123F"/>
    <w:rsid w:val="005B183F"/>
    <w:rsid w:val="005B2B31"/>
    <w:rsid w:val="005B383F"/>
    <w:rsid w:val="005B3D2B"/>
    <w:rsid w:val="005B3FC5"/>
    <w:rsid w:val="005B440C"/>
    <w:rsid w:val="005B46DE"/>
    <w:rsid w:val="005B47B4"/>
    <w:rsid w:val="005B47D9"/>
    <w:rsid w:val="005B4846"/>
    <w:rsid w:val="005B4D92"/>
    <w:rsid w:val="005B5728"/>
    <w:rsid w:val="005B5BAA"/>
    <w:rsid w:val="005B5BB0"/>
    <w:rsid w:val="005B5BF9"/>
    <w:rsid w:val="005B5DCF"/>
    <w:rsid w:val="005B5EB8"/>
    <w:rsid w:val="005B6763"/>
    <w:rsid w:val="005B67A8"/>
    <w:rsid w:val="005B6C1F"/>
    <w:rsid w:val="005B6D12"/>
    <w:rsid w:val="005B7ED7"/>
    <w:rsid w:val="005B7EED"/>
    <w:rsid w:val="005C09D9"/>
    <w:rsid w:val="005C09E5"/>
    <w:rsid w:val="005C0A50"/>
    <w:rsid w:val="005C0FFD"/>
    <w:rsid w:val="005C16FE"/>
    <w:rsid w:val="005C17D6"/>
    <w:rsid w:val="005C1C25"/>
    <w:rsid w:val="005C266A"/>
    <w:rsid w:val="005C3469"/>
    <w:rsid w:val="005C490A"/>
    <w:rsid w:val="005C58AA"/>
    <w:rsid w:val="005C6180"/>
    <w:rsid w:val="005C7B56"/>
    <w:rsid w:val="005C7CCE"/>
    <w:rsid w:val="005C7EA1"/>
    <w:rsid w:val="005D147E"/>
    <w:rsid w:val="005D1E96"/>
    <w:rsid w:val="005D1EFD"/>
    <w:rsid w:val="005D255A"/>
    <w:rsid w:val="005D32D5"/>
    <w:rsid w:val="005D4C57"/>
    <w:rsid w:val="005D5259"/>
    <w:rsid w:val="005D5731"/>
    <w:rsid w:val="005D574D"/>
    <w:rsid w:val="005D582A"/>
    <w:rsid w:val="005D6DB4"/>
    <w:rsid w:val="005D70DB"/>
    <w:rsid w:val="005D7367"/>
    <w:rsid w:val="005D7B4E"/>
    <w:rsid w:val="005E0351"/>
    <w:rsid w:val="005E0BD3"/>
    <w:rsid w:val="005E0D2A"/>
    <w:rsid w:val="005E17E2"/>
    <w:rsid w:val="005E18E2"/>
    <w:rsid w:val="005E1A29"/>
    <w:rsid w:val="005E1AB1"/>
    <w:rsid w:val="005E26AF"/>
    <w:rsid w:val="005E2732"/>
    <w:rsid w:val="005E291D"/>
    <w:rsid w:val="005E2A6A"/>
    <w:rsid w:val="005E358E"/>
    <w:rsid w:val="005E47EC"/>
    <w:rsid w:val="005E48DC"/>
    <w:rsid w:val="005E531D"/>
    <w:rsid w:val="005E5D2C"/>
    <w:rsid w:val="005E5F94"/>
    <w:rsid w:val="005E61B5"/>
    <w:rsid w:val="005E660A"/>
    <w:rsid w:val="005E6AB2"/>
    <w:rsid w:val="005E7531"/>
    <w:rsid w:val="005E7975"/>
    <w:rsid w:val="005E7C4B"/>
    <w:rsid w:val="005E7D3C"/>
    <w:rsid w:val="005F0491"/>
    <w:rsid w:val="005F071A"/>
    <w:rsid w:val="005F1329"/>
    <w:rsid w:val="005F13A8"/>
    <w:rsid w:val="005F1788"/>
    <w:rsid w:val="005F1B9A"/>
    <w:rsid w:val="005F215A"/>
    <w:rsid w:val="005F227C"/>
    <w:rsid w:val="005F23EC"/>
    <w:rsid w:val="005F25FD"/>
    <w:rsid w:val="005F2737"/>
    <w:rsid w:val="005F3019"/>
    <w:rsid w:val="005F3AA3"/>
    <w:rsid w:val="005F3D80"/>
    <w:rsid w:val="005F4F81"/>
    <w:rsid w:val="005F52B0"/>
    <w:rsid w:val="005F53C2"/>
    <w:rsid w:val="005F53ED"/>
    <w:rsid w:val="005F54CD"/>
    <w:rsid w:val="005F55F0"/>
    <w:rsid w:val="005F58B7"/>
    <w:rsid w:val="005F60A0"/>
    <w:rsid w:val="005F6503"/>
    <w:rsid w:val="005F6EAF"/>
    <w:rsid w:val="005F6F97"/>
    <w:rsid w:val="005F702D"/>
    <w:rsid w:val="005F7446"/>
    <w:rsid w:val="00600109"/>
    <w:rsid w:val="006006E4"/>
    <w:rsid w:val="00600D95"/>
    <w:rsid w:val="006027E2"/>
    <w:rsid w:val="0060297E"/>
    <w:rsid w:val="0060299F"/>
    <w:rsid w:val="00603B08"/>
    <w:rsid w:val="00603B5B"/>
    <w:rsid w:val="00604A2D"/>
    <w:rsid w:val="006052AC"/>
    <w:rsid w:val="00605882"/>
    <w:rsid w:val="00605EFF"/>
    <w:rsid w:val="006064C1"/>
    <w:rsid w:val="00606D43"/>
    <w:rsid w:val="00610949"/>
    <w:rsid w:val="00610C85"/>
    <w:rsid w:val="00611AD6"/>
    <w:rsid w:val="00611EAD"/>
    <w:rsid w:val="006134AB"/>
    <w:rsid w:val="0061358E"/>
    <w:rsid w:val="00613EB4"/>
    <w:rsid w:val="0061437A"/>
    <w:rsid w:val="0061445A"/>
    <w:rsid w:val="006144F0"/>
    <w:rsid w:val="0061498C"/>
    <w:rsid w:val="00614D9B"/>
    <w:rsid w:val="00614DDA"/>
    <w:rsid w:val="00614EFA"/>
    <w:rsid w:val="00615277"/>
    <w:rsid w:val="006156AD"/>
    <w:rsid w:val="00615E2F"/>
    <w:rsid w:val="00616033"/>
    <w:rsid w:val="00616182"/>
    <w:rsid w:val="00616D51"/>
    <w:rsid w:val="00617666"/>
    <w:rsid w:val="00617A54"/>
    <w:rsid w:val="00617D52"/>
    <w:rsid w:val="00617ED0"/>
    <w:rsid w:val="00620523"/>
    <w:rsid w:val="0062069F"/>
    <w:rsid w:val="006209F2"/>
    <w:rsid w:val="006218A5"/>
    <w:rsid w:val="0062198F"/>
    <w:rsid w:val="00621BAC"/>
    <w:rsid w:val="00621D1E"/>
    <w:rsid w:val="0062264C"/>
    <w:rsid w:val="006228B2"/>
    <w:rsid w:val="00622923"/>
    <w:rsid w:val="00624B3B"/>
    <w:rsid w:val="00624E6D"/>
    <w:rsid w:val="006252CF"/>
    <w:rsid w:val="0062530E"/>
    <w:rsid w:val="00625A97"/>
    <w:rsid w:val="006272B0"/>
    <w:rsid w:val="006305DB"/>
    <w:rsid w:val="00630BEB"/>
    <w:rsid w:val="00631B15"/>
    <w:rsid w:val="00632628"/>
    <w:rsid w:val="00632A95"/>
    <w:rsid w:val="00633118"/>
    <w:rsid w:val="006337F5"/>
    <w:rsid w:val="00633947"/>
    <w:rsid w:val="00633E35"/>
    <w:rsid w:val="00633EA4"/>
    <w:rsid w:val="00634E59"/>
    <w:rsid w:val="006354AD"/>
    <w:rsid w:val="00635E45"/>
    <w:rsid w:val="0063677E"/>
    <w:rsid w:val="006368B0"/>
    <w:rsid w:val="00636A30"/>
    <w:rsid w:val="00637552"/>
    <w:rsid w:val="00640201"/>
    <w:rsid w:val="006405EA"/>
    <w:rsid w:val="00641474"/>
    <w:rsid w:val="00641624"/>
    <w:rsid w:val="00641745"/>
    <w:rsid w:val="006418D2"/>
    <w:rsid w:val="00641A63"/>
    <w:rsid w:val="00642207"/>
    <w:rsid w:val="00642398"/>
    <w:rsid w:val="006429EC"/>
    <w:rsid w:val="00642A22"/>
    <w:rsid w:val="00643A97"/>
    <w:rsid w:val="00644023"/>
    <w:rsid w:val="0064467C"/>
    <w:rsid w:val="00644FBE"/>
    <w:rsid w:val="006451F2"/>
    <w:rsid w:val="00645837"/>
    <w:rsid w:val="00645FBD"/>
    <w:rsid w:val="006470A1"/>
    <w:rsid w:val="006476D2"/>
    <w:rsid w:val="006477DD"/>
    <w:rsid w:val="00647DEA"/>
    <w:rsid w:val="006503E5"/>
    <w:rsid w:val="00650932"/>
    <w:rsid w:val="0065182F"/>
    <w:rsid w:val="00651A98"/>
    <w:rsid w:val="00651F53"/>
    <w:rsid w:val="0065232A"/>
    <w:rsid w:val="00653254"/>
    <w:rsid w:val="006536BB"/>
    <w:rsid w:val="00653F0D"/>
    <w:rsid w:val="00654F0B"/>
    <w:rsid w:val="00655A38"/>
    <w:rsid w:val="00655D46"/>
    <w:rsid w:val="00656D43"/>
    <w:rsid w:val="00657261"/>
    <w:rsid w:val="006578C7"/>
    <w:rsid w:val="00657CA6"/>
    <w:rsid w:val="006635CC"/>
    <w:rsid w:val="0066363D"/>
    <w:rsid w:val="00663712"/>
    <w:rsid w:val="00663979"/>
    <w:rsid w:val="0066426F"/>
    <w:rsid w:val="006644B1"/>
    <w:rsid w:val="0066469D"/>
    <w:rsid w:val="006646F6"/>
    <w:rsid w:val="006647C6"/>
    <w:rsid w:val="00664862"/>
    <w:rsid w:val="00664B80"/>
    <w:rsid w:val="006653C5"/>
    <w:rsid w:val="00666574"/>
    <w:rsid w:val="006677A4"/>
    <w:rsid w:val="006679D5"/>
    <w:rsid w:val="00670DB0"/>
    <w:rsid w:val="0067251D"/>
    <w:rsid w:val="00672C0D"/>
    <w:rsid w:val="00673091"/>
    <w:rsid w:val="006732F0"/>
    <w:rsid w:val="00673A97"/>
    <w:rsid w:val="0067408A"/>
    <w:rsid w:val="006740DD"/>
    <w:rsid w:val="0067478A"/>
    <w:rsid w:val="00674D3F"/>
    <w:rsid w:val="00674DF4"/>
    <w:rsid w:val="0067709E"/>
    <w:rsid w:val="0067759C"/>
    <w:rsid w:val="00677A45"/>
    <w:rsid w:val="0068046C"/>
    <w:rsid w:val="00680963"/>
    <w:rsid w:val="00680FEB"/>
    <w:rsid w:val="006810B5"/>
    <w:rsid w:val="00681C92"/>
    <w:rsid w:val="00681FAC"/>
    <w:rsid w:val="00682060"/>
    <w:rsid w:val="006820F9"/>
    <w:rsid w:val="0068292A"/>
    <w:rsid w:val="00682AB9"/>
    <w:rsid w:val="006832A0"/>
    <w:rsid w:val="00684042"/>
    <w:rsid w:val="00684386"/>
    <w:rsid w:val="00684766"/>
    <w:rsid w:val="0068497B"/>
    <w:rsid w:val="00684AD8"/>
    <w:rsid w:val="00684B92"/>
    <w:rsid w:val="00684CC0"/>
    <w:rsid w:val="006854BF"/>
    <w:rsid w:val="0068681E"/>
    <w:rsid w:val="00686E45"/>
    <w:rsid w:val="006875CE"/>
    <w:rsid w:val="0069395E"/>
    <w:rsid w:val="00693BF9"/>
    <w:rsid w:val="00693D6D"/>
    <w:rsid w:val="0069491D"/>
    <w:rsid w:val="0069574F"/>
    <w:rsid w:val="00695BD9"/>
    <w:rsid w:val="00695E22"/>
    <w:rsid w:val="0069643B"/>
    <w:rsid w:val="00696F5F"/>
    <w:rsid w:val="00697210"/>
    <w:rsid w:val="00697ED6"/>
    <w:rsid w:val="006A0655"/>
    <w:rsid w:val="006A090B"/>
    <w:rsid w:val="006A11D0"/>
    <w:rsid w:val="006A1CAA"/>
    <w:rsid w:val="006A1D23"/>
    <w:rsid w:val="006A1F7A"/>
    <w:rsid w:val="006A20F9"/>
    <w:rsid w:val="006A2342"/>
    <w:rsid w:val="006A3646"/>
    <w:rsid w:val="006A3E64"/>
    <w:rsid w:val="006A3F3C"/>
    <w:rsid w:val="006A3F73"/>
    <w:rsid w:val="006A442E"/>
    <w:rsid w:val="006A51AD"/>
    <w:rsid w:val="006A57C8"/>
    <w:rsid w:val="006A5877"/>
    <w:rsid w:val="006A5DA5"/>
    <w:rsid w:val="006A6238"/>
    <w:rsid w:val="006A695D"/>
    <w:rsid w:val="006A6A08"/>
    <w:rsid w:val="006A7633"/>
    <w:rsid w:val="006A791D"/>
    <w:rsid w:val="006B034B"/>
    <w:rsid w:val="006B0793"/>
    <w:rsid w:val="006B0CCF"/>
    <w:rsid w:val="006B222E"/>
    <w:rsid w:val="006B2FC5"/>
    <w:rsid w:val="006B3208"/>
    <w:rsid w:val="006B3564"/>
    <w:rsid w:val="006B3823"/>
    <w:rsid w:val="006B4BC9"/>
    <w:rsid w:val="006B5348"/>
    <w:rsid w:val="006B574D"/>
    <w:rsid w:val="006B5DCF"/>
    <w:rsid w:val="006B6C9F"/>
    <w:rsid w:val="006B7FBF"/>
    <w:rsid w:val="006C0316"/>
    <w:rsid w:val="006C0AED"/>
    <w:rsid w:val="006C15F8"/>
    <w:rsid w:val="006C1E76"/>
    <w:rsid w:val="006C2363"/>
    <w:rsid w:val="006C2478"/>
    <w:rsid w:val="006C30CB"/>
    <w:rsid w:val="006C32D4"/>
    <w:rsid w:val="006C3373"/>
    <w:rsid w:val="006C3A39"/>
    <w:rsid w:val="006C3FD2"/>
    <w:rsid w:val="006C4C78"/>
    <w:rsid w:val="006C5180"/>
    <w:rsid w:val="006C5946"/>
    <w:rsid w:val="006C6C81"/>
    <w:rsid w:val="006C7A86"/>
    <w:rsid w:val="006D01E2"/>
    <w:rsid w:val="006D12D3"/>
    <w:rsid w:val="006D2848"/>
    <w:rsid w:val="006D2DBD"/>
    <w:rsid w:val="006D2F98"/>
    <w:rsid w:val="006D3723"/>
    <w:rsid w:val="006D3EAE"/>
    <w:rsid w:val="006D4202"/>
    <w:rsid w:val="006D436B"/>
    <w:rsid w:val="006D4D40"/>
    <w:rsid w:val="006D5202"/>
    <w:rsid w:val="006D56DD"/>
    <w:rsid w:val="006D5879"/>
    <w:rsid w:val="006D5D8B"/>
    <w:rsid w:val="006D6C90"/>
    <w:rsid w:val="006D73FC"/>
    <w:rsid w:val="006E0034"/>
    <w:rsid w:val="006E0952"/>
    <w:rsid w:val="006E09FF"/>
    <w:rsid w:val="006E1317"/>
    <w:rsid w:val="006E1486"/>
    <w:rsid w:val="006E1DE7"/>
    <w:rsid w:val="006E1DF1"/>
    <w:rsid w:val="006E2287"/>
    <w:rsid w:val="006E251A"/>
    <w:rsid w:val="006E2B26"/>
    <w:rsid w:val="006E3508"/>
    <w:rsid w:val="006E3580"/>
    <w:rsid w:val="006E3EBD"/>
    <w:rsid w:val="006E4376"/>
    <w:rsid w:val="006E4AAA"/>
    <w:rsid w:val="006E58D8"/>
    <w:rsid w:val="006E5C97"/>
    <w:rsid w:val="006E6044"/>
    <w:rsid w:val="006E64F1"/>
    <w:rsid w:val="006F02E5"/>
    <w:rsid w:val="006F0930"/>
    <w:rsid w:val="006F0A61"/>
    <w:rsid w:val="006F15A5"/>
    <w:rsid w:val="006F21A4"/>
    <w:rsid w:val="006F21EC"/>
    <w:rsid w:val="006F2C6E"/>
    <w:rsid w:val="006F2FC3"/>
    <w:rsid w:val="006F349C"/>
    <w:rsid w:val="006F3526"/>
    <w:rsid w:val="006F47E1"/>
    <w:rsid w:val="006F4E43"/>
    <w:rsid w:val="006F4EBF"/>
    <w:rsid w:val="006F6044"/>
    <w:rsid w:val="006F634B"/>
    <w:rsid w:val="006F65D1"/>
    <w:rsid w:val="006F790A"/>
    <w:rsid w:val="006F7999"/>
    <w:rsid w:val="006F7C55"/>
    <w:rsid w:val="0070005B"/>
    <w:rsid w:val="00700C20"/>
    <w:rsid w:val="00700F3B"/>
    <w:rsid w:val="007012EB"/>
    <w:rsid w:val="007018F8"/>
    <w:rsid w:val="00701B91"/>
    <w:rsid w:val="007021B0"/>
    <w:rsid w:val="0070270C"/>
    <w:rsid w:val="00702763"/>
    <w:rsid w:val="00702D2C"/>
    <w:rsid w:val="00704C7E"/>
    <w:rsid w:val="00705D1B"/>
    <w:rsid w:val="00706140"/>
    <w:rsid w:val="007066C1"/>
    <w:rsid w:val="00706BF7"/>
    <w:rsid w:val="00707110"/>
    <w:rsid w:val="007073FD"/>
    <w:rsid w:val="00707993"/>
    <w:rsid w:val="0071031D"/>
    <w:rsid w:val="00710517"/>
    <w:rsid w:val="0071068D"/>
    <w:rsid w:val="00710B23"/>
    <w:rsid w:val="007116A4"/>
    <w:rsid w:val="0071177A"/>
    <w:rsid w:val="007123A0"/>
    <w:rsid w:val="00712886"/>
    <w:rsid w:val="007128D6"/>
    <w:rsid w:val="00712F95"/>
    <w:rsid w:val="00713870"/>
    <w:rsid w:val="00714646"/>
    <w:rsid w:val="00714A0F"/>
    <w:rsid w:val="00715456"/>
    <w:rsid w:val="007166FE"/>
    <w:rsid w:val="007169D3"/>
    <w:rsid w:val="00716E78"/>
    <w:rsid w:val="007202A4"/>
    <w:rsid w:val="007228F8"/>
    <w:rsid w:val="0072306C"/>
    <w:rsid w:val="00724A3A"/>
    <w:rsid w:val="00724D16"/>
    <w:rsid w:val="0072506A"/>
    <w:rsid w:val="00725723"/>
    <w:rsid w:val="00725EEB"/>
    <w:rsid w:val="0072651C"/>
    <w:rsid w:val="00726ADC"/>
    <w:rsid w:val="00727764"/>
    <w:rsid w:val="00727EA8"/>
    <w:rsid w:val="0073060D"/>
    <w:rsid w:val="007314F4"/>
    <w:rsid w:val="007322B3"/>
    <w:rsid w:val="00732425"/>
    <w:rsid w:val="00732594"/>
    <w:rsid w:val="00733343"/>
    <w:rsid w:val="00733F68"/>
    <w:rsid w:val="00733FC3"/>
    <w:rsid w:val="00734781"/>
    <w:rsid w:val="00734C30"/>
    <w:rsid w:val="00734C45"/>
    <w:rsid w:val="00735214"/>
    <w:rsid w:val="00735580"/>
    <w:rsid w:val="00735D51"/>
    <w:rsid w:val="00736354"/>
    <w:rsid w:val="0073650D"/>
    <w:rsid w:val="00736FCD"/>
    <w:rsid w:val="00737193"/>
    <w:rsid w:val="00740035"/>
    <w:rsid w:val="0074007E"/>
    <w:rsid w:val="00740D00"/>
    <w:rsid w:val="00740E01"/>
    <w:rsid w:val="007414B0"/>
    <w:rsid w:val="00741E2D"/>
    <w:rsid w:val="0074215B"/>
    <w:rsid w:val="007423A0"/>
    <w:rsid w:val="007428DF"/>
    <w:rsid w:val="00742ED2"/>
    <w:rsid w:val="00742FBC"/>
    <w:rsid w:val="007430A1"/>
    <w:rsid w:val="0074332E"/>
    <w:rsid w:val="00744087"/>
    <w:rsid w:val="00744FA5"/>
    <w:rsid w:val="00745D21"/>
    <w:rsid w:val="00746071"/>
    <w:rsid w:val="0074625A"/>
    <w:rsid w:val="00746308"/>
    <w:rsid w:val="00746B8E"/>
    <w:rsid w:val="00746CFC"/>
    <w:rsid w:val="00746D12"/>
    <w:rsid w:val="00746F80"/>
    <w:rsid w:val="00750D06"/>
    <w:rsid w:val="007513A4"/>
    <w:rsid w:val="0075155A"/>
    <w:rsid w:val="007519A1"/>
    <w:rsid w:val="00752053"/>
    <w:rsid w:val="007534A4"/>
    <w:rsid w:val="0075373E"/>
    <w:rsid w:val="00753E2F"/>
    <w:rsid w:val="007540A7"/>
    <w:rsid w:val="0075483A"/>
    <w:rsid w:val="0075491D"/>
    <w:rsid w:val="00754B8C"/>
    <w:rsid w:val="00754DE3"/>
    <w:rsid w:val="00754F4F"/>
    <w:rsid w:val="0075562F"/>
    <w:rsid w:val="00755C11"/>
    <w:rsid w:val="007570BE"/>
    <w:rsid w:val="0075741E"/>
    <w:rsid w:val="00757FF7"/>
    <w:rsid w:val="00761131"/>
    <w:rsid w:val="007615B3"/>
    <w:rsid w:val="007616CB"/>
    <w:rsid w:val="00762463"/>
    <w:rsid w:val="007624DF"/>
    <w:rsid w:val="0076338D"/>
    <w:rsid w:val="007637BA"/>
    <w:rsid w:val="007646F2"/>
    <w:rsid w:val="00765A80"/>
    <w:rsid w:val="00765F19"/>
    <w:rsid w:val="0076664E"/>
    <w:rsid w:val="00766EEE"/>
    <w:rsid w:val="00766F2E"/>
    <w:rsid w:val="00767014"/>
    <w:rsid w:val="00767071"/>
    <w:rsid w:val="00767689"/>
    <w:rsid w:val="0076779D"/>
    <w:rsid w:val="007679BB"/>
    <w:rsid w:val="0077072C"/>
    <w:rsid w:val="0077129C"/>
    <w:rsid w:val="00771776"/>
    <w:rsid w:val="0077188B"/>
    <w:rsid w:val="00771FA5"/>
    <w:rsid w:val="0077217E"/>
    <w:rsid w:val="007740B3"/>
    <w:rsid w:val="007745AF"/>
    <w:rsid w:val="00774673"/>
    <w:rsid w:val="00776455"/>
    <w:rsid w:val="00776B16"/>
    <w:rsid w:val="00776B17"/>
    <w:rsid w:val="00776C59"/>
    <w:rsid w:val="00777454"/>
    <w:rsid w:val="0077768A"/>
    <w:rsid w:val="0077781F"/>
    <w:rsid w:val="007802ED"/>
    <w:rsid w:val="00780CD5"/>
    <w:rsid w:val="0078170C"/>
    <w:rsid w:val="00781710"/>
    <w:rsid w:val="0078256B"/>
    <w:rsid w:val="0078292C"/>
    <w:rsid w:val="00782CE5"/>
    <w:rsid w:val="00782FA7"/>
    <w:rsid w:val="007834BA"/>
    <w:rsid w:val="00783987"/>
    <w:rsid w:val="00784EF1"/>
    <w:rsid w:val="0078520C"/>
    <w:rsid w:val="00785E58"/>
    <w:rsid w:val="00785EE4"/>
    <w:rsid w:val="007860EF"/>
    <w:rsid w:val="0078617F"/>
    <w:rsid w:val="00786234"/>
    <w:rsid w:val="007869C4"/>
    <w:rsid w:val="00786CCA"/>
    <w:rsid w:val="00787139"/>
    <w:rsid w:val="00787AD8"/>
    <w:rsid w:val="0079017B"/>
    <w:rsid w:val="00790CBD"/>
    <w:rsid w:val="007921A0"/>
    <w:rsid w:val="00792551"/>
    <w:rsid w:val="0079294B"/>
    <w:rsid w:val="0079342E"/>
    <w:rsid w:val="007937B0"/>
    <w:rsid w:val="00793C22"/>
    <w:rsid w:val="0079486E"/>
    <w:rsid w:val="007953C1"/>
    <w:rsid w:val="00795F46"/>
    <w:rsid w:val="00796211"/>
    <w:rsid w:val="0079654E"/>
    <w:rsid w:val="00796787"/>
    <w:rsid w:val="00796F1F"/>
    <w:rsid w:val="00796FCE"/>
    <w:rsid w:val="007975A5"/>
    <w:rsid w:val="007975D9"/>
    <w:rsid w:val="00797C78"/>
    <w:rsid w:val="007A0139"/>
    <w:rsid w:val="007A0614"/>
    <w:rsid w:val="007A065E"/>
    <w:rsid w:val="007A094A"/>
    <w:rsid w:val="007A10CE"/>
    <w:rsid w:val="007A1723"/>
    <w:rsid w:val="007A2A2F"/>
    <w:rsid w:val="007A2A9F"/>
    <w:rsid w:val="007A2C9A"/>
    <w:rsid w:val="007A369A"/>
    <w:rsid w:val="007A3F41"/>
    <w:rsid w:val="007A4345"/>
    <w:rsid w:val="007A4375"/>
    <w:rsid w:val="007A44E9"/>
    <w:rsid w:val="007A4D66"/>
    <w:rsid w:val="007A4D72"/>
    <w:rsid w:val="007A51C4"/>
    <w:rsid w:val="007A678C"/>
    <w:rsid w:val="007A7C12"/>
    <w:rsid w:val="007B009C"/>
    <w:rsid w:val="007B0660"/>
    <w:rsid w:val="007B09D3"/>
    <w:rsid w:val="007B0B1C"/>
    <w:rsid w:val="007B2D2F"/>
    <w:rsid w:val="007B2E42"/>
    <w:rsid w:val="007B42F8"/>
    <w:rsid w:val="007B4825"/>
    <w:rsid w:val="007B4EE0"/>
    <w:rsid w:val="007B58AF"/>
    <w:rsid w:val="007B679D"/>
    <w:rsid w:val="007B6B90"/>
    <w:rsid w:val="007B6C5B"/>
    <w:rsid w:val="007B6DEB"/>
    <w:rsid w:val="007B6F58"/>
    <w:rsid w:val="007C006F"/>
    <w:rsid w:val="007C0E8D"/>
    <w:rsid w:val="007C0F6A"/>
    <w:rsid w:val="007C19B6"/>
    <w:rsid w:val="007C2181"/>
    <w:rsid w:val="007C2BCF"/>
    <w:rsid w:val="007C2FD4"/>
    <w:rsid w:val="007C359D"/>
    <w:rsid w:val="007C3666"/>
    <w:rsid w:val="007C3D57"/>
    <w:rsid w:val="007C4BD0"/>
    <w:rsid w:val="007C4E3A"/>
    <w:rsid w:val="007C512D"/>
    <w:rsid w:val="007C52AE"/>
    <w:rsid w:val="007C54A9"/>
    <w:rsid w:val="007C5925"/>
    <w:rsid w:val="007C66E3"/>
    <w:rsid w:val="007C6752"/>
    <w:rsid w:val="007C6F9F"/>
    <w:rsid w:val="007C7690"/>
    <w:rsid w:val="007D0360"/>
    <w:rsid w:val="007D32C1"/>
    <w:rsid w:val="007D377A"/>
    <w:rsid w:val="007D37F4"/>
    <w:rsid w:val="007D3CC5"/>
    <w:rsid w:val="007D3E73"/>
    <w:rsid w:val="007D40AB"/>
    <w:rsid w:val="007D4F98"/>
    <w:rsid w:val="007D5964"/>
    <w:rsid w:val="007D5CA0"/>
    <w:rsid w:val="007D5CF3"/>
    <w:rsid w:val="007D5E47"/>
    <w:rsid w:val="007D6F14"/>
    <w:rsid w:val="007E0A03"/>
    <w:rsid w:val="007E1348"/>
    <w:rsid w:val="007E217D"/>
    <w:rsid w:val="007E2DAF"/>
    <w:rsid w:val="007E33DB"/>
    <w:rsid w:val="007E48D3"/>
    <w:rsid w:val="007E5033"/>
    <w:rsid w:val="007E55AE"/>
    <w:rsid w:val="007E5CA4"/>
    <w:rsid w:val="007E69DD"/>
    <w:rsid w:val="007E7073"/>
    <w:rsid w:val="007E71DF"/>
    <w:rsid w:val="007E78A7"/>
    <w:rsid w:val="007E7DE9"/>
    <w:rsid w:val="007F0197"/>
    <w:rsid w:val="007F023D"/>
    <w:rsid w:val="007F0669"/>
    <w:rsid w:val="007F0848"/>
    <w:rsid w:val="007F0A13"/>
    <w:rsid w:val="007F1054"/>
    <w:rsid w:val="007F1177"/>
    <w:rsid w:val="007F156E"/>
    <w:rsid w:val="007F1EC0"/>
    <w:rsid w:val="007F1F15"/>
    <w:rsid w:val="007F1F6F"/>
    <w:rsid w:val="007F238B"/>
    <w:rsid w:val="007F48A5"/>
    <w:rsid w:val="007F4996"/>
    <w:rsid w:val="007F4A3A"/>
    <w:rsid w:val="007F4E1C"/>
    <w:rsid w:val="007F588B"/>
    <w:rsid w:val="007F63D9"/>
    <w:rsid w:val="007F6B41"/>
    <w:rsid w:val="007F7316"/>
    <w:rsid w:val="007F76FB"/>
    <w:rsid w:val="007F779D"/>
    <w:rsid w:val="00800677"/>
    <w:rsid w:val="008009EC"/>
    <w:rsid w:val="008016EF"/>
    <w:rsid w:val="00801761"/>
    <w:rsid w:val="0080205E"/>
    <w:rsid w:val="00802066"/>
    <w:rsid w:val="0080232A"/>
    <w:rsid w:val="00803221"/>
    <w:rsid w:val="008033B5"/>
    <w:rsid w:val="008034F0"/>
    <w:rsid w:val="00803556"/>
    <w:rsid w:val="008036C0"/>
    <w:rsid w:val="008048F1"/>
    <w:rsid w:val="008053B3"/>
    <w:rsid w:val="008056F7"/>
    <w:rsid w:val="00806FCB"/>
    <w:rsid w:val="0080708B"/>
    <w:rsid w:val="00807AC9"/>
    <w:rsid w:val="00810637"/>
    <w:rsid w:val="0081077D"/>
    <w:rsid w:val="00810FAD"/>
    <w:rsid w:val="0081100B"/>
    <w:rsid w:val="00811BC7"/>
    <w:rsid w:val="00811F13"/>
    <w:rsid w:val="0081221D"/>
    <w:rsid w:val="0081236B"/>
    <w:rsid w:val="008124A3"/>
    <w:rsid w:val="00812871"/>
    <w:rsid w:val="00812FEA"/>
    <w:rsid w:val="0081352F"/>
    <w:rsid w:val="0081448C"/>
    <w:rsid w:val="00814796"/>
    <w:rsid w:val="008148F8"/>
    <w:rsid w:val="008148FD"/>
    <w:rsid w:val="00814EF5"/>
    <w:rsid w:val="008152E9"/>
    <w:rsid w:val="00817201"/>
    <w:rsid w:val="00817B82"/>
    <w:rsid w:val="008202F5"/>
    <w:rsid w:val="00820550"/>
    <w:rsid w:val="00820D0D"/>
    <w:rsid w:val="00820DD3"/>
    <w:rsid w:val="00821129"/>
    <w:rsid w:val="0082141F"/>
    <w:rsid w:val="008216B1"/>
    <w:rsid w:val="008219AC"/>
    <w:rsid w:val="00821E5B"/>
    <w:rsid w:val="00823E5F"/>
    <w:rsid w:val="00823F1A"/>
    <w:rsid w:val="0082448C"/>
    <w:rsid w:val="00824583"/>
    <w:rsid w:val="0082631B"/>
    <w:rsid w:val="0082688B"/>
    <w:rsid w:val="008269C4"/>
    <w:rsid w:val="00826A3F"/>
    <w:rsid w:val="00827372"/>
    <w:rsid w:val="0082756A"/>
    <w:rsid w:val="008276BB"/>
    <w:rsid w:val="00827CF6"/>
    <w:rsid w:val="00827EF2"/>
    <w:rsid w:val="00830DB4"/>
    <w:rsid w:val="0083106F"/>
    <w:rsid w:val="00831B91"/>
    <w:rsid w:val="00831F1A"/>
    <w:rsid w:val="008324F7"/>
    <w:rsid w:val="00832566"/>
    <w:rsid w:val="00832F53"/>
    <w:rsid w:val="00833CEB"/>
    <w:rsid w:val="00833DCC"/>
    <w:rsid w:val="00834162"/>
    <w:rsid w:val="00834666"/>
    <w:rsid w:val="0083491E"/>
    <w:rsid w:val="00834B78"/>
    <w:rsid w:val="0083563E"/>
    <w:rsid w:val="008364D8"/>
    <w:rsid w:val="0083698A"/>
    <w:rsid w:val="00836D6D"/>
    <w:rsid w:val="00837E88"/>
    <w:rsid w:val="008404CC"/>
    <w:rsid w:val="00842283"/>
    <w:rsid w:val="00842DF3"/>
    <w:rsid w:val="008436B2"/>
    <w:rsid w:val="00843818"/>
    <w:rsid w:val="00844272"/>
    <w:rsid w:val="008453E8"/>
    <w:rsid w:val="008456D6"/>
    <w:rsid w:val="00845CA7"/>
    <w:rsid w:val="00846054"/>
    <w:rsid w:val="00846218"/>
    <w:rsid w:val="008510B5"/>
    <w:rsid w:val="008517F7"/>
    <w:rsid w:val="00852291"/>
    <w:rsid w:val="00852595"/>
    <w:rsid w:val="008526D6"/>
    <w:rsid w:val="008527EE"/>
    <w:rsid w:val="00852DFA"/>
    <w:rsid w:val="008531A2"/>
    <w:rsid w:val="00853204"/>
    <w:rsid w:val="00853267"/>
    <w:rsid w:val="00853384"/>
    <w:rsid w:val="008534CD"/>
    <w:rsid w:val="00853698"/>
    <w:rsid w:val="00853B0C"/>
    <w:rsid w:val="00854EC3"/>
    <w:rsid w:val="00855F83"/>
    <w:rsid w:val="00856148"/>
    <w:rsid w:val="00856C08"/>
    <w:rsid w:val="00856F3B"/>
    <w:rsid w:val="008603B6"/>
    <w:rsid w:val="0086109A"/>
    <w:rsid w:val="00861875"/>
    <w:rsid w:val="00861ABA"/>
    <w:rsid w:val="00862565"/>
    <w:rsid w:val="0086291A"/>
    <w:rsid w:val="00863BB3"/>
    <w:rsid w:val="00863C08"/>
    <w:rsid w:val="00863E91"/>
    <w:rsid w:val="008649C3"/>
    <w:rsid w:val="00864A9E"/>
    <w:rsid w:val="00864DA0"/>
    <w:rsid w:val="00864E7D"/>
    <w:rsid w:val="00864F15"/>
    <w:rsid w:val="00865009"/>
    <w:rsid w:val="00865DAD"/>
    <w:rsid w:val="00865F09"/>
    <w:rsid w:val="00866445"/>
    <w:rsid w:val="008665ED"/>
    <w:rsid w:val="008711AA"/>
    <w:rsid w:val="00871886"/>
    <w:rsid w:val="0087207A"/>
    <w:rsid w:val="00872495"/>
    <w:rsid w:val="008727CD"/>
    <w:rsid w:val="008728E4"/>
    <w:rsid w:val="00872A2E"/>
    <w:rsid w:val="008731DA"/>
    <w:rsid w:val="0087447C"/>
    <w:rsid w:val="0087500B"/>
    <w:rsid w:val="008750A6"/>
    <w:rsid w:val="008750FE"/>
    <w:rsid w:val="0087559D"/>
    <w:rsid w:val="008759EA"/>
    <w:rsid w:val="00875CFD"/>
    <w:rsid w:val="00875EC1"/>
    <w:rsid w:val="00876898"/>
    <w:rsid w:val="00876DF2"/>
    <w:rsid w:val="00877025"/>
    <w:rsid w:val="00877192"/>
    <w:rsid w:val="0087726D"/>
    <w:rsid w:val="0087791D"/>
    <w:rsid w:val="00877940"/>
    <w:rsid w:val="00877B5D"/>
    <w:rsid w:val="00877C3A"/>
    <w:rsid w:val="00882F43"/>
    <w:rsid w:val="008837B2"/>
    <w:rsid w:val="00883BEF"/>
    <w:rsid w:val="00883C6C"/>
    <w:rsid w:val="00884006"/>
    <w:rsid w:val="00885141"/>
    <w:rsid w:val="008853A4"/>
    <w:rsid w:val="00885546"/>
    <w:rsid w:val="008856D3"/>
    <w:rsid w:val="00885898"/>
    <w:rsid w:val="00885A73"/>
    <w:rsid w:val="00886144"/>
    <w:rsid w:val="00886633"/>
    <w:rsid w:val="0088722A"/>
    <w:rsid w:val="00890736"/>
    <w:rsid w:val="0089080B"/>
    <w:rsid w:val="00890CB4"/>
    <w:rsid w:val="00891068"/>
    <w:rsid w:val="00891124"/>
    <w:rsid w:val="008927E4"/>
    <w:rsid w:val="008948C4"/>
    <w:rsid w:val="00895750"/>
    <w:rsid w:val="008964C8"/>
    <w:rsid w:val="00896D52"/>
    <w:rsid w:val="0089735B"/>
    <w:rsid w:val="0089738C"/>
    <w:rsid w:val="008973D0"/>
    <w:rsid w:val="008A0B57"/>
    <w:rsid w:val="008A0C96"/>
    <w:rsid w:val="008A1009"/>
    <w:rsid w:val="008A1FD5"/>
    <w:rsid w:val="008A21DD"/>
    <w:rsid w:val="008A25C2"/>
    <w:rsid w:val="008A2B8F"/>
    <w:rsid w:val="008A305A"/>
    <w:rsid w:val="008A357E"/>
    <w:rsid w:val="008A364F"/>
    <w:rsid w:val="008A3EF0"/>
    <w:rsid w:val="008A49D0"/>
    <w:rsid w:val="008A4B59"/>
    <w:rsid w:val="008A504A"/>
    <w:rsid w:val="008A5428"/>
    <w:rsid w:val="008A5BD8"/>
    <w:rsid w:val="008A631E"/>
    <w:rsid w:val="008A6956"/>
    <w:rsid w:val="008A6A4C"/>
    <w:rsid w:val="008A6EDD"/>
    <w:rsid w:val="008A78E9"/>
    <w:rsid w:val="008A7AE0"/>
    <w:rsid w:val="008B1122"/>
    <w:rsid w:val="008B1468"/>
    <w:rsid w:val="008B1D1D"/>
    <w:rsid w:val="008B23EF"/>
    <w:rsid w:val="008B2490"/>
    <w:rsid w:val="008B2615"/>
    <w:rsid w:val="008B2F6F"/>
    <w:rsid w:val="008B4539"/>
    <w:rsid w:val="008B47FD"/>
    <w:rsid w:val="008B4F4B"/>
    <w:rsid w:val="008B57A4"/>
    <w:rsid w:val="008B5FC4"/>
    <w:rsid w:val="008B5FE9"/>
    <w:rsid w:val="008B6377"/>
    <w:rsid w:val="008B6DDE"/>
    <w:rsid w:val="008B7313"/>
    <w:rsid w:val="008B74BA"/>
    <w:rsid w:val="008B7AD6"/>
    <w:rsid w:val="008B7C47"/>
    <w:rsid w:val="008B7C9F"/>
    <w:rsid w:val="008C017E"/>
    <w:rsid w:val="008C01EF"/>
    <w:rsid w:val="008C06F7"/>
    <w:rsid w:val="008C0842"/>
    <w:rsid w:val="008C0C54"/>
    <w:rsid w:val="008C0FD0"/>
    <w:rsid w:val="008C168C"/>
    <w:rsid w:val="008C1E8B"/>
    <w:rsid w:val="008C231A"/>
    <w:rsid w:val="008C249C"/>
    <w:rsid w:val="008C2961"/>
    <w:rsid w:val="008C2E41"/>
    <w:rsid w:val="008C42DF"/>
    <w:rsid w:val="008C4838"/>
    <w:rsid w:val="008C4A8B"/>
    <w:rsid w:val="008C591A"/>
    <w:rsid w:val="008C6421"/>
    <w:rsid w:val="008C6E93"/>
    <w:rsid w:val="008C7C8C"/>
    <w:rsid w:val="008D0A90"/>
    <w:rsid w:val="008D1D19"/>
    <w:rsid w:val="008D20EB"/>
    <w:rsid w:val="008D20F0"/>
    <w:rsid w:val="008D2275"/>
    <w:rsid w:val="008D2785"/>
    <w:rsid w:val="008D2A32"/>
    <w:rsid w:val="008D3003"/>
    <w:rsid w:val="008D33C1"/>
    <w:rsid w:val="008D4782"/>
    <w:rsid w:val="008D56D2"/>
    <w:rsid w:val="008D712F"/>
    <w:rsid w:val="008D71E1"/>
    <w:rsid w:val="008D72A2"/>
    <w:rsid w:val="008D7DE6"/>
    <w:rsid w:val="008E180F"/>
    <w:rsid w:val="008E1A7E"/>
    <w:rsid w:val="008E1B89"/>
    <w:rsid w:val="008E25EB"/>
    <w:rsid w:val="008E2705"/>
    <w:rsid w:val="008E2CA1"/>
    <w:rsid w:val="008E354B"/>
    <w:rsid w:val="008E3568"/>
    <w:rsid w:val="008E36EE"/>
    <w:rsid w:val="008E379C"/>
    <w:rsid w:val="008E3974"/>
    <w:rsid w:val="008E3B6B"/>
    <w:rsid w:val="008E41FC"/>
    <w:rsid w:val="008E45A7"/>
    <w:rsid w:val="008E4ADC"/>
    <w:rsid w:val="008E5466"/>
    <w:rsid w:val="008E6CD2"/>
    <w:rsid w:val="008E6F5B"/>
    <w:rsid w:val="008E72D5"/>
    <w:rsid w:val="008E7382"/>
    <w:rsid w:val="008E7A64"/>
    <w:rsid w:val="008E7F27"/>
    <w:rsid w:val="008F05AE"/>
    <w:rsid w:val="008F0836"/>
    <w:rsid w:val="008F0A21"/>
    <w:rsid w:val="008F0BEA"/>
    <w:rsid w:val="008F0DB4"/>
    <w:rsid w:val="008F0ECD"/>
    <w:rsid w:val="008F1ABB"/>
    <w:rsid w:val="008F1E2A"/>
    <w:rsid w:val="008F248A"/>
    <w:rsid w:val="008F2B58"/>
    <w:rsid w:val="008F2C59"/>
    <w:rsid w:val="008F30BA"/>
    <w:rsid w:val="008F3AAC"/>
    <w:rsid w:val="008F3C68"/>
    <w:rsid w:val="008F4087"/>
    <w:rsid w:val="008F46D4"/>
    <w:rsid w:val="008F4D73"/>
    <w:rsid w:val="008F5CB4"/>
    <w:rsid w:val="008F5D90"/>
    <w:rsid w:val="008F60F5"/>
    <w:rsid w:val="008F6B3A"/>
    <w:rsid w:val="008F6BE8"/>
    <w:rsid w:val="008F76C7"/>
    <w:rsid w:val="008F7782"/>
    <w:rsid w:val="008F7B7A"/>
    <w:rsid w:val="008F7C11"/>
    <w:rsid w:val="00900665"/>
    <w:rsid w:val="009009CA"/>
    <w:rsid w:val="00900A0F"/>
    <w:rsid w:val="00900AE5"/>
    <w:rsid w:val="00900E42"/>
    <w:rsid w:val="009011F4"/>
    <w:rsid w:val="0090175A"/>
    <w:rsid w:val="0090195E"/>
    <w:rsid w:val="00901DE0"/>
    <w:rsid w:val="0090249D"/>
    <w:rsid w:val="009027FC"/>
    <w:rsid w:val="00902C03"/>
    <w:rsid w:val="00902F97"/>
    <w:rsid w:val="009032F0"/>
    <w:rsid w:val="00903629"/>
    <w:rsid w:val="00903931"/>
    <w:rsid w:val="00903E2C"/>
    <w:rsid w:val="00904121"/>
    <w:rsid w:val="00904636"/>
    <w:rsid w:val="00904974"/>
    <w:rsid w:val="00904C45"/>
    <w:rsid w:val="009050A6"/>
    <w:rsid w:val="00905435"/>
    <w:rsid w:val="00905691"/>
    <w:rsid w:val="009056C2"/>
    <w:rsid w:val="00905C8C"/>
    <w:rsid w:val="00905F6E"/>
    <w:rsid w:val="009063F7"/>
    <w:rsid w:val="00907773"/>
    <w:rsid w:val="00907CE8"/>
    <w:rsid w:val="009102A2"/>
    <w:rsid w:val="0091102C"/>
    <w:rsid w:val="009116BF"/>
    <w:rsid w:val="00911822"/>
    <w:rsid w:val="00911F97"/>
    <w:rsid w:val="00911F99"/>
    <w:rsid w:val="00912D0D"/>
    <w:rsid w:val="00912E18"/>
    <w:rsid w:val="0091347D"/>
    <w:rsid w:val="009138BC"/>
    <w:rsid w:val="00913E9F"/>
    <w:rsid w:val="009146C6"/>
    <w:rsid w:val="00915553"/>
    <w:rsid w:val="009165BB"/>
    <w:rsid w:val="009165FD"/>
    <w:rsid w:val="009168E0"/>
    <w:rsid w:val="0091728E"/>
    <w:rsid w:val="00917E80"/>
    <w:rsid w:val="0092066C"/>
    <w:rsid w:val="00920D8F"/>
    <w:rsid w:val="009216C7"/>
    <w:rsid w:val="00921AF4"/>
    <w:rsid w:val="00921C69"/>
    <w:rsid w:val="00921DA1"/>
    <w:rsid w:val="00921F42"/>
    <w:rsid w:val="009224DC"/>
    <w:rsid w:val="009225D2"/>
    <w:rsid w:val="0092324A"/>
    <w:rsid w:val="00924432"/>
    <w:rsid w:val="00924473"/>
    <w:rsid w:val="009256B5"/>
    <w:rsid w:val="009256CE"/>
    <w:rsid w:val="009257BD"/>
    <w:rsid w:val="00925A1B"/>
    <w:rsid w:val="00925B02"/>
    <w:rsid w:val="00925B65"/>
    <w:rsid w:val="009263BC"/>
    <w:rsid w:val="0092668B"/>
    <w:rsid w:val="00926E57"/>
    <w:rsid w:val="009270D2"/>
    <w:rsid w:val="00927354"/>
    <w:rsid w:val="00927BDF"/>
    <w:rsid w:val="00930079"/>
    <w:rsid w:val="009300D5"/>
    <w:rsid w:val="0093025D"/>
    <w:rsid w:val="0093266F"/>
    <w:rsid w:val="00932C5C"/>
    <w:rsid w:val="00933130"/>
    <w:rsid w:val="009333B9"/>
    <w:rsid w:val="00935B06"/>
    <w:rsid w:val="00935DDB"/>
    <w:rsid w:val="009362FD"/>
    <w:rsid w:val="00940769"/>
    <w:rsid w:val="0094366E"/>
    <w:rsid w:val="009439B5"/>
    <w:rsid w:val="00943DB1"/>
    <w:rsid w:val="00943E3E"/>
    <w:rsid w:val="00944684"/>
    <w:rsid w:val="00944C60"/>
    <w:rsid w:val="00944E9E"/>
    <w:rsid w:val="009450DB"/>
    <w:rsid w:val="0094591E"/>
    <w:rsid w:val="00945AC9"/>
    <w:rsid w:val="0094610A"/>
    <w:rsid w:val="00946676"/>
    <w:rsid w:val="0094692C"/>
    <w:rsid w:val="00946C93"/>
    <w:rsid w:val="009477CB"/>
    <w:rsid w:val="00947947"/>
    <w:rsid w:val="00947E79"/>
    <w:rsid w:val="00950F0A"/>
    <w:rsid w:val="009512DD"/>
    <w:rsid w:val="00951502"/>
    <w:rsid w:val="00951B6D"/>
    <w:rsid w:val="00951CD4"/>
    <w:rsid w:val="00952370"/>
    <w:rsid w:val="009523F1"/>
    <w:rsid w:val="00952518"/>
    <w:rsid w:val="0095328A"/>
    <w:rsid w:val="00953696"/>
    <w:rsid w:val="009536AD"/>
    <w:rsid w:val="00953F42"/>
    <w:rsid w:val="00954540"/>
    <w:rsid w:val="009546C4"/>
    <w:rsid w:val="00954D11"/>
    <w:rsid w:val="00954E3E"/>
    <w:rsid w:val="009553B6"/>
    <w:rsid w:val="0095699F"/>
    <w:rsid w:val="00956DB4"/>
    <w:rsid w:val="00957971"/>
    <w:rsid w:val="0096107F"/>
    <w:rsid w:val="0096222F"/>
    <w:rsid w:val="00962813"/>
    <w:rsid w:val="00962A9C"/>
    <w:rsid w:val="00962D21"/>
    <w:rsid w:val="009639E2"/>
    <w:rsid w:val="009640A8"/>
    <w:rsid w:val="00964116"/>
    <w:rsid w:val="00964249"/>
    <w:rsid w:val="009643F7"/>
    <w:rsid w:val="0096452D"/>
    <w:rsid w:val="009649EC"/>
    <w:rsid w:val="00965503"/>
    <w:rsid w:val="00966257"/>
    <w:rsid w:val="0096644B"/>
    <w:rsid w:val="0096644D"/>
    <w:rsid w:val="00966582"/>
    <w:rsid w:val="00966606"/>
    <w:rsid w:val="00966936"/>
    <w:rsid w:val="00966EE8"/>
    <w:rsid w:val="00970045"/>
    <w:rsid w:val="00970271"/>
    <w:rsid w:val="0097102E"/>
    <w:rsid w:val="00971899"/>
    <w:rsid w:val="00971B36"/>
    <w:rsid w:val="00973D39"/>
    <w:rsid w:val="00974419"/>
    <w:rsid w:val="00974474"/>
    <w:rsid w:val="0097505C"/>
    <w:rsid w:val="00975B9F"/>
    <w:rsid w:val="00976A9C"/>
    <w:rsid w:val="009771E6"/>
    <w:rsid w:val="009777C8"/>
    <w:rsid w:val="0097782F"/>
    <w:rsid w:val="00977C67"/>
    <w:rsid w:val="009817DF"/>
    <w:rsid w:val="00981A89"/>
    <w:rsid w:val="00981E73"/>
    <w:rsid w:val="0098416B"/>
    <w:rsid w:val="009843DE"/>
    <w:rsid w:val="009846D6"/>
    <w:rsid w:val="00984857"/>
    <w:rsid w:val="00984D3A"/>
    <w:rsid w:val="00986C80"/>
    <w:rsid w:val="00986CF0"/>
    <w:rsid w:val="00987128"/>
    <w:rsid w:val="0098799E"/>
    <w:rsid w:val="00987B03"/>
    <w:rsid w:val="0099088C"/>
    <w:rsid w:val="00991399"/>
    <w:rsid w:val="0099162D"/>
    <w:rsid w:val="009917F6"/>
    <w:rsid w:val="00991A6C"/>
    <w:rsid w:val="00991E70"/>
    <w:rsid w:val="00992148"/>
    <w:rsid w:val="009934C4"/>
    <w:rsid w:val="00994262"/>
    <w:rsid w:val="00994BF0"/>
    <w:rsid w:val="00994F10"/>
    <w:rsid w:val="00995562"/>
    <w:rsid w:val="0099561B"/>
    <w:rsid w:val="009962A9"/>
    <w:rsid w:val="009964B3"/>
    <w:rsid w:val="00996787"/>
    <w:rsid w:val="00996795"/>
    <w:rsid w:val="00996F91"/>
    <w:rsid w:val="009A08A7"/>
    <w:rsid w:val="009A1243"/>
    <w:rsid w:val="009A14D9"/>
    <w:rsid w:val="009A1BE9"/>
    <w:rsid w:val="009A1D79"/>
    <w:rsid w:val="009A31DB"/>
    <w:rsid w:val="009A3636"/>
    <w:rsid w:val="009A4674"/>
    <w:rsid w:val="009A4F73"/>
    <w:rsid w:val="009A5568"/>
    <w:rsid w:val="009A5EEC"/>
    <w:rsid w:val="009A5F2F"/>
    <w:rsid w:val="009A6811"/>
    <w:rsid w:val="009A69F4"/>
    <w:rsid w:val="009A7B5D"/>
    <w:rsid w:val="009B06AE"/>
    <w:rsid w:val="009B090C"/>
    <w:rsid w:val="009B147E"/>
    <w:rsid w:val="009B2525"/>
    <w:rsid w:val="009B28EB"/>
    <w:rsid w:val="009B2CC4"/>
    <w:rsid w:val="009B2D79"/>
    <w:rsid w:val="009B3256"/>
    <w:rsid w:val="009B42A1"/>
    <w:rsid w:val="009B43D7"/>
    <w:rsid w:val="009B4C14"/>
    <w:rsid w:val="009B55EF"/>
    <w:rsid w:val="009B56FA"/>
    <w:rsid w:val="009B5857"/>
    <w:rsid w:val="009B5CAC"/>
    <w:rsid w:val="009B6B66"/>
    <w:rsid w:val="009C025C"/>
    <w:rsid w:val="009C0303"/>
    <w:rsid w:val="009C0788"/>
    <w:rsid w:val="009C0869"/>
    <w:rsid w:val="009C1260"/>
    <w:rsid w:val="009C156D"/>
    <w:rsid w:val="009C16CB"/>
    <w:rsid w:val="009C1712"/>
    <w:rsid w:val="009C1D42"/>
    <w:rsid w:val="009C1EE1"/>
    <w:rsid w:val="009C25B5"/>
    <w:rsid w:val="009C2621"/>
    <w:rsid w:val="009C40F7"/>
    <w:rsid w:val="009C43A8"/>
    <w:rsid w:val="009C4530"/>
    <w:rsid w:val="009C4681"/>
    <w:rsid w:val="009C4BD4"/>
    <w:rsid w:val="009C5BFE"/>
    <w:rsid w:val="009C708E"/>
    <w:rsid w:val="009C7578"/>
    <w:rsid w:val="009C7687"/>
    <w:rsid w:val="009C7DEA"/>
    <w:rsid w:val="009D01E2"/>
    <w:rsid w:val="009D02BF"/>
    <w:rsid w:val="009D04C6"/>
    <w:rsid w:val="009D05AA"/>
    <w:rsid w:val="009D0761"/>
    <w:rsid w:val="009D0862"/>
    <w:rsid w:val="009D0D68"/>
    <w:rsid w:val="009D0DF9"/>
    <w:rsid w:val="009D1002"/>
    <w:rsid w:val="009D211E"/>
    <w:rsid w:val="009D29B4"/>
    <w:rsid w:val="009D35A0"/>
    <w:rsid w:val="009D3692"/>
    <w:rsid w:val="009D4618"/>
    <w:rsid w:val="009D55BD"/>
    <w:rsid w:val="009D564A"/>
    <w:rsid w:val="009D6380"/>
    <w:rsid w:val="009D688E"/>
    <w:rsid w:val="009D6AA8"/>
    <w:rsid w:val="009D6C09"/>
    <w:rsid w:val="009D755B"/>
    <w:rsid w:val="009D76F2"/>
    <w:rsid w:val="009D7882"/>
    <w:rsid w:val="009D7A5B"/>
    <w:rsid w:val="009E02AB"/>
    <w:rsid w:val="009E05D1"/>
    <w:rsid w:val="009E060A"/>
    <w:rsid w:val="009E0E2E"/>
    <w:rsid w:val="009E0F35"/>
    <w:rsid w:val="009E1E1A"/>
    <w:rsid w:val="009E23B0"/>
    <w:rsid w:val="009E3898"/>
    <w:rsid w:val="009E464C"/>
    <w:rsid w:val="009E481F"/>
    <w:rsid w:val="009E4DEC"/>
    <w:rsid w:val="009E5688"/>
    <w:rsid w:val="009E5F89"/>
    <w:rsid w:val="009E604D"/>
    <w:rsid w:val="009E6E1B"/>
    <w:rsid w:val="009E794B"/>
    <w:rsid w:val="009F0318"/>
    <w:rsid w:val="009F094B"/>
    <w:rsid w:val="009F137E"/>
    <w:rsid w:val="009F213F"/>
    <w:rsid w:val="009F23BA"/>
    <w:rsid w:val="009F2837"/>
    <w:rsid w:val="009F296B"/>
    <w:rsid w:val="009F3B4B"/>
    <w:rsid w:val="009F3D64"/>
    <w:rsid w:val="009F44A9"/>
    <w:rsid w:val="009F4D5B"/>
    <w:rsid w:val="009F6B7A"/>
    <w:rsid w:val="00A006C3"/>
    <w:rsid w:val="00A00DA0"/>
    <w:rsid w:val="00A01701"/>
    <w:rsid w:val="00A01C04"/>
    <w:rsid w:val="00A01DAE"/>
    <w:rsid w:val="00A02E5C"/>
    <w:rsid w:val="00A034EF"/>
    <w:rsid w:val="00A03F0F"/>
    <w:rsid w:val="00A0436F"/>
    <w:rsid w:val="00A05193"/>
    <w:rsid w:val="00A05514"/>
    <w:rsid w:val="00A05744"/>
    <w:rsid w:val="00A05ABA"/>
    <w:rsid w:val="00A05BD9"/>
    <w:rsid w:val="00A05F6D"/>
    <w:rsid w:val="00A06AD7"/>
    <w:rsid w:val="00A06BAB"/>
    <w:rsid w:val="00A06DFF"/>
    <w:rsid w:val="00A07181"/>
    <w:rsid w:val="00A0776D"/>
    <w:rsid w:val="00A07815"/>
    <w:rsid w:val="00A07903"/>
    <w:rsid w:val="00A10886"/>
    <w:rsid w:val="00A10E75"/>
    <w:rsid w:val="00A117C8"/>
    <w:rsid w:val="00A134F9"/>
    <w:rsid w:val="00A13920"/>
    <w:rsid w:val="00A13A45"/>
    <w:rsid w:val="00A13E27"/>
    <w:rsid w:val="00A1410D"/>
    <w:rsid w:val="00A14599"/>
    <w:rsid w:val="00A14F54"/>
    <w:rsid w:val="00A14F80"/>
    <w:rsid w:val="00A151FD"/>
    <w:rsid w:val="00A15D82"/>
    <w:rsid w:val="00A162D3"/>
    <w:rsid w:val="00A16DEE"/>
    <w:rsid w:val="00A16FF4"/>
    <w:rsid w:val="00A17F1A"/>
    <w:rsid w:val="00A2118E"/>
    <w:rsid w:val="00A2242A"/>
    <w:rsid w:val="00A225CB"/>
    <w:rsid w:val="00A22734"/>
    <w:rsid w:val="00A22C50"/>
    <w:rsid w:val="00A22CE7"/>
    <w:rsid w:val="00A24312"/>
    <w:rsid w:val="00A24978"/>
    <w:rsid w:val="00A24C96"/>
    <w:rsid w:val="00A26679"/>
    <w:rsid w:val="00A3029E"/>
    <w:rsid w:val="00A306E8"/>
    <w:rsid w:val="00A3170C"/>
    <w:rsid w:val="00A326DD"/>
    <w:rsid w:val="00A3335E"/>
    <w:rsid w:val="00A33900"/>
    <w:rsid w:val="00A33BB3"/>
    <w:rsid w:val="00A33F0D"/>
    <w:rsid w:val="00A3418A"/>
    <w:rsid w:val="00A344D9"/>
    <w:rsid w:val="00A3469B"/>
    <w:rsid w:val="00A35922"/>
    <w:rsid w:val="00A3604D"/>
    <w:rsid w:val="00A36402"/>
    <w:rsid w:val="00A36545"/>
    <w:rsid w:val="00A3672B"/>
    <w:rsid w:val="00A37C8B"/>
    <w:rsid w:val="00A37FCE"/>
    <w:rsid w:val="00A40A4A"/>
    <w:rsid w:val="00A413A6"/>
    <w:rsid w:val="00A417B0"/>
    <w:rsid w:val="00A4180A"/>
    <w:rsid w:val="00A421AA"/>
    <w:rsid w:val="00A42E71"/>
    <w:rsid w:val="00A43046"/>
    <w:rsid w:val="00A437BB"/>
    <w:rsid w:val="00A43B7A"/>
    <w:rsid w:val="00A4483A"/>
    <w:rsid w:val="00A44891"/>
    <w:rsid w:val="00A44A94"/>
    <w:rsid w:val="00A46C2C"/>
    <w:rsid w:val="00A476EE"/>
    <w:rsid w:val="00A47855"/>
    <w:rsid w:val="00A47C27"/>
    <w:rsid w:val="00A51A09"/>
    <w:rsid w:val="00A51C18"/>
    <w:rsid w:val="00A52828"/>
    <w:rsid w:val="00A528B1"/>
    <w:rsid w:val="00A52CA1"/>
    <w:rsid w:val="00A52F8A"/>
    <w:rsid w:val="00A534A9"/>
    <w:rsid w:val="00A5413A"/>
    <w:rsid w:val="00A548D7"/>
    <w:rsid w:val="00A54DA5"/>
    <w:rsid w:val="00A54E01"/>
    <w:rsid w:val="00A554F1"/>
    <w:rsid w:val="00A55B4B"/>
    <w:rsid w:val="00A5665B"/>
    <w:rsid w:val="00A57660"/>
    <w:rsid w:val="00A61491"/>
    <w:rsid w:val="00A617F5"/>
    <w:rsid w:val="00A618D9"/>
    <w:rsid w:val="00A61BEE"/>
    <w:rsid w:val="00A62130"/>
    <w:rsid w:val="00A62CDB"/>
    <w:rsid w:val="00A62F3E"/>
    <w:rsid w:val="00A630EF"/>
    <w:rsid w:val="00A639C5"/>
    <w:rsid w:val="00A63B31"/>
    <w:rsid w:val="00A63ECE"/>
    <w:rsid w:val="00A6604D"/>
    <w:rsid w:val="00A66573"/>
    <w:rsid w:val="00A66BA7"/>
    <w:rsid w:val="00A67628"/>
    <w:rsid w:val="00A67D1F"/>
    <w:rsid w:val="00A70250"/>
    <w:rsid w:val="00A7169C"/>
    <w:rsid w:val="00A71B4C"/>
    <w:rsid w:val="00A71C5D"/>
    <w:rsid w:val="00A71D8E"/>
    <w:rsid w:val="00A72CF8"/>
    <w:rsid w:val="00A73507"/>
    <w:rsid w:val="00A74F59"/>
    <w:rsid w:val="00A75397"/>
    <w:rsid w:val="00A755D1"/>
    <w:rsid w:val="00A76966"/>
    <w:rsid w:val="00A77930"/>
    <w:rsid w:val="00A77B56"/>
    <w:rsid w:val="00A77C46"/>
    <w:rsid w:val="00A77DBC"/>
    <w:rsid w:val="00A800E8"/>
    <w:rsid w:val="00A802FB"/>
    <w:rsid w:val="00A80C44"/>
    <w:rsid w:val="00A80D31"/>
    <w:rsid w:val="00A80E80"/>
    <w:rsid w:val="00A82802"/>
    <w:rsid w:val="00A84676"/>
    <w:rsid w:val="00A84C76"/>
    <w:rsid w:val="00A85596"/>
    <w:rsid w:val="00A8594E"/>
    <w:rsid w:val="00A859DD"/>
    <w:rsid w:val="00A86432"/>
    <w:rsid w:val="00A86698"/>
    <w:rsid w:val="00A87635"/>
    <w:rsid w:val="00A90A14"/>
    <w:rsid w:val="00A90AFB"/>
    <w:rsid w:val="00A90BF2"/>
    <w:rsid w:val="00A918CF"/>
    <w:rsid w:val="00A92180"/>
    <w:rsid w:val="00A9254F"/>
    <w:rsid w:val="00A9262F"/>
    <w:rsid w:val="00A93365"/>
    <w:rsid w:val="00A935A7"/>
    <w:rsid w:val="00A93668"/>
    <w:rsid w:val="00A937CA"/>
    <w:rsid w:val="00A938BC"/>
    <w:rsid w:val="00A93957"/>
    <w:rsid w:val="00A93A7F"/>
    <w:rsid w:val="00A93F5B"/>
    <w:rsid w:val="00A93F68"/>
    <w:rsid w:val="00A942E0"/>
    <w:rsid w:val="00A97AAD"/>
    <w:rsid w:val="00AA0150"/>
    <w:rsid w:val="00AA0697"/>
    <w:rsid w:val="00AA113E"/>
    <w:rsid w:val="00AA121B"/>
    <w:rsid w:val="00AA16EC"/>
    <w:rsid w:val="00AA2DE7"/>
    <w:rsid w:val="00AA341D"/>
    <w:rsid w:val="00AA3435"/>
    <w:rsid w:val="00AA397F"/>
    <w:rsid w:val="00AA4374"/>
    <w:rsid w:val="00AA558E"/>
    <w:rsid w:val="00AA5AC6"/>
    <w:rsid w:val="00AA6689"/>
    <w:rsid w:val="00AA6ED9"/>
    <w:rsid w:val="00AA76A1"/>
    <w:rsid w:val="00AA76E4"/>
    <w:rsid w:val="00AA7E35"/>
    <w:rsid w:val="00AA7F87"/>
    <w:rsid w:val="00AB22B6"/>
    <w:rsid w:val="00AB2649"/>
    <w:rsid w:val="00AB28AB"/>
    <w:rsid w:val="00AB2961"/>
    <w:rsid w:val="00AB2E87"/>
    <w:rsid w:val="00AB3414"/>
    <w:rsid w:val="00AB42B6"/>
    <w:rsid w:val="00AB5DF8"/>
    <w:rsid w:val="00AB6C6F"/>
    <w:rsid w:val="00AB6EAE"/>
    <w:rsid w:val="00AB792B"/>
    <w:rsid w:val="00AB7E0B"/>
    <w:rsid w:val="00AC03D4"/>
    <w:rsid w:val="00AC0675"/>
    <w:rsid w:val="00AC0A54"/>
    <w:rsid w:val="00AC139F"/>
    <w:rsid w:val="00AC1841"/>
    <w:rsid w:val="00AC204D"/>
    <w:rsid w:val="00AC23A0"/>
    <w:rsid w:val="00AC32AD"/>
    <w:rsid w:val="00AC3B00"/>
    <w:rsid w:val="00AC3B33"/>
    <w:rsid w:val="00AC4A43"/>
    <w:rsid w:val="00AC4F76"/>
    <w:rsid w:val="00AC5909"/>
    <w:rsid w:val="00AC5C7E"/>
    <w:rsid w:val="00AC5DF5"/>
    <w:rsid w:val="00AC7467"/>
    <w:rsid w:val="00AC758C"/>
    <w:rsid w:val="00AC77D1"/>
    <w:rsid w:val="00AC79B5"/>
    <w:rsid w:val="00AC7A7F"/>
    <w:rsid w:val="00AD0249"/>
    <w:rsid w:val="00AD0E09"/>
    <w:rsid w:val="00AD1F6A"/>
    <w:rsid w:val="00AD2028"/>
    <w:rsid w:val="00AD2110"/>
    <w:rsid w:val="00AD23C6"/>
    <w:rsid w:val="00AD27B4"/>
    <w:rsid w:val="00AD28E2"/>
    <w:rsid w:val="00AD3E30"/>
    <w:rsid w:val="00AD3F9B"/>
    <w:rsid w:val="00AD48F5"/>
    <w:rsid w:val="00AD4922"/>
    <w:rsid w:val="00AD53D5"/>
    <w:rsid w:val="00AD5665"/>
    <w:rsid w:val="00AD5E81"/>
    <w:rsid w:val="00AD6682"/>
    <w:rsid w:val="00AD6B0C"/>
    <w:rsid w:val="00AD6E17"/>
    <w:rsid w:val="00AD7391"/>
    <w:rsid w:val="00AD7DBC"/>
    <w:rsid w:val="00AE002F"/>
    <w:rsid w:val="00AE07C5"/>
    <w:rsid w:val="00AE0F85"/>
    <w:rsid w:val="00AE1660"/>
    <w:rsid w:val="00AE1B24"/>
    <w:rsid w:val="00AE3114"/>
    <w:rsid w:val="00AE3657"/>
    <w:rsid w:val="00AE38FE"/>
    <w:rsid w:val="00AE3B46"/>
    <w:rsid w:val="00AE4602"/>
    <w:rsid w:val="00AE4A3A"/>
    <w:rsid w:val="00AE5636"/>
    <w:rsid w:val="00AE59F8"/>
    <w:rsid w:val="00AE5F1B"/>
    <w:rsid w:val="00AE77E3"/>
    <w:rsid w:val="00AE7E4C"/>
    <w:rsid w:val="00AF0406"/>
    <w:rsid w:val="00AF0620"/>
    <w:rsid w:val="00AF09E5"/>
    <w:rsid w:val="00AF1C95"/>
    <w:rsid w:val="00AF1CC4"/>
    <w:rsid w:val="00AF2107"/>
    <w:rsid w:val="00AF22CB"/>
    <w:rsid w:val="00AF2922"/>
    <w:rsid w:val="00AF2B1A"/>
    <w:rsid w:val="00AF2D51"/>
    <w:rsid w:val="00AF2E14"/>
    <w:rsid w:val="00AF2EFB"/>
    <w:rsid w:val="00AF35A6"/>
    <w:rsid w:val="00AF4693"/>
    <w:rsid w:val="00AF47FF"/>
    <w:rsid w:val="00AF4DA1"/>
    <w:rsid w:val="00AF4FED"/>
    <w:rsid w:val="00AF5907"/>
    <w:rsid w:val="00AF5D7C"/>
    <w:rsid w:val="00AF67E8"/>
    <w:rsid w:val="00AF6BA3"/>
    <w:rsid w:val="00AF6E59"/>
    <w:rsid w:val="00AF7147"/>
    <w:rsid w:val="00AF74DB"/>
    <w:rsid w:val="00AF752B"/>
    <w:rsid w:val="00AF794B"/>
    <w:rsid w:val="00AF7975"/>
    <w:rsid w:val="00AF79A6"/>
    <w:rsid w:val="00B00F21"/>
    <w:rsid w:val="00B0137D"/>
    <w:rsid w:val="00B01D92"/>
    <w:rsid w:val="00B0222B"/>
    <w:rsid w:val="00B0281E"/>
    <w:rsid w:val="00B02963"/>
    <w:rsid w:val="00B02DAA"/>
    <w:rsid w:val="00B0306F"/>
    <w:rsid w:val="00B03489"/>
    <w:rsid w:val="00B0362B"/>
    <w:rsid w:val="00B0382E"/>
    <w:rsid w:val="00B03C55"/>
    <w:rsid w:val="00B04460"/>
    <w:rsid w:val="00B0486E"/>
    <w:rsid w:val="00B05807"/>
    <w:rsid w:val="00B05AFD"/>
    <w:rsid w:val="00B060B9"/>
    <w:rsid w:val="00B072E2"/>
    <w:rsid w:val="00B07BE7"/>
    <w:rsid w:val="00B07D2C"/>
    <w:rsid w:val="00B102FF"/>
    <w:rsid w:val="00B10727"/>
    <w:rsid w:val="00B1102A"/>
    <w:rsid w:val="00B11E5B"/>
    <w:rsid w:val="00B123B9"/>
    <w:rsid w:val="00B12670"/>
    <w:rsid w:val="00B12E00"/>
    <w:rsid w:val="00B13557"/>
    <w:rsid w:val="00B13BFE"/>
    <w:rsid w:val="00B15C2C"/>
    <w:rsid w:val="00B15C88"/>
    <w:rsid w:val="00B1610C"/>
    <w:rsid w:val="00B17207"/>
    <w:rsid w:val="00B172F3"/>
    <w:rsid w:val="00B174D3"/>
    <w:rsid w:val="00B20418"/>
    <w:rsid w:val="00B20642"/>
    <w:rsid w:val="00B2075C"/>
    <w:rsid w:val="00B21323"/>
    <w:rsid w:val="00B2277A"/>
    <w:rsid w:val="00B230FB"/>
    <w:rsid w:val="00B2340E"/>
    <w:rsid w:val="00B238C1"/>
    <w:rsid w:val="00B23AA3"/>
    <w:rsid w:val="00B23DF2"/>
    <w:rsid w:val="00B24431"/>
    <w:rsid w:val="00B25079"/>
    <w:rsid w:val="00B25C33"/>
    <w:rsid w:val="00B265CA"/>
    <w:rsid w:val="00B268E4"/>
    <w:rsid w:val="00B269B9"/>
    <w:rsid w:val="00B26EE0"/>
    <w:rsid w:val="00B27270"/>
    <w:rsid w:val="00B273A3"/>
    <w:rsid w:val="00B27781"/>
    <w:rsid w:val="00B30D20"/>
    <w:rsid w:val="00B319BE"/>
    <w:rsid w:val="00B32772"/>
    <w:rsid w:val="00B32B4A"/>
    <w:rsid w:val="00B331EB"/>
    <w:rsid w:val="00B3373D"/>
    <w:rsid w:val="00B33AAF"/>
    <w:rsid w:val="00B33F36"/>
    <w:rsid w:val="00B34C19"/>
    <w:rsid w:val="00B356E4"/>
    <w:rsid w:val="00B3592A"/>
    <w:rsid w:val="00B360EC"/>
    <w:rsid w:val="00B3795B"/>
    <w:rsid w:val="00B41202"/>
    <w:rsid w:val="00B42397"/>
    <w:rsid w:val="00B42F72"/>
    <w:rsid w:val="00B43FFE"/>
    <w:rsid w:val="00B443C7"/>
    <w:rsid w:val="00B44D1D"/>
    <w:rsid w:val="00B44F17"/>
    <w:rsid w:val="00B45093"/>
    <w:rsid w:val="00B45673"/>
    <w:rsid w:val="00B459E9"/>
    <w:rsid w:val="00B45ED1"/>
    <w:rsid w:val="00B46645"/>
    <w:rsid w:val="00B46EB0"/>
    <w:rsid w:val="00B477C1"/>
    <w:rsid w:val="00B47F5F"/>
    <w:rsid w:val="00B509F2"/>
    <w:rsid w:val="00B51211"/>
    <w:rsid w:val="00B5134D"/>
    <w:rsid w:val="00B52690"/>
    <w:rsid w:val="00B52C47"/>
    <w:rsid w:val="00B5304B"/>
    <w:rsid w:val="00B53195"/>
    <w:rsid w:val="00B53278"/>
    <w:rsid w:val="00B537F4"/>
    <w:rsid w:val="00B53A9E"/>
    <w:rsid w:val="00B54539"/>
    <w:rsid w:val="00B547AF"/>
    <w:rsid w:val="00B548FC"/>
    <w:rsid w:val="00B54A2F"/>
    <w:rsid w:val="00B54CE2"/>
    <w:rsid w:val="00B55A29"/>
    <w:rsid w:val="00B55C05"/>
    <w:rsid w:val="00B56129"/>
    <w:rsid w:val="00B5779D"/>
    <w:rsid w:val="00B605BC"/>
    <w:rsid w:val="00B605EE"/>
    <w:rsid w:val="00B60931"/>
    <w:rsid w:val="00B60AA1"/>
    <w:rsid w:val="00B61F94"/>
    <w:rsid w:val="00B62408"/>
    <w:rsid w:val="00B6295D"/>
    <w:rsid w:val="00B62C6E"/>
    <w:rsid w:val="00B64542"/>
    <w:rsid w:val="00B64640"/>
    <w:rsid w:val="00B64EA8"/>
    <w:rsid w:val="00B66643"/>
    <w:rsid w:val="00B670CB"/>
    <w:rsid w:val="00B670ED"/>
    <w:rsid w:val="00B674B0"/>
    <w:rsid w:val="00B67770"/>
    <w:rsid w:val="00B70F95"/>
    <w:rsid w:val="00B71021"/>
    <w:rsid w:val="00B711AA"/>
    <w:rsid w:val="00B714A7"/>
    <w:rsid w:val="00B735C9"/>
    <w:rsid w:val="00B73D6B"/>
    <w:rsid w:val="00B743F0"/>
    <w:rsid w:val="00B746A9"/>
    <w:rsid w:val="00B754D0"/>
    <w:rsid w:val="00B75670"/>
    <w:rsid w:val="00B76283"/>
    <w:rsid w:val="00B76570"/>
    <w:rsid w:val="00B776E3"/>
    <w:rsid w:val="00B77CBC"/>
    <w:rsid w:val="00B80B6F"/>
    <w:rsid w:val="00B80DDB"/>
    <w:rsid w:val="00B81426"/>
    <w:rsid w:val="00B81BBE"/>
    <w:rsid w:val="00B823A8"/>
    <w:rsid w:val="00B83058"/>
    <w:rsid w:val="00B83C14"/>
    <w:rsid w:val="00B8400B"/>
    <w:rsid w:val="00B844F9"/>
    <w:rsid w:val="00B8477E"/>
    <w:rsid w:val="00B847BE"/>
    <w:rsid w:val="00B856FC"/>
    <w:rsid w:val="00B8578C"/>
    <w:rsid w:val="00B86003"/>
    <w:rsid w:val="00B86755"/>
    <w:rsid w:val="00B86DFD"/>
    <w:rsid w:val="00B871F9"/>
    <w:rsid w:val="00B903CA"/>
    <w:rsid w:val="00B90494"/>
    <w:rsid w:val="00B908D6"/>
    <w:rsid w:val="00B90C66"/>
    <w:rsid w:val="00B9124E"/>
    <w:rsid w:val="00B91436"/>
    <w:rsid w:val="00B93655"/>
    <w:rsid w:val="00B94423"/>
    <w:rsid w:val="00B94434"/>
    <w:rsid w:val="00B94554"/>
    <w:rsid w:val="00B95614"/>
    <w:rsid w:val="00B95797"/>
    <w:rsid w:val="00B9624C"/>
    <w:rsid w:val="00B9640D"/>
    <w:rsid w:val="00B96E3D"/>
    <w:rsid w:val="00B96E8A"/>
    <w:rsid w:val="00BA0207"/>
    <w:rsid w:val="00BA0ABD"/>
    <w:rsid w:val="00BA0B8F"/>
    <w:rsid w:val="00BA1335"/>
    <w:rsid w:val="00BA147C"/>
    <w:rsid w:val="00BA1555"/>
    <w:rsid w:val="00BA1701"/>
    <w:rsid w:val="00BA20BB"/>
    <w:rsid w:val="00BA226A"/>
    <w:rsid w:val="00BA25F9"/>
    <w:rsid w:val="00BA295E"/>
    <w:rsid w:val="00BA29D6"/>
    <w:rsid w:val="00BA32A1"/>
    <w:rsid w:val="00BA4608"/>
    <w:rsid w:val="00BA5433"/>
    <w:rsid w:val="00BA5B02"/>
    <w:rsid w:val="00BA5DA7"/>
    <w:rsid w:val="00BA68B4"/>
    <w:rsid w:val="00BA6DB2"/>
    <w:rsid w:val="00BA70AD"/>
    <w:rsid w:val="00BA73C1"/>
    <w:rsid w:val="00BA74C9"/>
    <w:rsid w:val="00BA7A8E"/>
    <w:rsid w:val="00BA7B46"/>
    <w:rsid w:val="00BB08E9"/>
    <w:rsid w:val="00BB0968"/>
    <w:rsid w:val="00BB0B40"/>
    <w:rsid w:val="00BB15A4"/>
    <w:rsid w:val="00BB2218"/>
    <w:rsid w:val="00BB30BF"/>
    <w:rsid w:val="00BB425F"/>
    <w:rsid w:val="00BB4F60"/>
    <w:rsid w:val="00BB525B"/>
    <w:rsid w:val="00BB56E1"/>
    <w:rsid w:val="00BB5A8A"/>
    <w:rsid w:val="00BB6428"/>
    <w:rsid w:val="00BB6956"/>
    <w:rsid w:val="00BB7364"/>
    <w:rsid w:val="00BB75EF"/>
    <w:rsid w:val="00BC11EA"/>
    <w:rsid w:val="00BC2A2B"/>
    <w:rsid w:val="00BC3E23"/>
    <w:rsid w:val="00BC3E2F"/>
    <w:rsid w:val="00BC3E84"/>
    <w:rsid w:val="00BC4012"/>
    <w:rsid w:val="00BC44CB"/>
    <w:rsid w:val="00BC4AC8"/>
    <w:rsid w:val="00BC4EAF"/>
    <w:rsid w:val="00BC4EE1"/>
    <w:rsid w:val="00BC507C"/>
    <w:rsid w:val="00BC6C5A"/>
    <w:rsid w:val="00BC70BB"/>
    <w:rsid w:val="00BC7910"/>
    <w:rsid w:val="00BD0A0C"/>
    <w:rsid w:val="00BD11AE"/>
    <w:rsid w:val="00BD15C0"/>
    <w:rsid w:val="00BD1C0C"/>
    <w:rsid w:val="00BD1C2A"/>
    <w:rsid w:val="00BD1DEC"/>
    <w:rsid w:val="00BD2A6F"/>
    <w:rsid w:val="00BD3101"/>
    <w:rsid w:val="00BD32F9"/>
    <w:rsid w:val="00BD35E5"/>
    <w:rsid w:val="00BD386D"/>
    <w:rsid w:val="00BD3AF7"/>
    <w:rsid w:val="00BD41CE"/>
    <w:rsid w:val="00BD45DA"/>
    <w:rsid w:val="00BD4A06"/>
    <w:rsid w:val="00BD4D3F"/>
    <w:rsid w:val="00BD52B5"/>
    <w:rsid w:val="00BD5C27"/>
    <w:rsid w:val="00BD5C2F"/>
    <w:rsid w:val="00BD68FE"/>
    <w:rsid w:val="00BD6EF2"/>
    <w:rsid w:val="00BD7121"/>
    <w:rsid w:val="00BD7402"/>
    <w:rsid w:val="00BD7AB8"/>
    <w:rsid w:val="00BE01E5"/>
    <w:rsid w:val="00BE03B4"/>
    <w:rsid w:val="00BE1C6B"/>
    <w:rsid w:val="00BE1CE0"/>
    <w:rsid w:val="00BE1E9A"/>
    <w:rsid w:val="00BE2067"/>
    <w:rsid w:val="00BE238F"/>
    <w:rsid w:val="00BE23F1"/>
    <w:rsid w:val="00BE24A5"/>
    <w:rsid w:val="00BE2527"/>
    <w:rsid w:val="00BE2AEE"/>
    <w:rsid w:val="00BE2C46"/>
    <w:rsid w:val="00BE2F38"/>
    <w:rsid w:val="00BE34D6"/>
    <w:rsid w:val="00BE36A9"/>
    <w:rsid w:val="00BE3C44"/>
    <w:rsid w:val="00BE3CC9"/>
    <w:rsid w:val="00BE4216"/>
    <w:rsid w:val="00BE4676"/>
    <w:rsid w:val="00BE4FFE"/>
    <w:rsid w:val="00BE523A"/>
    <w:rsid w:val="00BE58AB"/>
    <w:rsid w:val="00BE6643"/>
    <w:rsid w:val="00BE6CD7"/>
    <w:rsid w:val="00BE6D3E"/>
    <w:rsid w:val="00BE730C"/>
    <w:rsid w:val="00BE786E"/>
    <w:rsid w:val="00BE78BA"/>
    <w:rsid w:val="00BE7B82"/>
    <w:rsid w:val="00BF045F"/>
    <w:rsid w:val="00BF0611"/>
    <w:rsid w:val="00BF09BF"/>
    <w:rsid w:val="00BF09C4"/>
    <w:rsid w:val="00BF0A8E"/>
    <w:rsid w:val="00BF1456"/>
    <w:rsid w:val="00BF16E9"/>
    <w:rsid w:val="00BF20B6"/>
    <w:rsid w:val="00BF32BA"/>
    <w:rsid w:val="00BF33F6"/>
    <w:rsid w:val="00BF3A60"/>
    <w:rsid w:val="00BF4F1A"/>
    <w:rsid w:val="00BF5529"/>
    <w:rsid w:val="00BF5849"/>
    <w:rsid w:val="00BF5C66"/>
    <w:rsid w:val="00BF65FB"/>
    <w:rsid w:val="00BF6C83"/>
    <w:rsid w:val="00BF7992"/>
    <w:rsid w:val="00C005CD"/>
    <w:rsid w:val="00C007E6"/>
    <w:rsid w:val="00C012B9"/>
    <w:rsid w:val="00C016BC"/>
    <w:rsid w:val="00C01729"/>
    <w:rsid w:val="00C01E61"/>
    <w:rsid w:val="00C020D7"/>
    <w:rsid w:val="00C02E30"/>
    <w:rsid w:val="00C02F5E"/>
    <w:rsid w:val="00C03621"/>
    <w:rsid w:val="00C038EB"/>
    <w:rsid w:val="00C03BAD"/>
    <w:rsid w:val="00C04131"/>
    <w:rsid w:val="00C0435B"/>
    <w:rsid w:val="00C04676"/>
    <w:rsid w:val="00C046BE"/>
    <w:rsid w:val="00C048B4"/>
    <w:rsid w:val="00C04DC1"/>
    <w:rsid w:val="00C05586"/>
    <w:rsid w:val="00C05838"/>
    <w:rsid w:val="00C05C15"/>
    <w:rsid w:val="00C05D46"/>
    <w:rsid w:val="00C06717"/>
    <w:rsid w:val="00C1003C"/>
    <w:rsid w:val="00C10FA8"/>
    <w:rsid w:val="00C113EC"/>
    <w:rsid w:val="00C1170F"/>
    <w:rsid w:val="00C11B55"/>
    <w:rsid w:val="00C11E88"/>
    <w:rsid w:val="00C126C4"/>
    <w:rsid w:val="00C13927"/>
    <w:rsid w:val="00C144E9"/>
    <w:rsid w:val="00C1498A"/>
    <w:rsid w:val="00C16013"/>
    <w:rsid w:val="00C1670C"/>
    <w:rsid w:val="00C16AC4"/>
    <w:rsid w:val="00C16C8A"/>
    <w:rsid w:val="00C1737A"/>
    <w:rsid w:val="00C17625"/>
    <w:rsid w:val="00C177A2"/>
    <w:rsid w:val="00C17D76"/>
    <w:rsid w:val="00C201CC"/>
    <w:rsid w:val="00C203B7"/>
    <w:rsid w:val="00C20F05"/>
    <w:rsid w:val="00C21021"/>
    <w:rsid w:val="00C21189"/>
    <w:rsid w:val="00C2165E"/>
    <w:rsid w:val="00C218D6"/>
    <w:rsid w:val="00C22792"/>
    <w:rsid w:val="00C228D8"/>
    <w:rsid w:val="00C23BC5"/>
    <w:rsid w:val="00C23D51"/>
    <w:rsid w:val="00C23E19"/>
    <w:rsid w:val="00C23F0D"/>
    <w:rsid w:val="00C25A74"/>
    <w:rsid w:val="00C2645E"/>
    <w:rsid w:val="00C26ABA"/>
    <w:rsid w:val="00C26CFA"/>
    <w:rsid w:val="00C27244"/>
    <w:rsid w:val="00C27512"/>
    <w:rsid w:val="00C309A0"/>
    <w:rsid w:val="00C30CEF"/>
    <w:rsid w:val="00C314A0"/>
    <w:rsid w:val="00C3190E"/>
    <w:rsid w:val="00C328EC"/>
    <w:rsid w:val="00C32AD4"/>
    <w:rsid w:val="00C32C40"/>
    <w:rsid w:val="00C32DB6"/>
    <w:rsid w:val="00C33322"/>
    <w:rsid w:val="00C33A5E"/>
    <w:rsid w:val="00C33BC4"/>
    <w:rsid w:val="00C33F85"/>
    <w:rsid w:val="00C34929"/>
    <w:rsid w:val="00C34A70"/>
    <w:rsid w:val="00C3519A"/>
    <w:rsid w:val="00C3540E"/>
    <w:rsid w:val="00C35AEA"/>
    <w:rsid w:val="00C35F89"/>
    <w:rsid w:val="00C3600D"/>
    <w:rsid w:val="00C36066"/>
    <w:rsid w:val="00C36EE5"/>
    <w:rsid w:val="00C373CF"/>
    <w:rsid w:val="00C37707"/>
    <w:rsid w:val="00C379B1"/>
    <w:rsid w:val="00C405F6"/>
    <w:rsid w:val="00C4090D"/>
    <w:rsid w:val="00C4105B"/>
    <w:rsid w:val="00C42118"/>
    <w:rsid w:val="00C426E6"/>
    <w:rsid w:val="00C44584"/>
    <w:rsid w:val="00C446DA"/>
    <w:rsid w:val="00C44B2B"/>
    <w:rsid w:val="00C451C9"/>
    <w:rsid w:val="00C4578E"/>
    <w:rsid w:val="00C45951"/>
    <w:rsid w:val="00C4670B"/>
    <w:rsid w:val="00C46FBF"/>
    <w:rsid w:val="00C46FE8"/>
    <w:rsid w:val="00C4783A"/>
    <w:rsid w:val="00C50177"/>
    <w:rsid w:val="00C50514"/>
    <w:rsid w:val="00C511D1"/>
    <w:rsid w:val="00C51DC5"/>
    <w:rsid w:val="00C51E77"/>
    <w:rsid w:val="00C51F12"/>
    <w:rsid w:val="00C52ED5"/>
    <w:rsid w:val="00C53010"/>
    <w:rsid w:val="00C534D2"/>
    <w:rsid w:val="00C53591"/>
    <w:rsid w:val="00C53DD5"/>
    <w:rsid w:val="00C55162"/>
    <w:rsid w:val="00C55D50"/>
    <w:rsid w:val="00C564B3"/>
    <w:rsid w:val="00C5697D"/>
    <w:rsid w:val="00C56D33"/>
    <w:rsid w:val="00C56EDC"/>
    <w:rsid w:val="00C571FB"/>
    <w:rsid w:val="00C57D35"/>
    <w:rsid w:val="00C62D79"/>
    <w:rsid w:val="00C630FF"/>
    <w:rsid w:val="00C636F1"/>
    <w:rsid w:val="00C63B19"/>
    <w:rsid w:val="00C646EF"/>
    <w:rsid w:val="00C66002"/>
    <w:rsid w:val="00C66371"/>
    <w:rsid w:val="00C66660"/>
    <w:rsid w:val="00C669F9"/>
    <w:rsid w:val="00C66D5C"/>
    <w:rsid w:val="00C67BEB"/>
    <w:rsid w:val="00C70009"/>
    <w:rsid w:val="00C700F1"/>
    <w:rsid w:val="00C701B0"/>
    <w:rsid w:val="00C7117D"/>
    <w:rsid w:val="00C713B9"/>
    <w:rsid w:val="00C715A9"/>
    <w:rsid w:val="00C71E82"/>
    <w:rsid w:val="00C72B48"/>
    <w:rsid w:val="00C732AD"/>
    <w:rsid w:val="00C73739"/>
    <w:rsid w:val="00C73805"/>
    <w:rsid w:val="00C73E5F"/>
    <w:rsid w:val="00C73E86"/>
    <w:rsid w:val="00C743DD"/>
    <w:rsid w:val="00C7456A"/>
    <w:rsid w:val="00C7478E"/>
    <w:rsid w:val="00C756D2"/>
    <w:rsid w:val="00C77694"/>
    <w:rsid w:val="00C77E3B"/>
    <w:rsid w:val="00C81229"/>
    <w:rsid w:val="00C81663"/>
    <w:rsid w:val="00C81E7C"/>
    <w:rsid w:val="00C8274D"/>
    <w:rsid w:val="00C82A7B"/>
    <w:rsid w:val="00C82DBC"/>
    <w:rsid w:val="00C82F8A"/>
    <w:rsid w:val="00C83EB5"/>
    <w:rsid w:val="00C858B7"/>
    <w:rsid w:val="00C85DCA"/>
    <w:rsid w:val="00C85F3B"/>
    <w:rsid w:val="00C8671D"/>
    <w:rsid w:val="00C868CC"/>
    <w:rsid w:val="00C86EEA"/>
    <w:rsid w:val="00C870BA"/>
    <w:rsid w:val="00C87408"/>
    <w:rsid w:val="00C87D0C"/>
    <w:rsid w:val="00C87DE4"/>
    <w:rsid w:val="00C906FE"/>
    <w:rsid w:val="00C90FAB"/>
    <w:rsid w:val="00C923B5"/>
    <w:rsid w:val="00C92F39"/>
    <w:rsid w:val="00C9353A"/>
    <w:rsid w:val="00C937F1"/>
    <w:rsid w:val="00C946E4"/>
    <w:rsid w:val="00C95558"/>
    <w:rsid w:val="00C956E4"/>
    <w:rsid w:val="00C96479"/>
    <w:rsid w:val="00C96D97"/>
    <w:rsid w:val="00C975BA"/>
    <w:rsid w:val="00CA00CB"/>
    <w:rsid w:val="00CA02A9"/>
    <w:rsid w:val="00CA049E"/>
    <w:rsid w:val="00CA0D48"/>
    <w:rsid w:val="00CA10A2"/>
    <w:rsid w:val="00CA17FA"/>
    <w:rsid w:val="00CA1CE8"/>
    <w:rsid w:val="00CA23C2"/>
    <w:rsid w:val="00CA3100"/>
    <w:rsid w:val="00CA345B"/>
    <w:rsid w:val="00CA35F5"/>
    <w:rsid w:val="00CA453A"/>
    <w:rsid w:val="00CA47E0"/>
    <w:rsid w:val="00CA5427"/>
    <w:rsid w:val="00CA56B2"/>
    <w:rsid w:val="00CA58D3"/>
    <w:rsid w:val="00CA6E6D"/>
    <w:rsid w:val="00CA7C6A"/>
    <w:rsid w:val="00CA7E77"/>
    <w:rsid w:val="00CB079E"/>
    <w:rsid w:val="00CB0962"/>
    <w:rsid w:val="00CB0FCD"/>
    <w:rsid w:val="00CB159F"/>
    <w:rsid w:val="00CB1C30"/>
    <w:rsid w:val="00CB224A"/>
    <w:rsid w:val="00CB2314"/>
    <w:rsid w:val="00CB232C"/>
    <w:rsid w:val="00CB56A3"/>
    <w:rsid w:val="00CB702E"/>
    <w:rsid w:val="00CB729E"/>
    <w:rsid w:val="00CB7AD6"/>
    <w:rsid w:val="00CB7D14"/>
    <w:rsid w:val="00CB7FDA"/>
    <w:rsid w:val="00CC01F5"/>
    <w:rsid w:val="00CC1D57"/>
    <w:rsid w:val="00CC1E62"/>
    <w:rsid w:val="00CC3653"/>
    <w:rsid w:val="00CC3E98"/>
    <w:rsid w:val="00CC4678"/>
    <w:rsid w:val="00CC46DC"/>
    <w:rsid w:val="00CC5733"/>
    <w:rsid w:val="00CC5B03"/>
    <w:rsid w:val="00CC5F0A"/>
    <w:rsid w:val="00CC736F"/>
    <w:rsid w:val="00CD062D"/>
    <w:rsid w:val="00CD0874"/>
    <w:rsid w:val="00CD113F"/>
    <w:rsid w:val="00CD1399"/>
    <w:rsid w:val="00CD15DA"/>
    <w:rsid w:val="00CD173C"/>
    <w:rsid w:val="00CD22C5"/>
    <w:rsid w:val="00CD33FD"/>
    <w:rsid w:val="00CD45B3"/>
    <w:rsid w:val="00CD4B7A"/>
    <w:rsid w:val="00CD4C43"/>
    <w:rsid w:val="00CD5B0E"/>
    <w:rsid w:val="00CD5CB9"/>
    <w:rsid w:val="00CD5E9B"/>
    <w:rsid w:val="00CD5EB8"/>
    <w:rsid w:val="00CD5FC0"/>
    <w:rsid w:val="00CD6BD9"/>
    <w:rsid w:val="00CD75E1"/>
    <w:rsid w:val="00CE0055"/>
    <w:rsid w:val="00CE02B0"/>
    <w:rsid w:val="00CE040B"/>
    <w:rsid w:val="00CE178F"/>
    <w:rsid w:val="00CE20BD"/>
    <w:rsid w:val="00CE24CD"/>
    <w:rsid w:val="00CE2DC6"/>
    <w:rsid w:val="00CE3B3A"/>
    <w:rsid w:val="00CE422A"/>
    <w:rsid w:val="00CE4A8E"/>
    <w:rsid w:val="00CE4E3D"/>
    <w:rsid w:val="00CE4FB4"/>
    <w:rsid w:val="00CE6AE9"/>
    <w:rsid w:val="00CE6F2C"/>
    <w:rsid w:val="00CE7792"/>
    <w:rsid w:val="00CE78FC"/>
    <w:rsid w:val="00CE7EB7"/>
    <w:rsid w:val="00CF0430"/>
    <w:rsid w:val="00CF04A2"/>
    <w:rsid w:val="00CF0F8C"/>
    <w:rsid w:val="00CF26EA"/>
    <w:rsid w:val="00CF29BE"/>
    <w:rsid w:val="00CF317E"/>
    <w:rsid w:val="00CF31A5"/>
    <w:rsid w:val="00CF4360"/>
    <w:rsid w:val="00CF4F69"/>
    <w:rsid w:val="00CF5A40"/>
    <w:rsid w:val="00CF6FEE"/>
    <w:rsid w:val="00CF71C7"/>
    <w:rsid w:val="00CF7578"/>
    <w:rsid w:val="00D004D6"/>
    <w:rsid w:val="00D00F61"/>
    <w:rsid w:val="00D0154F"/>
    <w:rsid w:val="00D018C3"/>
    <w:rsid w:val="00D01AC2"/>
    <w:rsid w:val="00D01F43"/>
    <w:rsid w:val="00D0247C"/>
    <w:rsid w:val="00D02A66"/>
    <w:rsid w:val="00D02AFE"/>
    <w:rsid w:val="00D02C60"/>
    <w:rsid w:val="00D03979"/>
    <w:rsid w:val="00D03F80"/>
    <w:rsid w:val="00D053A0"/>
    <w:rsid w:val="00D05640"/>
    <w:rsid w:val="00D05DB7"/>
    <w:rsid w:val="00D05E39"/>
    <w:rsid w:val="00D06F69"/>
    <w:rsid w:val="00D079BF"/>
    <w:rsid w:val="00D1010F"/>
    <w:rsid w:val="00D10EF0"/>
    <w:rsid w:val="00D11198"/>
    <w:rsid w:val="00D111DD"/>
    <w:rsid w:val="00D1210C"/>
    <w:rsid w:val="00D12A28"/>
    <w:rsid w:val="00D15056"/>
    <w:rsid w:val="00D150E4"/>
    <w:rsid w:val="00D1650F"/>
    <w:rsid w:val="00D16DA9"/>
    <w:rsid w:val="00D16FFC"/>
    <w:rsid w:val="00D17232"/>
    <w:rsid w:val="00D1761A"/>
    <w:rsid w:val="00D17D53"/>
    <w:rsid w:val="00D20925"/>
    <w:rsid w:val="00D20AF2"/>
    <w:rsid w:val="00D20B6A"/>
    <w:rsid w:val="00D21AA0"/>
    <w:rsid w:val="00D21D57"/>
    <w:rsid w:val="00D224FF"/>
    <w:rsid w:val="00D229EE"/>
    <w:rsid w:val="00D23F9E"/>
    <w:rsid w:val="00D24086"/>
    <w:rsid w:val="00D24383"/>
    <w:rsid w:val="00D24D02"/>
    <w:rsid w:val="00D25F81"/>
    <w:rsid w:val="00D26C1C"/>
    <w:rsid w:val="00D26EEC"/>
    <w:rsid w:val="00D27394"/>
    <w:rsid w:val="00D277F2"/>
    <w:rsid w:val="00D3018D"/>
    <w:rsid w:val="00D30595"/>
    <w:rsid w:val="00D30F70"/>
    <w:rsid w:val="00D31918"/>
    <w:rsid w:val="00D3192A"/>
    <w:rsid w:val="00D31DE6"/>
    <w:rsid w:val="00D3259F"/>
    <w:rsid w:val="00D32819"/>
    <w:rsid w:val="00D332C7"/>
    <w:rsid w:val="00D341AB"/>
    <w:rsid w:val="00D34F09"/>
    <w:rsid w:val="00D35244"/>
    <w:rsid w:val="00D352B9"/>
    <w:rsid w:val="00D35433"/>
    <w:rsid w:val="00D35914"/>
    <w:rsid w:val="00D35A80"/>
    <w:rsid w:val="00D36023"/>
    <w:rsid w:val="00D364A2"/>
    <w:rsid w:val="00D36A0C"/>
    <w:rsid w:val="00D374E1"/>
    <w:rsid w:val="00D37FD1"/>
    <w:rsid w:val="00D4062A"/>
    <w:rsid w:val="00D4069F"/>
    <w:rsid w:val="00D406F5"/>
    <w:rsid w:val="00D40A02"/>
    <w:rsid w:val="00D40B87"/>
    <w:rsid w:val="00D42248"/>
    <w:rsid w:val="00D42893"/>
    <w:rsid w:val="00D42960"/>
    <w:rsid w:val="00D42DA9"/>
    <w:rsid w:val="00D436A7"/>
    <w:rsid w:val="00D4397A"/>
    <w:rsid w:val="00D44028"/>
    <w:rsid w:val="00D44E86"/>
    <w:rsid w:val="00D45BEF"/>
    <w:rsid w:val="00D45E83"/>
    <w:rsid w:val="00D46BDE"/>
    <w:rsid w:val="00D46E69"/>
    <w:rsid w:val="00D472AF"/>
    <w:rsid w:val="00D47D91"/>
    <w:rsid w:val="00D50BA5"/>
    <w:rsid w:val="00D511E8"/>
    <w:rsid w:val="00D51BD9"/>
    <w:rsid w:val="00D51E8E"/>
    <w:rsid w:val="00D52170"/>
    <w:rsid w:val="00D52359"/>
    <w:rsid w:val="00D524BE"/>
    <w:rsid w:val="00D52A52"/>
    <w:rsid w:val="00D536CD"/>
    <w:rsid w:val="00D545B8"/>
    <w:rsid w:val="00D55592"/>
    <w:rsid w:val="00D558EB"/>
    <w:rsid w:val="00D55E40"/>
    <w:rsid w:val="00D55ED1"/>
    <w:rsid w:val="00D564F1"/>
    <w:rsid w:val="00D57A14"/>
    <w:rsid w:val="00D60027"/>
    <w:rsid w:val="00D6016F"/>
    <w:rsid w:val="00D606E6"/>
    <w:rsid w:val="00D6080A"/>
    <w:rsid w:val="00D61202"/>
    <w:rsid w:val="00D614DC"/>
    <w:rsid w:val="00D62523"/>
    <w:rsid w:val="00D627B1"/>
    <w:rsid w:val="00D63FF3"/>
    <w:rsid w:val="00D6506C"/>
    <w:rsid w:val="00D6600B"/>
    <w:rsid w:val="00D660E8"/>
    <w:rsid w:val="00D6686C"/>
    <w:rsid w:val="00D67259"/>
    <w:rsid w:val="00D67C0E"/>
    <w:rsid w:val="00D70DF9"/>
    <w:rsid w:val="00D70EF7"/>
    <w:rsid w:val="00D71E10"/>
    <w:rsid w:val="00D723B1"/>
    <w:rsid w:val="00D7296C"/>
    <w:rsid w:val="00D72F65"/>
    <w:rsid w:val="00D72FD3"/>
    <w:rsid w:val="00D73041"/>
    <w:rsid w:val="00D73C64"/>
    <w:rsid w:val="00D740C1"/>
    <w:rsid w:val="00D746A4"/>
    <w:rsid w:val="00D74F2E"/>
    <w:rsid w:val="00D74F48"/>
    <w:rsid w:val="00D76702"/>
    <w:rsid w:val="00D768A8"/>
    <w:rsid w:val="00D76CDC"/>
    <w:rsid w:val="00D76D33"/>
    <w:rsid w:val="00D76D59"/>
    <w:rsid w:val="00D7709E"/>
    <w:rsid w:val="00D815ED"/>
    <w:rsid w:val="00D8193A"/>
    <w:rsid w:val="00D8194F"/>
    <w:rsid w:val="00D81A1B"/>
    <w:rsid w:val="00D81FE6"/>
    <w:rsid w:val="00D82116"/>
    <w:rsid w:val="00D82283"/>
    <w:rsid w:val="00D822E6"/>
    <w:rsid w:val="00D82D72"/>
    <w:rsid w:val="00D82E10"/>
    <w:rsid w:val="00D8318F"/>
    <w:rsid w:val="00D84183"/>
    <w:rsid w:val="00D8441F"/>
    <w:rsid w:val="00D855B3"/>
    <w:rsid w:val="00D8567B"/>
    <w:rsid w:val="00D861A3"/>
    <w:rsid w:val="00D8703B"/>
    <w:rsid w:val="00D87D67"/>
    <w:rsid w:val="00D90A62"/>
    <w:rsid w:val="00D91052"/>
    <w:rsid w:val="00D91342"/>
    <w:rsid w:val="00D91783"/>
    <w:rsid w:val="00D918EE"/>
    <w:rsid w:val="00D91CC6"/>
    <w:rsid w:val="00D92446"/>
    <w:rsid w:val="00D92BC3"/>
    <w:rsid w:val="00D93585"/>
    <w:rsid w:val="00D93771"/>
    <w:rsid w:val="00D94566"/>
    <w:rsid w:val="00D9472F"/>
    <w:rsid w:val="00D94AB4"/>
    <w:rsid w:val="00D957BC"/>
    <w:rsid w:val="00D95AF0"/>
    <w:rsid w:val="00D96C9D"/>
    <w:rsid w:val="00DA024F"/>
    <w:rsid w:val="00DA0371"/>
    <w:rsid w:val="00DA16FC"/>
    <w:rsid w:val="00DA194A"/>
    <w:rsid w:val="00DA197E"/>
    <w:rsid w:val="00DA1B3E"/>
    <w:rsid w:val="00DA1CF8"/>
    <w:rsid w:val="00DA25D0"/>
    <w:rsid w:val="00DA39DC"/>
    <w:rsid w:val="00DA47CA"/>
    <w:rsid w:val="00DA55D3"/>
    <w:rsid w:val="00DA7106"/>
    <w:rsid w:val="00DA7141"/>
    <w:rsid w:val="00DA732F"/>
    <w:rsid w:val="00DA744D"/>
    <w:rsid w:val="00DA7B31"/>
    <w:rsid w:val="00DB05B4"/>
    <w:rsid w:val="00DB0770"/>
    <w:rsid w:val="00DB0F65"/>
    <w:rsid w:val="00DB1905"/>
    <w:rsid w:val="00DB2131"/>
    <w:rsid w:val="00DB22B9"/>
    <w:rsid w:val="00DB2B85"/>
    <w:rsid w:val="00DB315E"/>
    <w:rsid w:val="00DB3391"/>
    <w:rsid w:val="00DB33AD"/>
    <w:rsid w:val="00DB3400"/>
    <w:rsid w:val="00DB37C5"/>
    <w:rsid w:val="00DB3D42"/>
    <w:rsid w:val="00DB42AD"/>
    <w:rsid w:val="00DB462D"/>
    <w:rsid w:val="00DB4763"/>
    <w:rsid w:val="00DB4E77"/>
    <w:rsid w:val="00DB4F17"/>
    <w:rsid w:val="00DB5038"/>
    <w:rsid w:val="00DB51FD"/>
    <w:rsid w:val="00DB588C"/>
    <w:rsid w:val="00DB5D33"/>
    <w:rsid w:val="00DB5F0F"/>
    <w:rsid w:val="00DB641B"/>
    <w:rsid w:val="00DB6965"/>
    <w:rsid w:val="00DB70CC"/>
    <w:rsid w:val="00DB7967"/>
    <w:rsid w:val="00DB7FE4"/>
    <w:rsid w:val="00DC1B00"/>
    <w:rsid w:val="00DC2BBE"/>
    <w:rsid w:val="00DC4289"/>
    <w:rsid w:val="00DC4553"/>
    <w:rsid w:val="00DC5494"/>
    <w:rsid w:val="00DC57C4"/>
    <w:rsid w:val="00DC5BE7"/>
    <w:rsid w:val="00DC62CF"/>
    <w:rsid w:val="00DC62F9"/>
    <w:rsid w:val="00DC737E"/>
    <w:rsid w:val="00DC7AA4"/>
    <w:rsid w:val="00DC7B5B"/>
    <w:rsid w:val="00DC7DA9"/>
    <w:rsid w:val="00DD0706"/>
    <w:rsid w:val="00DD0810"/>
    <w:rsid w:val="00DD0A54"/>
    <w:rsid w:val="00DD0D3E"/>
    <w:rsid w:val="00DD18CF"/>
    <w:rsid w:val="00DD2411"/>
    <w:rsid w:val="00DD2FEA"/>
    <w:rsid w:val="00DD31D8"/>
    <w:rsid w:val="00DD336B"/>
    <w:rsid w:val="00DD34AD"/>
    <w:rsid w:val="00DD38F8"/>
    <w:rsid w:val="00DD45B6"/>
    <w:rsid w:val="00DD56AE"/>
    <w:rsid w:val="00DD5C40"/>
    <w:rsid w:val="00DD61F6"/>
    <w:rsid w:val="00DD620F"/>
    <w:rsid w:val="00DD6BF7"/>
    <w:rsid w:val="00DD6C74"/>
    <w:rsid w:val="00DD6D17"/>
    <w:rsid w:val="00DE0677"/>
    <w:rsid w:val="00DE134B"/>
    <w:rsid w:val="00DE13E0"/>
    <w:rsid w:val="00DE2273"/>
    <w:rsid w:val="00DE255F"/>
    <w:rsid w:val="00DE25ED"/>
    <w:rsid w:val="00DE3420"/>
    <w:rsid w:val="00DE405F"/>
    <w:rsid w:val="00DE4AFA"/>
    <w:rsid w:val="00DE4B97"/>
    <w:rsid w:val="00DE5412"/>
    <w:rsid w:val="00DE55ED"/>
    <w:rsid w:val="00DE5875"/>
    <w:rsid w:val="00DE5FFE"/>
    <w:rsid w:val="00DE769C"/>
    <w:rsid w:val="00DE7C0F"/>
    <w:rsid w:val="00DF077A"/>
    <w:rsid w:val="00DF0957"/>
    <w:rsid w:val="00DF0AB4"/>
    <w:rsid w:val="00DF0BC2"/>
    <w:rsid w:val="00DF16F6"/>
    <w:rsid w:val="00DF1B98"/>
    <w:rsid w:val="00DF2E7C"/>
    <w:rsid w:val="00DF46D5"/>
    <w:rsid w:val="00DF4CF5"/>
    <w:rsid w:val="00DF5FE8"/>
    <w:rsid w:val="00DF6613"/>
    <w:rsid w:val="00DF686B"/>
    <w:rsid w:val="00DF6A5A"/>
    <w:rsid w:val="00DF6BF3"/>
    <w:rsid w:val="00DF6DF4"/>
    <w:rsid w:val="00DF7367"/>
    <w:rsid w:val="00DF784F"/>
    <w:rsid w:val="00DF7C20"/>
    <w:rsid w:val="00E00202"/>
    <w:rsid w:val="00E00541"/>
    <w:rsid w:val="00E00D10"/>
    <w:rsid w:val="00E022AF"/>
    <w:rsid w:val="00E02DAD"/>
    <w:rsid w:val="00E03436"/>
    <w:rsid w:val="00E0353E"/>
    <w:rsid w:val="00E03549"/>
    <w:rsid w:val="00E03571"/>
    <w:rsid w:val="00E036EF"/>
    <w:rsid w:val="00E037DE"/>
    <w:rsid w:val="00E03E08"/>
    <w:rsid w:val="00E04E95"/>
    <w:rsid w:val="00E0525E"/>
    <w:rsid w:val="00E05E2E"/>
    <w:rsid w:val="00E06015"/>
    <w:rsid w:val="00E0618A"/>
    <w:rsid w:val="00E06708"/>
    <w:rsid w:val="00E06857"/>
    <w:rsid w:val="00E06FBA"/>
    <w:rsid w:val="00E070AC"/>
    <w:rsid w:val="00E0748B"/>
    <w:rsid w:val="00E074FB"/>
    <w:rsid w:val="00E107C9"/>
    <w:rsid w:val="00E10E20"/>
    <w:rsid w:val="00E112AD"/>
    <w:rsid w:val="00E11800"/>
    <w:rsid w:val="00E11DC3"/>
    <w:rsid w:val="00E12307"/>
    <w:rsid w:val="00E126F9"/>
    <w:rsid w:val="00E1281D"/>
    <w:rsid w:val="00E13B95"/>
    <w:rsid w:val="00E13DD5"/>
    <w:rsid w:val="00E14378"/>
    <w:rsid w:val="00E1457A"/>
    <w:rsid w:val="00E14854"/>
    <w:rsid w:val="00E14DBD"/>
    <w:rsid w:val="00E15254"/>
    <w:rsid w:val="00E153CF"/>
    <w:rsid w:val="00E1546B"/>
    <w:rsid w:val="00E15CEB"/>
    <w:rsid w:val="00E16B0F"/>
    <w:rsid w:val="00E17AAB"/>
    <w:rsid w:val="00E2086A"/>
    <w:rsid w:val="00E213A3"/>
    <w:rsid w:val="00E213DD"/>
    <w:rsid w:val="00E2172B"/>
    <w:rsid w:val="00E219C2"/>
    <w:rsid w:val="00E21D74"/>
    <w:rsid w:val="00E22626"/>
    <w:rsid w:val="00E22F74"/>
    <w:rsid w:val="00E23181"/>
    <w:rsid w:val="00E239E9"/>
    <w:rsid w:val="00E23DF5"/>
    <w:rsid w:val="00E24FE2"/>
    <w:rsid w:val="00E250BE"/>
    <w:rsid w:val="00E2692D"/>
    <w:rsid w:val="00E27134"/>
    <w:rsid w:val="00E27884"/>
    <w:rsid w:val="00E304E1"/>
    <w:rsid w:val="00E30984"/>
    <w:rsid w:val="00E30F03"/>
    <w:rsid w:val="00E3237C"/>
    <w:rsid w:val="00E33C20"/>
    <w:rsid w:val="00E34E4E"/>
    <w:rsid w:val="00E34EA3"/>
    <w:rsid w:val="00E359C1"/>
    <w:rsid w:val="00E35D2A"/>
    <w:rsid w:val="00E36692"/>
    <w:rsid w:val="00E3669F"/>
    <w:rsid w:val="00E3674A"/>
    <w:rsid w:val="00E36E50"/>
    <w:rsid w:val="00E37FCA"/>
    <w:rsid w:val="00E403D3"/>
    <w:rsid w:val="00E405A5"/>
    <w:rsid w:val="00E4071B"/>
    <w:rsid w:val="00E40A15"/>
    <w:rsid w:val="00E41871"/>
    <w:rsid w:val="00E418E0"/>
    <w:rsid w:val="00E41D21"/>
    <w:rsid w:val="00E41EFA"/>
    <w:rsid w:val="00E41FB5"/>
    <w:rsid w:val="00E41FFF"/>
    <w:rsid w:val="00E42278"/>
    <w:rsid w:val="00E42387"/>
    <w:rsid w:val="00E435D9"/>
    <w:rsid w:val="00E43BBD"/>
    <w:rsid w:val="00E44C5F"/>
    <w:rsid w:val="00E44CA5"/>
    <w:rsid w:val="00E45A97"/>
    <w:rsid w:val="00E46077"/>
    <w:rsid w:val="00E468D3"/>
    <w:rsid w:val="00E46CB6"/>
    <w:rsid w:val="00E4709E"/>
    <w:rsid w:val="00E477FC"/>
    <w:rsid w:val="00E47B25"/>
    <w:rsid w:val="00E50011"/>
    <w:rsid w:val="00E505A0"/>
    <w:rsid w:val="00E50F8B"/>
    <w:rsid w:val="00E513A3"/>
    <w:rsid w:val="00E513E3"/>
    <w:rsid w:val="00E51528"/>
    <w:rsid w:val="00E51D31"/>
    <w:rsid w:val="00E5221E"/>
    <w:rsid w:val="00E52415"/>
    <w:rsid w:val="00E527F9"/>
    <w:rsid w:val="00E53A8C"/>
    <w:rsid w:val="00E53D7A"/>
    <w:rsid w:val="00E53D96"/>
    <w:rsid w:val="00E53E06"/>
    <w:rsid w:val="00E54A70"/>
    <w:rsid w:val="00E54A9E"/>
    <w:rsid w:val="00E54BC6"/>
    <w:rsid w:val="00E54EC6"/>
    <w:rsid w:val="00E55905"/>
    <w:rsid w:val="00E55C1E"/>
    <w:rsid w:val="00E5608F"/>
    <w:rsid w:val="00E56A81"/>
    <w:rsid w:val="00E56F3D"/>
    <w:rsid w:val="00E57924"/>
    <w:rsid w:val="00E57DE1"/>
    <w:rsid w:val="00E57E32"/>
    <w:rsid w:val="00E6030D"/>
    <w:rsid w:val="00E61CF7"/>
    <w:rsid w:val="00E61D76"/>
    <w:rsid w:val="00E6398D"/>
    <w:rsid w:val="00E63A3A"/>
    <w:rsid w:val="00E63C00"/>
    <w:rsid w:val="00E654B2"/>
    <w:rsid w:val="00E655A7"/>
    <w:rsid w:val="00E65D1B"/>
    <w:rsid w:val="00E65F5B"/>
    <w:rsid w:val="00E6613A"/>
    <w:rsid w:val="00E664EA"/>
    <w:rsid w:val="00E66597"/>
    <w:rsid w:val="00E66689"/>
    <w:rsid w:val="00E66771"/>
    <w:rsid w:val="00E66969"/>
    <w:rsid w:val="00E673AC"/>
    <w:rsid w:val="00E67410"/>
    <w:rsid w:val="00E67CD5"/>
    <w:rsid w:val="00E70260"/>
    <w:rsid w:val="00E708E0"/>
    <w:rsid w:val="00E70ECB"/>
    <w:rsid w:val="00E71765"/>
    <w:rsid w:val="00E71CCA"/>
    <w:rsid w:val="00E71F25"/>
    <w:rsid w:val="00E72136"/>
    <w:rsid w:val="00E72403"/>
    <w:rsid w:val="00E736C3"/>
    <w:rsid w:val="00E74568"/>
    <w:rsid w:val="00E74C11"/>
    <w:rsid w:val="00E74C7E"/>
    <w:rsid w:val="00E750BC"/>
    <w:rsid w:val="00E772B7"/>
    <w:rsid w:val="00E77BD9"/>
    <w:rsid w:val="00E77CA9"/>
    <w:rsid w:val="00E80094"/>
    <w:rsid w:val="00E80394"/>
    <w:rsid w:val="00E81E7F"/>
    <w:rsid w:val="00E82BDF"/>
    <w:rsid w:val="00E82F61"/>
    <w:rsid w:val="00E832FF"/>
    <w:rsid w:val="00E836FB"/>
    <w:rsid w:val="00E84127"/>
    <w:rsid w:val="00E843FC"/>
    <w:rsid w:val="00E850D7"/>
    <w:rsid w:val="00E8521A"/>
    <w:rsid w:val="00E85AE3"/>
    <w:rsid w:val="00E85EB7"/>
    <w:rsid w:val="00E86DE2"/>
    <w:rsid w:val="00E87068"/>
    <w:rsid w:val="00E8757F"/>
    <w:rsid w:val="00E8794F"/>
    <w:rsid w:val="00E87CA8"/>
    <w:rsid w:val="00E87DEB"/>
    <w:rsid w:val="00E9010E"/>
    <w:rsid w:val="00E9081D"/>
    <w:rsid w:val="00E9181A"/>
    <w:rsid w:val="00E91D6A"/>
    <w:rsid w:val="00E93799"/>
    <w:rsid w:val="00E93CC2"/>
    <w:rsid w:val="00E94020"/>
    <w:rsid w:val="00E94109"/>
    <w:rsid w:val="00E9463E"/>
    <w:rsid w:val="00E95C78"/>
    <w:rsid w:val="00E9608C"/>
    <w:rsid w:val="00E97C40"/>
    <w:rsid w:val="00EA1A71"/>
    <w:rsid w:val="00EA1ABD"/>
    <w:rsid w:val="00EA1F58"/>
    <w:rsid w:val="00EA200E"/>
    <w:rsid w:val="00EA27D8"/>
    <w:rsid w:val="00EA2F71"/>
    <w:rsid w:val="00EA35DC"/>
    <w:rsid w:val="00EA4942"/>
    <w:rsid w:val="00EA6444"/>
    <w:rsid w:val="00EA7404"/>
    <w:rsid w:val="00EA7BDC"/>
    <w:rsid w:val="00EB042F"/>
    <w:rsid w:val="00EB0725"/>
    <w:rsid w:val="00EB0F57"/>
    <w:rsid w:val="00EB0F81"/>
    <w:rsid w:val="00EB108C"/>
    <w:rsid w:val="00EB1938"/>
    <w:rsid w:val="00EB1D6C"/>
    <w:rsid w:val="00EB201A"/>
    <w:rsid w:val="00EB239E"/>
    <w:rsid w:val="00EB26FF"/>
    <w:rsid w:val="00EB2F03"/>
    <w:rsid w:val="00EB31AE"/>
    <w:rsid w:val="00EB39D2"/>
    <w:rsid w:val="00EB3C35"/>
    <w:rsid w:val="00EB438E"/>
    <w:rsid w:val="00EB5285"/>
    <w:rsid w:val="00EB5AC0"/>
    <w:rsid w:val="00EB6B96"/>
    <w:rsid w:val="00EB6F1A"/>
    <w:rsid w:val="00EB785F"/>
    <w:rsid w:val="00EB7973"/>
    <w:rsid w:val="00EB7CC9"/>
    <w:rsid w:val="00EC072E"/>
    <w:rsid w:val="00EC163F"/>
    <w:rsid w:val="00EC1A5D"/>
    <w:rsid w:val="00EC4680"/>
    <w:rsid w:val="00EC4C5D"/>
    <w:rsid w:val="00EC4ED9"/>
    <w:rsid w:val="00EC53A6"/>
    <w:rsid w:val="00EC6A28"/>
    <w:rsid w:val="00EC7824"/>
    <w:rsid w:val="00EC7987"/>
    <w:rsid w:val="00EC7E66"/>
    <w:rsid w:val="00ED0217"/>
    <w:rsid w:val="00ED053B"/>
    <w:rsid w:val="00ED0B82"/>
    <w:rsid w:val="00ED186D"/>
    <w:rsid w:val="00ED198C"/>
    <w:rsid w:val="00ED1CFF"/>
    <w:rsid w:val="00ED221E"/>
    <w:rsid w:val="00ED316F"/>
    <w:rsid w:val="00ED3966"/>
    <w:rsid w:val="00ED4AF2"/>
    <w:rsid w:val="00ED4D48"/>
    <w:rsid w:val="00ED591D"/>
    <w:rsid w:val="00ED5ADE"/>
    <w:rsid w:val="00ED5BF4"/>
    <w:rsid w:val="00ED5FB7"/>
    <w:rsid w:val="00ED64C8"/>
    <w:rsid w:val="00ED696C"/>
    <w:rsid w:val="00EE0091"/>
    <w:rsid w:val="00EE096F"/>
    <w:rsid w:val="00EE1658"/>
    <w:rsid w:val="00EE1CAF"/>
    <w:rsid w:val="00EE216E"/>
    <w:rsid w:val="00EE24F6"/>
    <w:rsid w:val="00EE2924"/>
    <w:rsid w:val="00EE3462"/>
    <w:rsid w:val="00EE39C8"/>
    <w:rsid w:val="00EE451F"/>
    <w:rsid w:val="00EE4653"/>
    <w:rsid w:val="00EE4AB7"/>
    <w:rsid w:val="00EE4D09"/>
    <w:rsid w:val="00EE4E4B"/>
    <w:rsid w:val="00EE50FA"/>
    <w:rsid w:val="00EE5785"/>
    <w:rsid w:val="00EE582A"/>
    <w:rsid w:val="00EE5CE9"/>
    <w:rsid w:val="00EE5F4D"/>
    <w:rsid w:val="00EE634F"/>
    <w:rsid w:val="00EE64FF"/>
    <w:rsid w:val="00EE6D82"/>
    <w:rsid w:val="00EE7108"/>
    <w:rsid w:val="00EE762D"/>
    <w:rsid w:val="00EE776C"/>
    <w:rsid w:val="00EF008F"/>
    <w:rsid w:val="00EF03C9"/>
    <w:rsid w:val="00EF0464"/>
    <w:rsid w:val="00EF0C2A"/>
    <w:rsid w:val="00EF0DCF"/>
    <w:rsid w:val="00EF0F52"/>
    <w:rsid w:val="00EF11ED"/>
    <w:rsid w:val="00EF1538"/>
    <w:rsid w:val="00EF22C6"/>
    <w:rsid w:val="00EF2499"/>
    <w:rsid w:val="00EF263D"/>
    <w:rsid w:val="00EF2C16"/>
    <w:rsid w:val="00EF2E80"/>
    <w:rsid w:val="00EF387A"/>
    <w:rsid w:val="00EF3A0E"/>
    <w:rsid w:val="00EF3D2C"/>
    <w:rsid w:val="00EF4288"/>
    <w:rsid w:val="00EF479C"/>
    <w:rsid w:val="00EF53B7"/>
    <w:rsid w:val="00EF5A5A"/>
    <w:rsid w:val="00EF5C15"/>
    <w:rsid w:val="00EF5FEC"/>
    <w:rsid w:val="00EF6171"/>
    <w:rsid w:val="00EF6C05"/>
    <w:rsid w:val="00EF6FF0"/>
    <w:rsid w:val="00EF77E5"/>
    <w:rsid w:val="00EF78D4"/>
    <w:rsid w:val="00F02785"/>
    <w:rsid w:val="00F02B3E"/>
    <w:rsid w:val="00F02BDD"/>
    <w:rsid w:val="00F03A03"/>
    <w:rsid w:val="00F04F0E"/>
    <w:rsid w:val="00F04F33"/>
    <w:rsid w:val="00F0514D"/>
    <w:rsid w:val="00F053C8"/>
    <w:rsid w:val="00F05D62"/>
    <w:rsid w:val="00F0681B"/>
    <w:rsid w:val="00F072C2"/>
    <w:rsid w:val="00F0760F"/>
    <w:rsid w:val="00F079D0"/>
    <w:rsid w:val="00F07B04"/>
    <w:rsid w:val="00F07B62"/>
    <w:rsid w:val="00F07CE6"/>
    <w:rsid w:val="00F1118F"/>
    <w:rsid w:val="00F115EF"/>
    <w:rsid w:val="00F125CC"/>
    <w:rsid w:val="00F12CF6"/>
    <w:rsid w:val="00F13AB7"/>
    <w:rsid w:val="00F14FFF"/>
    <w:rsid w:val="00F16A3D"/>
    <w:rsid w:val="00F170F5"/>
    <w:rsid w:val="00F178E1"/>
    <w:rsid w:val="00F17B3D"/>
    <w:rsid w:val="00F201D0"/>
    <w:rsid w:val="00F20281"/>
    <w:rsid w:val="00F20806"/>
    <w:rsid w:val="00F215A1"/>
    <w:rsid w:val="00F21640"/>
    <w:rsid w:val="00F21CA2"/>
    <w:rsid w:val="00F21E83"/>
    <w:rsid w:val="00F22355"/>
    <w:rsid w:val="00F22887"/>
    <w:rsid w:val="00F22C96"/>
    <w:rsid w:val="00F2322F"/>
    <w:rsid w:val="00F2337E"/>
    <w:rsid w:val="00F2397D"/>
    <w:rsid w:val="00F23DB5"/>
    <w:rsid w:val="00F249C0"/>
    <w:rsid w:val="00F24BD3"/>
    <w:rsid w:val="00F24E21"/>
    <w:rsid w:val="00F253C5"/>
    <w:rsid w:val="00F256FE"/>
    <w:rsid w:val="00F258FB"/>
    <w:rsid w:val="00F25C81"/>
    <w:rsid w:val="00F26840"/>
    <w:rsid w:val="00F2691D"/>
    <w:rsid w:val="00F3016D"/>
    <w:rsid w:val="00F30CAB"/>
    <w:rsid w:val="00F30D66"/>
    <w:rsid w:val="00F31402"/>
    <w:rsid w:val="00F316C5"/>
    <w:rsid w:val="00F318CA"/>
    <w:rsid w:val="00F32085"/>
    <w:rsid w:val="00F32165"/>
    <w:rsid w:val="00F3216A"/>
    <w:rsid w:val="00F3254B"/>
    <w:rsid w:val="00F32E4C"/>
    <w:rsid w:val="00F32EDE"/>
    <w:rsid w:val="00F330CB"/>
    <w:rsid w:val="00F3332D"/>
    <w:rsid w:val="00F34489"/>
    <w:rsid w:val="00F344CB"/>
    <w:rsid w:val="00F34944"/>
    <w:rsid w:val="00F354B0"/>
    <w:rsid w:val="00F3568A"/>
    <w:rsid w:val="00F358B3"/>
    <w:rsid w:val="00F35945"/>
    <w:rsid w:val="00F35B0E"/>
    <w:rsid w:val="00F3613D"/>
    <w:rsid w:val="00F37355"/>
    <w:rsid w:val="00F373DF"/>
    <w:rsid w:val="00F37570"/>
    <w:rsid w:val="00F4096D"/>
    <w:rsid w:val="00F4109F"/>
    <w:rsid w:val="00F4185C"/>
    <w:rsid w:val="00F4222F"/>
    <w:rsid w:val="00F429E7"/>
    <w:rsid w:val="00F42E3A"/>
    <w:rsid w:val="00F432CF"/>
    <w:rsid w:val="00F4367A"/>
    <w:rsid w:val="00F43AE3"/>
    <w:rsid w:val="00F44403"/>
    <w:rsid w:val="00F44B14"/>
    <w:rsid w:val="00F44C43"/>
    <w:rsid w:val="00F44D15"/>
    <w:rsid w:val="00F454F8"/>
    <w:rsid w:val="00F454FE"/>
    <w:rsid w:val="00F458BE"/>
    <w:rsid w:val="00F45BC6"/>
    <w:rsid w:val="00F46124"/>
    <w:rsid w:val="00F5049B"/>
    <w:rsid w:val="00F50745"/>
    <w:rsid w:val="00F5091A"/>
    <w:rsid w:val="00F5195C"/>
    <w:rsid w:val="00F51B49"/>
    <w:rsid w:val="00F51B64"/>
    <w:rsid w:val="00F51C6B"/>
    <w:rsid w:val="00F5303B"/>
    <w:rsid w:val="00F5390F"/>
    <w:rsid w:val="00F5392D"/>
    <w:rsid w:val="00F5627F"/>
    <w:rsid w:val="00F564DB"/>
    <w:rsid w:val="00F56992"/>
    <w:rsid w:val="00F57511"/>
    <w:rsid w:val="00F57901"/>
    <w:rsid w:val="00F57EB9"/>
    <w:rsid w:val="00F60522"/>
    <w:rsid w:val="00F61B15"/>
    <w:rsid w:val="00F61BB4"/>
    <w:rsid w:val="00F6245D"/>
    <w:rsid w:val="00F62E4E"/>
    <w:rsid w:val="00F631A4"/>
    <w:rsid w:val="00F63B1A"/>
    <w:rsid w:val="00F642F8"/>
    <w:rsid w:val="00F644E4"/>
    <w:rsid w:val="00F6456C"/>
    <w:rsid w:val="00F65CE0"/>
    <w:rsid w:val="00F676D7"/>
    <w:rsid w:val="00F677B2"/>
    <w:rsid w:val="00F67F04"/>
    <w:rsid w:val="00F7074D"/>
    <w:rsid w:val="00F71406"/>
    <w:rsid w:val="00F71B66"/>
    <w:rsid w:val="00F722A1"/>
    <w:rsid w:val="00F723D8"/>
    <w:rsid w:val="00F72DD8"/>
    <w:rsid w:val="00F72F85"/>
    <w:rsid w:val="00F745A2"/>
    <w:rsid w:val="00F7574F"/>
    <w:rsid w:val="00F75BF1"/>
    <w:rsid w:val="00F77414"/>
    <w:rsid w:val="00F77493"/>
    <w:rsid w:val="00F774B9"/>
    <w:rsid w:val="00F778ED"/>
    <w:rsid w:val="00F77DC9"/>
    <w:rsid w:val="00F80D8B"/>
    <w:rsid w:val="00F81938"/>
    <w:rsid w:val="00F8199D"/>
    <w:rsid w:val="00F81C86"/>
    <w:rsid w:val="00F82183"/>
    <w:rsid w:val="00F82C46"/>
    <w:rsid w:val="00F83EFD"/>
    <w:rsid w:val="00F840DC"/>
    <w:rsid w:val="00F84761"/>
    <w:rsid w:val="00F84C43"/>
    <w:rsid w:val="00F85994"/>
    <w:rsid w:val="00F85AA1"/>
    <w:rsid w:val="00F85E13"/>
    <w:rsid w:val="00F86125"/>
    <w:rsid w:val="00F86186"/>
    <w:rsid w:val="00F86477"/>
    <w:rsid w:val="00F86E2E"/>
    <w:rsid w:val="00F872EC"/>
    <w:rsid w:val="00F873A6"/>
    <w:rsid w:val="00F8748A"/>
    <w:rsid w:val="00F87849"/>
    <w:rsid w:val="00F87994"/>
    <w:rsid w:val="00F87A4B"/>
    <w:rsid w:val="00F87EEC"/>
    <w:rsid w:val="00F87F3F"/>
    <w:rsid w:val="00F9026D"/>
    <w:rsid w:val="00F92754"/>
    <w:rsid w:val="00F93B15"/>
    <w:rsid w:val="00F941D8"/>
    <w:rsid w:val="00F94C2A"/>
    <w:rsid w:val="00F94F03"/>
    <w:rsid w:val="00F953D9"/>
    <w:rsid w:val="00F95897"/>
    <w:rsid w:val="00F95E9A"/>
    <w:rsid w:val="00F96156"/>
    <w:rsid w:val="00F96BB5"/>
    <w:rsid w:val="00F96BC6"/>
    <w:rsid w:val="00F9744B"/>
    <w:rsid w:val="00F97C96"/>
    <w:rsid w:val="00FA0228"/>
    <w:rsid w:val="00FA0436"/>
    <w:rsid w:val="00FA0F00"/>
    <w:rsid w:val="00FA1343"/>
    <w:rsid w:val="00FA1F05"/>
    <w:rsid w:val="00FA20D3"/>
    <w:rsid w:val="00FA232C"/>
    <w:rsid w:val="00FA265E"/>
    <w:rsid w:val="00FA2BA4"/>
    <w:rsid w:val="00FA3813"/>
    <w:rsid w:val="00FA3E33"/>
    <w:rsid w:val="00FA43F2"/>
    <w:rsid w:val="00FA45B6"/>
    <w:rsid w:val="00FA45EE"/>
    <w:rsid w:val="00FA5F01"/>
    <w:rsid w:val="00FA613C"/>
    <w:rsid w:val="00FA724C"/>
    <w:rsid w:val="00FA79EF"/>
    <w:rsid w:val="00FB0D3C"/>
    <w:rsid w:val="00FB1339"/>
    <w:rsid w:val="00FB1B27"/>
    <w:rsid w:val="00FB1DCC"/>
    <w:rsid w:val="00FB2B46"/>
    <w:rsid w:val="00FB3298"/>
    <w:rsid w:val="00FB3A1D"/>
    <w:rsid w:val="00FB3B79"/>
    <w:rsid w:val="00FB3D9C"/>
    <w:rsid w:val="00FB3EAF"/>
    <w:rsid w:val="00FB43A0"/>
    <w:rsid w:val="00FB488D"/>
    <w:rsid w:val="00FB4B1E"/>
    <w:rsid w:val="00FB4F60"/>
    <w:rsid w:val="00FB54D9"/>
    <w:rsid w:val="00FB565C"/>
    <w:rsid w:val="00FB5BEF"/>
    <w:rsid w:val="00FB63BC"/>
    <w:rsid w:val="00FB674D"/>
    <w:rsid w:val="00FB6B01"/>
    <w:rsid w:val="00FB7347"/>
    <w:rsid w:val="00FB7641"/>
    <w:rsid w:val="00FB78B0"/>
    <w:rsid w:val="00FB7BCE"/>
    <w:rsid w:val="00FC1E6F"/>
    <w:rsid w:val="00FC302F"/>
    <w:rsid w:val="00FC356B"/>
    <w:rsid w:val="00FC35A7"/>
    <w:rsid w:val="00FC376C"/>
    <w:rsid w:val="00FC3CB2"/>
    <w:rsid w:val="00FC4A42"/>
    <w:rsid w:val="00FC55A9"/>
    <w:rsid w:val="00FC68C2"/>
    <w:rsid w:val="00FC74B8"/>
    <w:rsid w:val="00FD0616"/>
    <w:rsid w:val="00FD1D9D"/>
    <w:rsid w:val="00FD1DE1"/>
    <w:rsid w:val="00FD2AD2"/>
    <w:rsid w:val="00FD42F9"/>
    <w:rsid w:val="00FD457A"/>
    <w:rsid w:val="00FD50E2"/>
    <w:rsid w:val="00FD5114"/>
    <w:rsid w:val="00FD61D7"/>
    <w:rsid w:val="00FD6BC7"/>
    <w:rsid w:val="00FD6CAA"/>
    <w:rsid w:val="00FD6F4C"/>
    <w:rsid w:val="00FD76D5"/>
    <w:rsid w:val="00FD7763"/>
    <w:rsid w:val="00FD7EF2"/>
    <w:rsid w:val="00FE12B5"/>
    <w:rsid w:val="00FE1FA0"/>
    <w:rsid w:val="00FE3866"/>
    <w:rsid w:val="00FE522F"/>
    <w:rsid w:val="00FE57F0"/>
    <w:rsid w:val="00FE614F"/>
    <w:rsid w:val="00FE64A9"/>
    <w:rsid w:val="00FE7776"/>
    <w:rsid w:val="00FE7A02"/>
    <w:rsid w:val="00FF002B"/>
    <w:rsid w:val="00FF0675"/>
    <w:rsid w:val="00FF0C81"/>
    <w:rsid w:val="00FF0DBC"/>
    <w:rsid w:val="00FF1CC9"/>
    <w:rsid w:val="00FF1F48"/>
    <w:rsid w:val="00FF1F69"/>
    <w:rsid w:val="00FF2441"/>
    <w:rsid w:val="00FF25B7"/>
    <w:rsid w:val="00FF397B"/>
    <w:rsid w:val="00FF44CA"/>
    <w:rsid w:val="00FF4BC8"/>
    <w:rsid w:val="00FF69BA"/>
    <w:rsid w:val="00FF6DC7"/>
    <w:rsid w:val="00FF6DDD"/>
    <w:rsid w:val="00FF7246"/>
    <w:rsid w:val="00FF75BD"/>
    <w:rsid w:val="00FF79E8"/>
    <w:rsid w:val="00FF7BDF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E773D6"/>
  <w15:docId w15:val="{78BCC562-9E39-4C4B-985D-CF729735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liases w:val="__vh_szöveg"/>
    <w:qFormat/>
    <w:rsid w:val="005400C5"/>
    <w:pPr>
      <w:spacing w:after="0" w:line="250" w:lineRule="exact"/>
    </w:pPr>
    <w:rPr>
      <w:rFonts w:eastAsiaTheme="minorHAnsi"/>
    </w:rPr>
  </w:style>
  <w:style w:type="paragraph" w:styleId="Cmsor2">
    <w:name w:val="heading 2"/>
    <w:basedOn w:val="Norml"/>
    <w:next w:val="Norml"/>
    <w:link w:val="Cmsor2Char"/>
    <w:qFormat/>
    <w:rsid w:val="00824583"/>
    <w:pPr>
      <w:keepNext/>
      <w:tabs>
        <w:tab w:val="left" w:pos="3947"/>
      </w:tabs>
      <w:spacing w:line="240" w:lineRule="auto"/>
      <w:jc w:val="center"/>
      <w:outlineLvl w:val="1"/>
    </w:pPr>
    <w:rPr>
      <w:rFonts w:ascii="Arial" w:eastAsia="Times New Roman" w:hAnsi="Arial" w:cs="Times New Roman"/>
      <w:b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347E"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347E"/>
  </w:style>
  <w:style w:type="paragraph" w:styleId="llb">
    <w:name w:val="footer"/>
    <w:basedOn w:val="Norml"/>
    <w:link w:val="llbChar"/>
    <w:uiPriority w:val="99"/>
    <w:unhideWhenUsed/>
    <w:rsid w:val="000E347E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347E"/>
  </w:style>
  <w:style w:type="paragraph" w:styleId="Buborkszveg">
    <w:name w:val="Balloon Text"/>
    <w:basedOn w:val="Norml"/>
    <w:link w:val="BuborkszvegChar"/>
    <w:unhideWhenUsed/>
    <w:rsid w:val="000E3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E347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F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liases w:val="__udv_szoveg_italic"/>
    <w:next w:val="Norml"/>
    <w:link w:val="NincstrkzChar"/>
    <w:uiPriority w:val="1"/>
    <w:rsid w:val="00950F0A"/>
    <w:pPr>
      <w:spacing w:line="250" w:lineRule="exact"/>
    </w:pPr>
    <w:rPr>
      <w:rFonts w:ascii="Udvarhely RegularItalic" w:eastAsiaTheme="minorHAnsi" w:hAnsi="Udvarhely RegularItalic"/>
      <w:sz w:val="20"/>
    </w:rPr>
  </w:style>
  <w:style w:type="paragraph" w:customStyle="1" w:styleId="vhszvegbold">
    <w:name w:val="__vh_szöveg_bold"/>
    <w:basedOn w:val="Norml"/>
    <w:link w:val="vhszvegboldChar"/>
    <w:qFormat/>
    <w:rsid w:val="005906CD"/>
    <w:rPr>
      <w:b/>
    </w:rPr>
  </w:style>
  <w:style w:type="paragraph" w:customStyle="1" w:styleId="vhszvegitalic">
    <w:name w:val="__vh_szöveg_italic"/>
    <w:basedOn w:val="Norml"/>
    <w:link w:val="vhszvegitalicChar"/>
    <w:qFormat/>
    <w:rsid w:val="005906CD"/>
    <w:rPr>
      <w:i/>
    </w:rPr>
  </w:style>
  <w:style w:type="paragraph" w:customStyle="1" w:styleId="vhcm">
    <w:name w:val="__vh_cím"/>
    <w:next w:val="Norml"/>
    <w:link w:val="vhcmChar"/>
    <w:qFormat/>
    <w:rsid w:val="001C6A02"/>
    <w:pPr>
      <w:spacing w:after="480" w:line="310" w:lineRule="exact"/>
    </w:pPr>
    <w:rPr>
      <w:rFonts w:eastAsiaTheme="minorHAnsi"/>
      <w:b/>
      <w:color w:val="0070C0"/>
      <w:sz w:val="32"/>
      <w:szCs w:val="24"/>
    </w:rPr>
  </w:style>
  <w:style w:type="paragraph" w:customStyle="1" w:styleId="vhalcm">
    <w:name w:val="__vh_alcím"/>
    <w:basedOn w:val="Norml"/>
    <w:link w:val="vhalcmChar"/>
    <w:qFormat/>
    <w:rsid w:val="001C6A02"/>
    <w:pPr>
      <w:spacing w:before="360" w:line="260" w:lineRule="exact"/>
    </w:pPr>
    <w:rPr>
      <w:b/>
      <w:caps/>
      <w:color w:val="0070C0"/>
    </w:rPr>
  </w:style>
  <w:style w:type="character" w:customStyle="1" w:styleId="vhcmChar">
    <w:name w:val="__vh_cím Char"/>
    <w:basedOn w:val="Bekezdsalapbettpusa"/>
    <w:link w:val="vhcm"/>
    <w:rsid w:val="001C6A02"/>
    <w:rPr>
      <w:rFonts w:eastAsiaTheme="minorHAnsi"/>
      <w:b/>
      <w:color w:val="0070C0"/>
      <w:sz w:val="32"/>
      <w:szCs w:val="24"/>
    </w:rPr>
  </w:style>
  <w:style w:type="character" w:customStyle="1" w:styleId="vhalcmChar">
    <w:name w:val="__vh_alcím Char"/>
    <w:basedOn w:val="Bekezdsalapbettpusa"/>
    <w:link w:val="vhalcm"/>
    <w:rsid w:val="001C6A02"/>
    <w:rPr>
      <w:rFonts w:eastAsiaTheme="minorHAnsi"/>
      <w:b/>
      <w:caps/>
      <w:color w:val="0070C0"/>
    </w:rPr>
  </w:style>
  <w:style w:type="table" w:customStyle="1" w:styleId="vhtablazat">
    <w:name w:val="__vh_tablazat"/>
    <w:basedOn w:val="Normltblzat"/>
    <w:uiPriority w:val="99"/>
    <w:rsid w:val="00491626"/>
    <w:pPr>
      <w:spacing w:after="0" w:line="240" w:lineRule="auto"/>
    </w:pPr>
    <w:rPr>
      <w:rFonts w:eastAsiaTheme="minorHAnsi"/>
      <w:sz w:val="18"/>
    </w:rPr>
    <w:tblPr>
      <w:tblStyleRowBandSize w:val="1"/>
      <w:tblBorders>
        <w:bottom w:val="single" w:sz="8" w:space="0" w:color="C6D9F1" w:themeColor="text2" w:themeTint="33"/>
      </w:tblBorders>
    </w:tblPr>
    <w:tcPr>
      <w:shd w:val="clear" w:color="auto" w:fill="0070C0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inorHAnsi" w:hAnsiTheme="minorHAnsi"/>
        <w:b/>
        <w:color w:val="000000" w:themeColor="text1"/>
        <w:sz w:val="18"/>
      </w:rPr>
      <w:tblPr/>
      <w:tcPr>
        <w:shd w:val="clear" w:color="auto" w:fill="C6D9F1" w:themeFill="text2" w:themeFillTint="33"/>
      </w:tcPr>
    </w:tblStylePr>
    <w:tblStylePr w:type="lastRow">
      <w:rPr>
        <w:rFonts w:ascii="Udvarhely Sans Regular" w:hAnsi="Udvarhely Sans Regular"/>
        <w:sz w:val="18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character" w:customStyle="1" w:styleId="vhszvegboldChar">
    <w:name w:val="__vh_szöveg_bold Char"/>
    <w:basedOn w:val="Bekezdsalapbettpusa"/>
    <w:link w:val="vhszvegbold"/>
    <w:rsid w:val="005906CD"/>
    <w:rPr>
      <w:rFonts w:eastAsiaTheme="minorHAnsi"/>
      <w:b/>
      <w:sz w:val="20"/>
    </w:rPr>
  </w:style>
  <w:style w:type="paragraph" w:customStyle="1" w:styleId="vhcmzett">
    <w:name w:val="__vh_címzett"/>
    <w:basedOn w:val="Norml"/>
    <w:link w:val="vhcmzettChar"/>
    <w:qFormat/>
    <w:rsid w:val="001C6A02"/>
    <w:pPr>
      <w:spacing w:line="240" w:lineRule="auto"/>
    </w:pPr>
    <w:rPr>
      <w:rFonts w:cstheme="minorHAnsi"/>
      <w:sz w:val="20"/>
      <w:szCs w:val="18"/>
    </w:rPr>
  </w:style>
  <w:style w:type="character" w:customStyle="1" w:styleId="vhszvegitalicChar">
    <w:name w:val="__vh_szöveg_italic Char"/>
    <w:basedOn w:val="Bekezdsalapbettpusa"/>
    <w:link w:val="vhszvegitalic"/>
    <w:rsid w:val="005906CD"/>
    <w:rPr>
      <w:rFonts w:eastAsiaTheme="minorHAnsi"/>
      <w:i/>
      <w:sz w:val="20"/>
    </w:rPr>
  </w:style>
  <w:style w:type="paragraph" w:customStyle="1" w:styleId="vhcmzettbold">
    <w:name w:val="__vh_címzett_bold"/>
    <w:basedOn w:val="Norml"/>
    <w:link w:val="vhcmzettboldChar"/>
    <w:qFormat/>
    <w:rsid w:val="001C6A02"/>
    <w:pPr>
      <w:spacing w:line="240" w:lineRule="auto"/>
    </w:pPr>
    <w:rPr>
      <w:rFonts w:cstheme="minorHAnsi"/>
      <w:b/>
      <w:caps/>
      <w:sz w:val="20"/>
      <w:szCs w:val="18"/>
    </w:rPr>
  </w:style>
  <w:style w:type="character" w:customStyle="1" w:styleId="vhcmzettChar">
    <w:name w:val="__vh_címzett Char"/>
    <w:basedOn w:val="Bekezdsalapbettpusa"/>
    <w:link w:val="vhcmzett"/>
    <w:rsid w:val="001C6A02"/>
    <w:rPr>
      <w:rFonts w:eastAsiaTheme="minorHAnsi" w:cstheme="minorHAnsi"/>
      <w:sz w:val="20"/>
      <w:szCs w:val="18"/>
    </w:rPr>
  </w:style>
  <w:style w:type="paragraph" w:customStyle="1" w:styleId="vhcmzettitalic">
    <w:name w:val="__vh_címzett_italic"/>
    <w:basedOn w:val="Nincstrkz"/>
    <w:link w:val="vhcmzettitalicChar"/>
    <w:qFormat/>
    <w:rsid w:val="001C6A02"/>
    <w:pPr>
      <w:spacing w:after="0" w:line="240" w:lineRule="auto"/>
    </w:pPr>
    <w:rPr>
      <w:rFonts w:asciiTheme="minorHAnsi" w:hAnsiTheme="minorHAnsi" w:cstheme="minorHAnsi"/>
      <w:i/>
      <w:szCs w:val="18"/>
    </w:rPr>
  </w:style>
  <w:style w:type="character" w:customStyle="1" w:styleId="vhcmzettboldChar">
    <w:name w:val="__vh_címzett_bold Char"/>
    <w:basedOn w:val="Bekezdsalapbettpusa"/>
    <w:link w:val="vhcmzettbold"/>
    <w:rsid w:val="001C6A02"/>
    <w:rPr>
      <w:rFonts w:eastAsiaTheme="minorHAnsi" w:cstheme="minorHAnsi"/>
      <w:b/>
      <w:caps/>
      <w:sz w:val="20"/>
      <w:szCs w:val="18"/>
    </w:rPr>
  </w:style>
  <w:style w:type="paragraph" w:styleId="Listaszerbekezds">
    <w:name w:val="List Paragraph"/>
    <w:aliases w:val="__vh_lista"/>
    <w:basedOn w:val="Norml"/>
    <w:uiPriority w:val="34"/>
    <w:qFormat/>
    <w:rsid w:val="005906CD"/>
    <w:pPr>
      <w:ind w:left="284"/>
      <w:contextualSpacing/>
    </w:pPr>
  </w:style>
  <w:style w:type="character" w:customStyle="1" w:styleId="NincstrkzChar">
    <w:name w:val="Nincs térköz Char"/>
    <w:aliases w:val="__udv_szoveg_italic Char"/>
    <w:basedOn w:val="Bekezdsalapbettpusa"/>
    <w:link w:val="Nincstrkz"/>
    <w:uiPriority w:val="1"/>
    <w:rsid w:val="005906CD"/>
    <w:rPr>
      <w:rFonts w:ascii="Udvarhely RegularItalic" w:eastAsiaTheme="minorHAnsi" w:hAnsi="Udvarhely RegularItalic"/>
      <w:sz w:val="20"/>
    </w:rPr>
  </w:style>
  <w:style w:type="character" w:customStyle="1" w:styleId="vhcmzettitalicChar">
    <w:name w:val="__vh_címzett_italic Char"/>
    <w:basedOn w:val="NincstrkzChar"/>
    <w:link w:val="vhcmzettitalic"/>
    <w:rsid w:val="001C6A02"/>
    <w:rPr>
      <w:rFonts w:ascii="Udvarhely RegularItalic" w:eastAsiaTheme="minorHAnsi" w:hAnsi="Udvarhely RegularItalic" w:cstheme="minorHAnsi"/>
      <w:i/>
      <w:sz w:val="20"/>
      <w:szCs w:val="18"/>
    </w:rPr>
  </w:style>
  <w:style w:type="table" w:styleId="Vilgosrnykols1jellszn">
    <w:name w:val="Light Shading Accent 1"/>
    <w:basedOn w:val="Normltblzat"/>
    <w:uiPriority w:val="60"/>
    <w:rsid w:val="006F34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vhtblzat">
    <w:name w:val="__vh_táblázat"/>
    <w:basedOn w:val="Norml"/>
    <w:link w:val="vhtblzatChar"/>
    <w:qFormat/>
    <w:rsid w:val="001C6A02"/>
    <w:rPr>
      <w:sz w:val="20"/>
    </w:rPr>
  </w:style>
  <w:style w:type="paragraph" w:customStyle="1" w:styleId="vhvonal">
    <w:name w:val="__vh_vonal"/>
    <w:basedOn w:val="vhcmzett"/>
    <w:link w:val="vhvonalChar"/>
    <w:qFormat/>
    <w:rsid w:val="00482498"/>
    <w:rPr>
      <w:color w:val="BFBFBF" w:themeColor="background1" w:themeShade="BF"/>
      <w:spacing w:val="-28"/>
    </w:rPr>
  </w:style>
  <w:style w:type="character" w:customStyle="1" w:styleId="vhtblzatChar">
    <w:name w:val="__vh_táblázat Char"/>
    <w:basedOn w:val="Bekezdsalapbettpusa"/>
    <w:link w:val="vhtblzat"/>
    <w:rsid w:val="001C6A02"/>
    <w:rPr>
      <w:rFonts w:eastAsiaTheme="minorHAnsi"/>
      <w:sz w:val="20"/>
    </w:rPr>
  </w:style>
  <w:style w:type="character" w:customStyle="1" w:styleId="vhvonalChar">
    <w:name w:val="__vh_vonal Char"/>
    <w:basedOn w:val="vhcmzettChar"/>
    <w:link w:val="vhvonal"/>
    <w:rsid w:val="00482498"/>
    <w:rPr>
      <w:rFonts w:eastAsiaTheme="minorHAnsi" w:cstheme="minorHAnsi"/>
      <w:color w:val="BFBFBF" w:themeColor="background1" w:themeShade="BF"/>
      <w:spacing w:val="-28"/>
      <w:sz w:val="18"/>
      <w:szCs w:val="18"/>
    </w:rPr>
  </w:style>
  <w:style w:type="character" w:customStyle="1" w:styleId="Cmsor2Char">
    <w:name w:val="Címsor 2 Char"/>
    <w:basedOn w:val="Bekezdsalapbettpusa"/>
    <w:link w:val="Cmsor2"/>
    <w:rsid w:val="00824583"/>
    <w:rPr>
      <w:rFonts w:ascii="Arial" w:eastAsia="Times New Roman" w:hAnsi="Arial" w:cs="Times New Roman"/>
      <w:b/>
      <w:szCs w:val="24"/>
      <w:lang w:val="hu-HU" w:eastAsia="hu-HU"/>
    </w:rPr>
  </w:style>
  <w:style w:type="paragraph" w:styleId="Szvegtrzs">
    <w:name w:val="Body Text"/>
    <w:basedOn w:val="Norml"/>
    <w:link w:val="SzvegtrzsChar"/>
    <w:rsid w:val="0082458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hu-HU"/>
    </w:rPr>
  </w:style>
  <w:style w:type="character" w:customStyle="1" w:styleId="SzvegtrzsChar">
    <w:name w:val="Szövegtörzs Char"/>
    <w:basedOn w:val="Bekezdsalapbettpusa"/>
    <w:link w:val="Szvegtrzs"/>
    <w:rsid w:val="00824583"/>
    <w:rPr>
      <w:rFonts w:ascii="Times New Roman" w:eastAsia="Times New Roman" w:hAnsi="Times New Roman" w:cs="Times New Roman"/>
      <w:sz w:val="24"/>
      <w:szCs w:val="20"/>
      <w:lang w:val="ro-RO" w:eastAsia="hu-HU"/>
    </w:rPr>
  </w:style>
  <w:style w:type="paragraph" w:styleId="Vltozat">
    <w:name w:val="Revision"/>
    <w:hidden/>
    <w:uiPriority w:val="99"/>
    <w:semiHidden/>
    <w:rsid w:val="00654F0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1084F298128D4C9954E4B0550D13A5" ma:contentTypeVersion="7" ma:contentTypeDescription="Új dokumentum létrehozása." ma:contentTypeScope="" ma:versionID="e703aedd453c78e9bde0d8440bb95049">
  <xsd:schema xmlns:xsd="http://www.w3.org/2001/XMLSchema" xmlns:xs="http://www.w3.org/2001/XMLSchema" xmlns:p="http://schemas.microsoft.com/office/2006/metadata/properties" xmlns:ns2="a3add3ef-4d07-4ea0-a9bf-c45b6374e08e" xmlns:ns3="435561e8-cdcf-42ee-a8a2-e6f051169a9a" targetNamespace="http://schemas.microsoft.com/office/2006/metadata/properties" ma:root="true" ma:fieldsID="f42827b16325d17395390792c74520f3" ns2:_="" ns3:_="">
    <xsd:import namespace="a3add3ef-4d07-4ea0-a9bf-c45b6374e08e"/>
    <xsd:import namespace="435561e8-cdcf-42ee-a8a2-e6f051169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_x0032_017_x002e__x0020_09_x002e__x0020__x002d__x0020_szeptember" minOccurs="0"/>
                <xsd:element ref="ns2:_x0032_017_x002e_09_x002e__x0020__x002d__x0020_szepte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dd3ef-4d07-4ea0-a9bf-c45b6374e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_x0032_017_x002e__x0020_09_x002e__x0020__x002d__x0020_szeptember" ma:index="13" nillable="true" ma:displayName="2017. 09. - szeptember" ma:internalName="_x0032_017_x002e__x0020_09_x002e__x0020__x002d__x0020_szeptember">
      <xsd:simpleType>
        <xsd:restriction base="dms:Text">
          <xsd:maxLength value="255"/>
        </xsd:restriction>
      </xsd:simpleType>
    </xsd:element>
    <xsd:element name="_x0032_017_x002e_09_x002e__x0020__x002d__x0020_szeptember" ma:index="14" nillable="true" ma:displayName="2017.09. - szeptember" ma:internalName="_x0032_017_x002e_09_x002e__x0020__x002d__x0020_szepte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561e8-cdcf-42ee-a8a2-e6f051169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7_x002e_09_x002e__x0020__x002d__x0020_szeptember xmlns="a3add3ef-4d07-4ea0-a9bf-c45b6374e08e" xsi:nil="true"/>
    <_x0032_017_x002e__x0020_09_x002e__x0020__x002d__x0020_szeptember xmlns="a3add3ef-4d07-4ea0-a9bf-c45b6374e0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8500-8310-45CB-8CA1-FA049D81C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dd3ef-4d07-4ea0-a9bf-c45b6374e08e"/>
    <ds:schemaRef ds:uri="435561e8-cdcf-42ee-a8a2-e6f051169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1F6D1-E917-4D25-BC64-1BC1F162A629}">
  <ds:schemaRefs>
    <ds:schemaRef ds:uri="http://purl.org/dc/elements/1.1/"/>
    <ds:schemaRef ds:uri="http://schemas.microsoft.com/office/2006/metadata/properties"/>
    <ds:schemaRef ds:uri="http://purl.org/dc/terms/"/>
    <ds:schemaRef ds:uri="a3add3ef-4d07-4ea0-a9bf-c45b6374e08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435561e8-cdcf-42ee-a8a2-e6f051169a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83BD09-D113-4592-B8C2-0823BEB319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9D86F-C170-4BE2-98B1-908E108A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Balázs Teréz</cp:lastModifiedBy>
  <cp:revision>194</cp:revision>
  <cp:lastPrinted>2018-11-14T13:00:00Z</cp:lastPrinted>
  <dcterms:created xsi:type="dcterms:W3CDTF">2019-02-14T09:47:00Z</dcterms:created>
  <dcterms:modified xsi:type="dcterms:W3CDTF">2019-02-28T12:28:00Z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0x010100BC1084F298128D4C9954E4B0550D13A5</vt:lpwstr>
  </property>
</Properties>
</file>