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73D7" w14:textId="08B806B6" w:rsidR="000B053F" w:rsidRPr="00977C67" w:rsidRDefault="00CE178F" w:rsidP="00FC3CB2">
      <w:pPr>
        <w:rPr>
          <w:rFonts w:eastAsia="Calibri" w:cstheme="minorHAnsi"/>
          <w:b/>
          <w:bCs/>
          <w:sz w:val="24"/>
          <w:szCs w:val="24"/>
          <w:lang w:val="it-IT"/>
        </w:rPr>
      </w:pPr>
      <w:r>
        <w:rPr>
          <w:rFonts w:eastAsia="Calibri"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        </w:t>
      </w:r>
      <w:r w:rsidR="0099775C">
        <w:rPr>
          <w:rFonts w:eastAsia="Calibri" w:cstheme="minorHAnsi"/>
          <w:b/>
          <w:bCs/>
          <w:sz w:val="24"/>
          <w:szCs w:val="24"/>
          <w:lang w:val="it-IT"/>
        </w:rPr>
        <w:t xml:space="preserve">                  </w:t>
      </w:r>
      <w:r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77188B" w:rsidRPr="00977C67">
        <w:rPr>
          <w:rFonts w:eastAsia="Calibri" w:cstheme="minorHAnsi"/>
          <w:b/>
          <w:bCs/>
          <w:sz w:val="24"/>
          <w:szCs w:val="24"/>
          <w:lang w:val="it-IT"/>
        </w:rPr>
        <w:t>Nr.</w:t>
      </w:r>
      <w:r w:rsidR="008E45A7" w:rsidRPr="00977C67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B60AA1">
        <w:rPr>
          <w:rFonts w:eastAsia="Calibri" w:cstheme="minorHAnsi"/>
          <w:b/>
          <w:bCs/>
          <w:sz w:val="24"/>
          <w:szCs w:val="24"/>
          <w:lang w:val="it-IT"/>
        </w:rPr>
        <w:t xml:space="preserve"> </w:t>
      </w:r>
      <w:r w:rsidR="00D93DCB">
        <w:rPr>
          <w:rFonts w:eastAsia="Calibri" w:cstheme="minorHAnsi"/>
          <w:b/>
          <w:bCs/>
          <w:sz w:val="24"/>
          <w:szCs w:val="24"/>
          <w:lang w:val="it-IT"/>
        </w:rPr>
        <w:t>I6016/ 11.10.2019.</w:t>
      </w:r>
      <w:bookmarkStart w:id="0" w:name="_GoBack"/>
      <w:bookmarkEnd w:id="0"/>
    </w:p>
    <w:p w14:paraId="4907AB0E" w14:textId="77777777" w:rsidR="00FC3CB2" w:rsidRPr="00977C67" w:rsidRDefault="00FC3CB2" w:rsidP="000B053F">
      <w:pPr>
        <w:ind w:left="2124" w:firstLine="708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36DF8D1F" w14:textId="77777777" w:rsidR="00FC3CB2" w:rsidRPr="00977C67" w:rsidRDefault="00FC3CB2" w:rsidP="00FC3C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u w:val="single"/>
          <w:lang w:val="it-IT"/>
        </w:rPr>
      </w:pPr>
      <w:r w:rsidRPr="00977C67">
        <w:rPr>
          <w:rFonts w:cstheme="minorHAnsi"/>
          <w:b/>
          <w:sz w:val="24"/>
          <w:szCs w:val="24"/>
          <w:u w:val="single"/>
          <w:lang w:val="it-IT"/>
        </w:rPr>
        <w:t>ANUNŢ COLECTIV</w:t>
      </w:r>
    </w:p>
    <w:p w14:paraId="3935B302" w14:textId="77777777" w:rsidR="00FC3CB2" w:rsidRPr="00977C67" w:rsidRDefault="00FC3CB2" w:rsidP="00FC3C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  <w:lang w:val="it-IT"/>
        </w:rPr>
      </w:pPr>
      <w:r w:rsidRPr="00977C67">
        <w:rPr>
          <w:rFonts w:cstheme="minorHAnsi"/>
          <w:sz w:val="24"/>
          <w:szCs w:val="24"/>
          <w:lang w:val="it-IT"/>
        </w:rPr>
        <w:t>pentru comunicarea prin publicitate</w:t>
      </w:r>
    </w:p>
    <w:p w14:paraId="5C2117E9" w14:textId="69612F95" w:rsidR="00FC3CB2" w:rsidRPr="00004804" w:rsidRDefault="00FC3CB2" w:rsidP="00FC3CB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004804">
        <w:rPr>
          <w:rFonts w:cstheme="minorHAnsi"/>
          <w:sz w:val="24"/>
          <w:szCs w:val="24"/>
        </w:rPr>
        <w:t xml:space="preserve">În temeiul </w:t>
      </w:r>
      <w:r w:rsidRPr="00004804">
        <w:rPr>
          <w:rFonts w:cstheme="minorHAnsi"/>
          <w:vanish/>
          <w:sz w:val="24"/>
          <w:szCs w:val="24"/>
        </w:rPr>
        <w:t>&lt;LLNK 12003    92131 312  44 54&gt;</w:t>
      </w:r>
      <w:r w:rsidRPr="00004804">
        <w:rPr>
          <w:rFonts w:cstheme="minorHAnsi"/>
          <w:color w:val="0000FF"/>
          <w:sz w:val="24"/>
          <w:szCs w:val="24"/>
          <w:u w:val="single"/>
        </w:rPr>
        <w:t>art. 47 alin. (4), alin. (5) lit. b. şi alin. (6-7) din Legea nr. 207/2015</w:t>
      </w:r>
      <w:r w:rsidRPr="00004804">
        <w:rPr>
          <w:rFonts w:cstheme="minorHAnsi"/>
          <w:sz w:val="24"/>
          <w:szCs w:val="24"/>
        </w:rPr>
        <w:t xml:space="preserve"> privind Codul de procedură fiscală, republicată, cu modificările şi completările ulterioare, comunicăm că au fost emise acte administrative fiscale pentru următorii contribuabili:</w:t>
      </w:r>
    </w:p>
    <w:p w14:paraId="33E773DA" w14:textId="77777777" w:rsidR="000B053F" w:rsidRPr="00004804" w:rsidRDefault="000B053F" w:rsidP="000B053F">
      <w:pPr>
        <w:ind w:left="2124" w:firstLine="708"/>
        <w:rPr>
          <w:rFonts w:eastAsia="Calibri" w:cstheme="minorHAnsi"/>
          <w:b/>
          <w:bCs/>
          <w:sz w:val="24"/>
          <w:szCs w:val="24"/>
        </w:rPr>
      </w:pPr>
    </w:p>
    <w:p w14:paraId="33E773DB" w14:textId="77777777" w:rsidR="000B053F" w:rsidRPr="00004804" w:rsidRDefault="000B053F" w:rsidP="000B053F">
      <w:pPr>
        <w:ind w:left="2124" w:firstLine="708"/>
        <w:rPr>
          <w:rFonts w:eastAsia="Calibri" w:cstheme="minorHAnsi"/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420"/>
        <w:gridCol w:w="1080"/>
        <w:gridCol w:w="1080"/>
        <w:gridCol w:w="1399"/>
      </w:tblGrid>
      <w:tr w:rsidR="00DD620F" w:rsidRPr="00977C67" w14:paraId="5C434499" w14:textId="77777777" w:rsidTr="004C3B75">
        <w:trPr>
          <w:jc w:val="center"/>
        </w:trPr>
        <w:tc>
          <w:tcPr>
            <w:tcW w:w="2768" w:type="dxa"/>
            <w:vAlign w:val="center"/>
          </w:tcPr>
          <w:p w14:paraId="68D4D87B" w14:textId="77777777" w:rsidR="00DD620F" w:rsidRPr="00185821" w:rsidRDefault="00DD620F" w:rsidP="00C86E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185821">
              <w:rPr>
                <w:rFonts w:cstheme="minorHAnsi"/>
                <w:sz w:val="24"/>
                <w:szCs w:val="24"/>
                <w:lang w:val="it-IT"/>
              </w:rPr>
              <w:t>Numele şi prenumele/</w:t>
            </w:r>
          </w:p>
          <w:p w14:paraId="0780160C" w14:textId="4881C804" w:rsidR="00DD620F" w:rsidRPr="00185821" w:rsidRDefault="00DD620F" w:rsidP="00C86EEA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185821">
              <w:rPr>
                <w:rFonts w:cstheme="minorHAnsi"/>
                <w:sz w:val="24"/>
                <w:szCs w:val="24"/>
                <w:lang w:val="it-IT"/>
              </w:rPr>
              <w:t>denumirea contribuabilului</w:t>
            </w:r>
          </w:p>
        </w:tc>
        <w:tc>
          <w:tcPr>
            <w:tcW w:w="3420" w:type="dxa"/>
            <w:vAlign w:val="center"/>
          </w:tcPr>
          <w:p w14:paraId="35E3196B" w14:textId="77777777" w:rsidR="00DD620F" w:rsidRPr="00244C19" w:rsidRDefault="00DD620F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44C19">
              <w:rPr>
                <w:rFonts w:cstheme="minorHAnsi"/>
                <w:sz w:val="24"/>
                <w:szCs w:val="24"/>
              </w:rPr>
              <w:t>Domiciliul fiscal al</w:t>
            </w:r>
          </w:p>
          <w:p w14:paraId="57DA707F" w14:textId="64530126" w:rsidR="00DD620F" w:rsidRPr="00244C19" w:rsidRDefault="00DD620F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44C19">
              <w:rPr>
                <w:rFonts w:cstheme="minorHAnsi"/>
                <w:sz w:val="24"/>
                <w:szCs w:val="24"/>
              </w:rPr>
              <w:t>contribuabilului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1AA36E" w14:textId="4C2FDACD" w:rsidR="00DD620F" w:rsidRPr="00D60027" w:rsidRDefault="00DD620F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0027">
              <w:rPr>
                <w:sz w:val="24"/>
                <w:szCs w:val="24"/>
              </w:rPr>
              <w:t>Rol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FCB75D" w14:textId="4F26B45B" w:rsidR="00DD620F" w:rsidRPr="003872FD" w:rsidRDefault="00DD620F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872FD">
              <w:rPr>
                <w:rFonts w:cstheme="minorHAnsi"/>
                <w:sz w:val="24"/>
                <w:szCs w:val="24"/>
              </w:rPr>
              <w:t>A</w:t>
            </w:r>
            <w:r w:rsidR="00343AB3" w:rsidRPr="003872FD">
              <w:rPr>
                <w:rFonts w:cstheme="minorHAnsi"/>
                <w:sz w:val="24"/>
                <w:szCs w:val="24"/>
              </w:rPr>
              <w:t>ct administrativ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131CC3" w14:textId="205323BA" w:rsidR="00DD620F" w:rsidRPr="00004B0C" w:rsidRDefault="00343AB3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4B0C">
              <w:rPr>
                <w:rFonts w:cstheme="minorHAnsi"/>
                <w:sz w:val="24"/>
                <w:szCs w:val="24"/>
              </w:rPr>
              <w:t>Data</w:t>
            </w:r>
          </w:p>
        </w:tc>
      </w:tr>
      <w:tr w:rsidR="005D68CC" w:rsidRPr="00DB42AD" w14:paraId="17EB419C" w14:textId="77777777" w:rsidTr="004C3B75">
        <w:trPr>
          <w:jc w:val="center"/>
        </w:trPr>
        <w:tc>
          <w:tcPr>
            <w:tcW w:w="2768" w:type="dxa"/>
            <w:vAlign w:val="center"/>
          </w:tcPr>
          <w:p w14:paraId="064C7205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ABLAK SRL</w:t>
            </w:r>
          </w:p>
        </w:tc>
        <w:tc>
          <w:tcPr>
            <w:tcW w:w="3420" w:type="dxa"/>
            <w:vAlign w:val="center"/>
          </w:tcPr>
          <w:p w14:paraId="3DBECE9B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TAMASI ARON NR. 18.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08F144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1066215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1C9930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45826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A2DBE54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9649EC" w14:paraId="5A3225E5" w14:textId="77777777" w:rsidTr="004C3B75">
        <w:trPr>
          <w:jc w:val="center"/>
        </w:trPr>
        <w:tc>
          <w:tcPr>
            <w:tcW w:w="2768" w:type="dxa"/>
            <w:vAlign w:val="center"/>
          </w:tcPr>
          <w:p w14:paraId="3740ADC7" w14:textId="77777777" w:rsidR="005D68CC" w:rsidRPr="009649E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AF DEMETER</w:t>
            </w:r>
          </w:p>
        </w:tc>
        <w:tc>
          <w:tcPr>
            <w:tcW w:w="3420" w:type="dxa"/>
            <w:vAlign w:val="center"/>
          </w:tcPr>
          <w:p w14:paraId="4757764C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ORBAN BALAZS NR. 65/B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6214A2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1054722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BE4838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45478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0E55D1E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16.09.2019.</w:t>
            </w:r>
          </w:p>
        </w:tc>
      </w:tr>
      <w:tr w:rsidR="005D68CC" w:rsidRPr="00DB42AD" w14:paraId="091281AA" w14:textId="77777777" w:rsidTr="004C3B75">
        <w:trPr>
          <w:jc w:val="center"/>
        </w:trPr>
        <w:tc>
          <w:tcPr>
            <w:tcW w:w="2768" w:type="dxa"/>
            <w:vAlign w:val="center"/>
          </w:tcPr>
          <w:p w14:paraId="50E4AA31" w14:textId="77777777" w:rsidR="005D68CC" w:rsidRDefault="005D68CC" w:rsidP="00E83B11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AKTIV PROFI</w:t>
            </w:r>
          </w:p>
        </w:tc>
        <w:tc>
          <w:tcPr>
            <w:tcW w:w="3420" w:type="dxa"/>
            <w:vAlign w:val="center"/>
          </w:tcPr>
          <w:p w14:paraId="6F61F822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CADISENI NR. 25.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79247E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1070185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79BE3A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45900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F83A9B6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4263ED3F" w14:textId="77777777" w:rsidTr="004C3B75">
        <w:trPr>
          <w:jc w:val="center"/>
        </w:trPr>
        <w:tc>
          <w:tcPr>
            <w:tcW w:w="2768" w:type="dxa"/>
            <w:vAlign w:val="center"/>
          </w:tcPr>
          <w:p w14:paraId="2605025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ANETT- DISTRIBUTION</w:t>
            </w:r>
          </w:p>
        </w:tc>
        <w:tc>
          <w:tcPr>
            <w:tcW w:w="3420" w:type="dxa"/>
            <w:vAlign w:val="center"/>
          </w:tcPr>
          <w:p w14:paraId="29389F0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NICOLAE BALCESCU NR. 7/56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3A737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1070677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6C697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46308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F17780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464E0456" w14:textId="77777777" w:rsidTr="004C3B75">
        <w:trPr>
          <w:jc w:val="center"/>
        </w:trPr>
        <w:tc>
          <w:tcPr>
            <w:tcW w:w="2768" w:type="dxa"/>
            <w:vAlign w:val="center"/>
          </w:tcPr>
          <w:p w14:paraId="0E9161EE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ASOCIATIA LIVE MUSIC</w:t>
            </w:r>
          </w:p>
        </w:tc>
        <w:tc>
          <w:tcPr>
            <w:tcW w:w="3420" w:type="dxa"/>
            <w:vAlign w:val="center"/>
          </w:tcPr>
          <w:p w14:paraId="7A66AB58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CLUJ-NAPOCA, STR. CASTANILOR NR. 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C83E89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1076813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3F971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46315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9553E91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70EF7" w14:paraId="2597914A" w14:textId="77777777" w:rsidTr="004C3B75">
        <w:trPr>
          <w:jc w:val="center"/>
        </w:trPr>
        <w:tc>
          <w:tcPr>
            <w:tcW w:w="2768" w:type="dxa"/>
            <w:vAlign w:val="center"/>
          </w:tcPr>
          <w:p w14:paraId="3A0931E8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BABY MODE SRL</w:t>
            </w:r>
          </w:p>
        </w:tc>
        <w:tc>
          <w:tcPr>
            <w:tcW w:w="3420" w:type="dxa"/>
            <w:vAlign w:val="center"/>
          </w:tcPr>
          <w:p w14:paraId="0DCC62E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VICTORIEI NR. 43.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FA242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1066328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4A0B3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45832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29E14F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17.09.2019.</w:t>
            </w:r>
          </w:p>
        </w:tc>
      </w:tr>
      <w:tr w:rsidR="005D68CC" w:rsidRPr="004B0417" w14:paraId="459115CD" w14:textId="77777777" w:rsidTr="004C3B75">
        <w:trPr>
          <w:jc w:val="center"/>
        </w:trPr>
        <w:tc>
          <w:tcPr>
            <w:tcW w:w="2768" w:type="dxa"/>
            <w:vAlign w:val="center"/>
          </w:tcPr>
          <w:p w14:paraId="42AD8EE3" w14:textId="77777777" w:rsidR="005D68CC" w:rsidRPr="004B0417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BALAZS SANDOR</w:t>
            </w:r>
          </w:p>
        </w:tc>
        <w:tc>
          <w:tcPr>
            <w:tcW w:w="3420" w:type="dxa"/>
            <w:vAlign w:val="center"/>
          </w:tcPr>
          <w:p w14:paraId="174F6D7D" w14:textId="77777777" w:rsidR="005D68CC" w:rsidRPr="004B0417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BETHLEN GABOR NR. 13/4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2811C6" w14:textId="77777777" w:rsidR="005D68CC" w:rsidRPr="004B0417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1095100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3ED010" w14:textId="77777777" w:rsidR="005D68CC" w:rsidRPr="004B0417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43947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5C0EEAC" w14:textId="77777777" w:rsidR="005D68CC" w:rsidRPr="004B0417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09.09.2019.</w:t>
            </w:r>
          </w:p>
        </w:tc>
      </w:tr>
      <w:tr w:rsidR="005D68CC" w:rsidRPr="00DB42AD" w14:paraId="38AF6545" w14:textId="77777777" w:rsidTr="004C3B75">
        <w:trPr>
          <w:jc w:val="center"/>
        </w:trPr>
        <w:tc>
          <w:tcPr>
            <w:tcW w:w="2768" w:type="dxa"/>
            <w:vAlign w:val="center"/>
          </w:tcPr>
          <w:p w14:paraId="69FE20BA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BERKI ZOLTAN</w:t>
            </w:r>
          </w:p>
        </w:tc>
        <w:tc>
          <w:tcPr>
            <w:tcW w:w="3420" w:type="dxa"/>
            <w:vAlign w:val="center"/>
          </w:tcPr>
          <w:p w14:paraId="553A75C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HR, LUNCA DE JOS NR. 736/22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C651C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1063797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3D09E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44445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5B0BF8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62D326F8" w14:textId="77777777" w:rsidTr="004C3B75">
        <w:trPr>
          <w:jc w:val="center"/>
        </w:trPr>
        <w:tc>
          <w:tcPr>
            <w:tcW w:w="2768" w:type="dxa"/>
            <w:vAlign w:val="center"/>
          </w:tcPr>
          <w:p w14:paraId="3BCCE4C1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BIZSI FERENC</w:t>
            </w:r>
          </w:p>
        </w:tc>
        <w:tc>
          <w:tcPr>
            <w:tcW w:w="3420" w:type="dxa"/>
            <w:vAlign w:val="center"/>
          </w:tcPr>
          <w:p w14:paraId="3E708E0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BUDVAR NR. 47/9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05EBDF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1063270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36CCD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44359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E5D0D4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6D101DC8" w14:textId="77777777" w:rsidTr="004C3B75">
        <w:trPr>
          <w:jc w:val="center"/>
        </w:trPr>
        <w:tc>
          <w:tcPr>
            <w:tcW w:w="2768" w:type="dxa"/>
            <w:vAlign w:val="center"/>
          </w:tcPr>
          <w:p w14:paraId="598AF18D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CLUBUL COLUMBOFIL</w:t>
            </w:r>
          </w:p>
        </w:tc>
        <w:tc>
          <w:tcPr>
            <w:tcW w:w="3420" w:type="dxa"/>
            <w:vAlign w:val="center"/>
          </w:tcPr>
          <w:p w14:paraId="426198E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P-TA VAROSHAZA NR. 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34626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1066157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AF42D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45823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FA3E18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5F103B05" w14:textId="77777777" w:rsidTr="004C3B75">
        <w:trPr>
          <w:jc w:val="center"/>
        </w:trPr>
        <w:tc>
          <w:tcPr>
            <w:tcW w:w="2768" w:type="dxa"/>
            <w:vAlign w:val="center"/>
          </w:tcPr>
          <w:p w14:paraId="1E5379C5" w14:textId="77777777" w:rsidR="005D68CC" w:rsidRPr="00DB42AD" w:rsidRDefault="005D68CC" w:rsidP="00C86EEA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DAKO ROLAND</w:t>
            </w:r>
          </w:p>
        </w:tc>
        <w:tc>
          <w:tcPr>
            <w:tcW w:w="3420" w:type="dxa"/>
            <w:vAlign w:val="center"/>
          </w:tcPr>
          <w:p w14:paraId="037334A4" w14:textId="77777777" w:rsidR="005D68CC" w:rsidRPr="00DB42AD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II.  RAKOCZI FERENC NR. 12/5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72249" w14:textId="77777777" w:rsidR="005D68CC" w:rsidRPr="00DB42AD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1072140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AB38E4" w14:textId="77777777" w:rsidR="005D68CC" w:rsidRPr="00DB42AD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45259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CB24BBB" w14:textId="77777777" w:rsidR="005D68CC" w:rsidRPr="00DB42AD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13D3E3D1" w14:textId="77777777" w:rsidTr="004C3B75">
        <w:trPr>
          <w:jc w:val="center"/>
        </w:trPr>
        <w:tc>
          <w:tcPr>
            <w:tcW w:w="2768" w:type="dxa"/>
            <w:vAlign w:val="center"/>
          </w:tcPr>
          <w:p w14:paraId="0CB512D9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DANE SANDOR-CSABA</w:t>
            </w:r>
          </w:p>
        </w:tc>
        <w:tc>
          <w:tcPr>
            <w:tcW w:w="3420" w:type="dxa"/>
            <w:vAlign w:val="center"/>
          </w:tcPr>
          <w:p w14:paraId="19A0D51E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P-TA ARPAD NR. 8.BL.4.APT. 15.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1CA1E9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1050140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7C4275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44877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0E620B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3F49FE86" w14:textId="77777777" w:rsidTr="004C3B75">
        <w:trPr>
          <w:jc w:val="center"/>
        </w:trPr>
        <w:tc>
          <w:tcPr>
            <w:tcW w:w="2768" w:type="dxa"/>
            <w:vAlign w:val="center"/>
          </w:tcPr>
          <w:p w14:paraId="42D775A8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DAVID BELA</w:t>
            </w:r>
          </w:p>
        </w:tc>
        <w:tc>
          <w:tcPr>
            <w:tcW w:w="3420" w:type="dxa"/>
            <w:vAlign w:val="center"/>
          </w:tcPr>
          <w:p w14:paraId="5EC998BA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2/58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F50A9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A3EF5D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44769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92298BA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39B9CC58" w14:textId="77777777" w:rsidTr="004C3B75">
        <w:trPr>
          <w:jc w:val="center"/>
        </w:trPr>
        <w:tc>
          <w:tcPr>
            <w:tcW w:w="2768" w:type="dxa"/>
            <w:vAlign w:val="center"/>
          </w:tcPr>
          <w:p w14:paraId="14B62456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DEAK SANDOR</w:t>
            </w:r>
          </w:p>
        </w:tc>
        <w:tc>
          <w:tcPr>
            <w:tcW w:w="3420" w:type="dxa"/>
            <w:vAlign w:val="center"/>
          </w:tcPr>
          <w:p w14:paraId="2A9CBFE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LIVEZILOR NR. 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7BA1EA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1001556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FF7E66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BA0FA9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49B00934" w14:textId="77777777" w:rsidTr="004C3B75">
        <w:trPr>
          <w:jc w:val="center"/>
        </w:trPr>
        <w:tc>
          <w:tcPr>
            <w:tcW w:w="2768" w:type="dxa"/>
            <w:vAlign w:val="center"/>
          </w:tcPr>
          <w:p w14:paraId="27E117DF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DEE ATTILA</w:t>
            </w:r>
          </w:p>
        </w:tc>
        <w:tc>
          <w:tcPr>
            <w:tcW w:w="3420" w:type="dxa"/>
            <w:vAlign w:val="center"/>
          </w:tcPr>
          <w:p w14:paraId="015D9FE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KOROSI CSOMA SANDOR NR. 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CD1FBC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1002102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476AE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44678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DDE0699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9649EC" w14:paraId="3B8C19B4" w14:textId="77777777" w:rsidTr="004C3B75">
        <w:trPr>
          <w:jc w:val="center"/>
        </w:trPr>
        <w:tc>
          <w:tcPr>
            <w:tcW w:w="2768" w:type="dxa"/>
            <w:vAlign w:val="center"/>
          </w:tcPr>
          <w:p w14:paraId="015DDFD8" w14:textId="77777777" w:rsidR="005D68CC" w:rsidRPr="009649E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DEMETER ENIKO</w:t>
            </w:r>
          </w:p>
        </w:tc>
        <w:tc>
          <w:tcPr>
            <w:tcW w:w="3420" w:type="dxa"/>
            <w:vAlign w:val="center"/>
          </w:tcPr>
          <w:p w14:paraId="09610DAE" w14:textId="77777777" w:rsidR="005D68CC" w:rsidRPr="009649E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ORBAN BALAZS NR. 65/B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568621" w14:textId="77777777" w:rsidR="005D68CC" w:rsidRPr="009649E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1013615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6494FC" w14:textId="77777777" w:rsidR="005D68CC" w:rsidRPr="009649E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44693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B48CD8" w14:textId="77777777" w:rsidR="005D68CC" w:rsidRPr="009649E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11.09.2019.</w:t>
            </w:r>
          </w:p>
        </w:tc>
      </w:tr>
      <w:tr w:rsidR="005D68CC" w:rsidRPr="00DB42AD" w14:paraId="6BE23F14" w14:textId="77777777" w:rsidTr="004C3B75">
        <w:trPr>
          <w:jc w:val="center"/>
        </w:trPr>
        <w:tc>
          <w:tcPr>
            <w:tcW w:w="2768" w:type="dxa"/>
            <w:vAlign w:val="center"/>
          </w:tcPr>
          <w:p w14:paraId="08C2E31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F. TIBOR I.F.</w:t>
            </w:r>
          </w:p>
        </w:tc>
        <w:tc>
          <w:tcPr>
            <w:tcW w:w="3420" w:type="dxa"/>
            <w:vAlign w:val="center"/>
          </w:tcPr>
          <w:p w14:paraId="378D9A0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CIORII NR.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5AE7B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1054923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793EC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45479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669976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7FACE9FC" w14:textId="77777777" w:rsidTr="004C3B75">
        <w:trPr>
          <w:jc w:val="center"/>
        </w:trPr>
        <w:tc>
          <w:tcPr>
            <w:tcW w:w="2768" w:type="dxa"/>
            <w:vAlign w:val="center"/>
          </w:tcPr>
          <w:p w14:paraId="619ADB59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GIZELLA</w:t>
            </w:r>
          </w:p>
        </w:tc>
        <w:tc>
          <w:tcPr>
            <w:tcW w:w="3420" w:type="dxa"/>
            <w:vAlign w:val="center"/>
          </w:tcPr>
          <w:p w14:paraId="0CDDD38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BETHLEN GABOR NR. 96.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09A97B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1052747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B7A4A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44884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6358E9C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0BC323D5" w14:textId="77777777" w:rsidTr="004C3B75">
        <w:trPr>
          <w:jc w:val="center"/>
        </w:trPr>
        <w:tc>
          <w:tcPr>
            <w:tcW w:w="2768" w:type="dxa"/>
            <w:vAlign w:val="center"/>
          </w:tcPr>
          <w:p w14:paraId="2799575E" w14:textId="77777777" w:rsidR="005D68CC" w:rsidRPr="00DB42AD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ISTVAN</w:t>
            </w:r>
          </w:p>
        </w:tc>
        <w:tc>
          <w:tcPr>
            <w:tcW w:w="3420" w:type="dxa"/>
            <w:vAlign w:val="center"/>
          </w:tcPr>
          <w:p w14:paraId="40B97D80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BUDVAR NR. 47/29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074DD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1081448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600233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44882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741360C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58C8DE80" w14:textId="77777777" w:rsidTr="004C3B75">
        <w:trPr>
          <w:jc w:val="center"/>
        </w:trPr>
        <w:tc>
          <w:tcPr>
            <w:tcW w:w="2768" w:type="dxa"/>
            <w:vAlign w:val="center"/>
          </w:tcPr>
          <w:p w14:paraId="58426211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JANOS</w:t>
            </w:r>
          </w:p>
        </w:tc>
        <w:tc>
          <w:tcPr>
            <w:tcW w:w="3420" w:type="dxa"/>
            <w:vAlign w:val="center"/>
          </w:tcPr>
          <w:p w14:paraId="05B90F2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CIORII NR. 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871101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1045841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A411EF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44844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850A4A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4B0417" w14:paraId="1D6C53B8" w14:textId="77777777" w:rsidTr="004C3B75">
        <w:trPr>
          <w:jc w:val="center"/>
        </w:trPr>
        <w:tc>
          <w:tcPr>
            <w:tcW w:w="2768" w:type="dxa"/>
            <w:vAlign w:val="center"/>
          </w:tcPr>
          <w:p w14:paraId="2D0CB3CF" w14:textId="77777777" w:rsidR="005D68CC" w:rsidRPr="004B0417" w:rsidRDefault="005D68CC" w:rsidP="00C33FA3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DEMETER JANOS</w:t>
            </w:r>
          </w:p>
        </w:tc>
        <w:tc>
          <w:tcPr>
            <w:tcW w:w="3420" w:type="dxa"/>
            <w:vAlign w:val="center"/>
          </w:tcPr>
          <w:p w14:paraId="5B5AE7D6" w14:textId="77777777" w:rsidR="005D68CC" w:rsidRPr="004B0417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CIORII NR. 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7CDC33" w14:textId="77777777" w:rsidR="005D68CC" w:rsidRPr="004B0417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1046398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187A1A" w14:textId="77777777" w:rsidR="005D68CC" w:rsidRPr="004B0417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44850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4110EAA" w14:textId="77777777" w:rsidR="005D68CC" w:rsidRPr="004B0417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06077B17" w14:textId="77777777" w:rsidTr="004C3B75">
        <w:trPr>
          <w:jc w:val="center"/>
        </w:trPr>
        <w:tc>
          <w:tcPr>
            <w:tcW w:w="2768" w:type="dxa"/>
            <w:vAlign w:val="center"/>
          </w:tcPr>
          <w:p w14:paraId="5FD48A0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JANOS</w:t>
            </w:r>
          </w:p>
        </w:tc>
        <w:tc>
          <w:tcPr>
            <w:tcW w:w="3420" w:type="dxa"/>
            <w:vAlign w:val="center"/>
          </w:tcPr>
          <w:p w14:paraId="77BFA2E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PETOFI SANDOR NR. 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DA586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1075502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D6BD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45270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9FC2F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74F6FEB7" w14:textId="77777777" w:rsidTr="004C3B75">
        <w:trPr>
          <w:jc w:val="center"/>
        </w:trPr>
        <w:tc>
          <w:tcPr>
            <w:tcW w:w="2768" w:type="dxa"/>
            <w:vAlign w:val="center"/>
          </w:tcPr>
          <w:p w14:paraId="6809D069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JENO</w:t>
            </w:r>
          </w:p>
        </w:tc>
        <w:tc>
          <w:tcPr>
            <w:tcW w:w="3420" w:type="dxa"/>
            <w:vAlign w:val="center"/>
          </w:tcPr>
          <w:p w14:paraId="5B8D28A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MIHAIL SADOVEANU NR. 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E819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1096033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9D4FC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45445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B0B20D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6875B1B1" w14:textId="77777777" w:rsidTr="004C3B75">
        <w:trPr>
          <w:jc w:val="center"/>
        </w:trPr>
        <w:tc>
          <w:tcPr>
            <w:tcW w:w="2768" w:type="dxa"/>
            <w:vAlign w:val="center"/>
          </w:tcPr>
          <w:p w14:paraId="42969802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TIBOR</w:t>
            </w:r>
          </w:p>
        </w:tc>
        <w:tc>
          <w:tcPr>
            <w:tcW w:w="3420" w:type="dxa"/>
            <w:vAlign w:val="center"/>
          </w:tcPr>
          <w:p w14:paraId="2652635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RECOLTEI NR. 56.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BAAA12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1061775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1B52B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45242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41696A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B847BE" w14:paraId="56BF7E8C" w14:textId="77777777" w:rsidTr="004C3B75">
        <w:trPr>
          <w:jc w:val="center"/>
        </w:trPr>
        <w:tc>
          <w:tcPr>
            <w:tcW w:w="2768" w:type="dxa"/>
            <w:vAlign w:val="center"/>
          </w:tcPr>
          <w:p w14:paraId="062EB743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bCs/>
                <w:sz w:val="24"/>
                <w:szCs w:val="24"/>
                <w:lang w:val="nl-NL"/>
              </w:rPr>
              <w:t>DEMETER TIBOR</w:t>
            </w:r>
          </w:p>
        </w:tc>
        <w:tc>
          <w:tcPr>
            <w:tcW w:w="3420" w:type="dxa"/>
            <w:vAlign w:val="center"/>
          </w:tcPr>
          <w:p w14:paraId="49392CA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CIORII NR. 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73D08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1055245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1473A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45223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A6DED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6BCC58BC" w14:textId="77777777" w:rsidTr="004C3B75">
        <w:trPr>
          <w:jc w:val="center"/>
        </w:trPr>
        <w:tc>
          <w:tcPr>
            <w:tcW w:w="2768" w:type="dxa"/>
            <w:vAlign w:val="center"/>
          </w:tcPr>
          <w:p w14:paraId="0B66B3A8" w14:textId="769BE6A6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DEMETER ZOLTAN</w:t>
            </w:r>
          </w:p>
        </w:tc>
        <w:tc>
          <w:tcPr>
            <w:tcW w:w="3420" w:type="dxa"/>
            <w:vAlign w:val="center"/>
          </w:tcPr>
          <w:p w14:paraId="7E06E2A2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CIORII NR. 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31604D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1045843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8692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44845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F5D3D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9649EC" w14:paraId="2FFDA04B" w14:textId="77777777" w:rsidTr="004C3B75">
        <w:trPr>
          <w:jc w:val="center"/>
        </w:trPr>
        <w:tc>
          <w:tcPr>
            <w:tcW w:w="2768" w:type="dxa"/>
            <w:vAlign w:val="center"/>
          </w:tcPr>
          <w:p w14:paraId="197513A5" w14:textId="77777777" w:rsidR="005D68CC" w:rsidRPr="009649EC" w:rsidRDefault="005D68CC" w:rsidP="00C86EEA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DEMETER ZSOLT</w:t>
            </w:r>
          </w:p>
        </w:tc>
        <w:tc>
          <w:tcPr>
            <w:tcW w:w="3420" w:type="dxa"/>
            <w:vAlign w:val="center"/>
          </w:tcPr>
          <w:p w14:paraId="3B7F516C" w14:textId="77777777" w:rsidR="005D68CC" w:rsidRPr="009649EC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CIORII NR. 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6363B8" w14:textId="77777777" w:rsidR="005D68CC" w:rsidRPr="009649E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1046853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F54842" w14:textId="77777777" w:rsidR="005D68CC" w:rsidRPr="009649EC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44855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DE1F195" w14:textId="77777777" w:rsidR="005D68CC" w:rsidRPr="009649E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12.09.2019.</w:t>
            </w:r>
          </w:p>
        </w:tc>
      </w:tr>
      <w:tr w:rsidR="005D68CC" w:rsidRPr="00DB42AD" w14:paraId="1D80937B" w14:textId="77777777" w:rsidTr="004C3B75">
        <w:trPr>
          <w:jc w:val="center"/>
        </w:trPr>
        <w:tc>
          <w:tcPr>
            <w:tcW w:w="2768" w:type="dxa"/>
            <w:vAlign w:val="center"/>
          </w:tcPr>
          <w:p w14:paraId="2FFB3BC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DENES CSABA </w:t>
            </w:r>
          </w:p>
        </w:tc>
        <w:tc>
          <w:tcPr>
            <w:tcW w:w="3420" w:type="dxa"/>
            <w:vAlign w:val="center"/>
          </w:tcPr>
          <w:p w14:paraId="5432308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KUVAR NR. 35.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7C1A4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1035060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083BC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45460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EEB21E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14A8116D" w14:textId="77777777" w:rsidTr="004C3B75">
        <w:trPr>
          <w:jc w:val="center"/>
        </w:trPr>
        <w:tc>
          <w:tcPr>
            <w:tcW w:w="2768" w:type="dxa"/>
            <w:vAlign w:val="center"/>
          </w:tcPr>
          <w:p w14:paraId="68A69333" w14:textId="77777777" w:rsidR="005D68CC" w:rsidRPr="00DB42AD" w:rsidRDefault="005D68CC" w:rsidP="00C86EEA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DENESI MIHAIL</w:t>
            </w:r>
          </w:p>
        </w:tc>
        <w:tc>
          <w:tcPr>
            <w:tcW w:w="3420" w:type="dxa"/>
            <w:vAlign w:val="center"/>
          </w:tcPr>
          <w:p w14:paraId="5969EA3C" w14:textId="77777777" w:rsidR="005D68CC" w:rsidRPr="00DB42AD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MURES, GHINDARI, TREI SATE NR. 496.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4BF06A" w14:textId="77777777" w:rsidR="005D68CC" w:rsidRPr="00DB42AD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1043112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52EC93" w14:textId="77777777" w:rsidR="005D68CC" w:rsidRPr="00DB42AD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44825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B4A839E" w14:textId="77777777" w:rsidR="005D68CC" w:rsidRPr="00DB42AD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63A431CA" w14:textId="77777777" w:rsidTr="004C3B75">
        <w:trPr>
          <w:jc w:val="center"/>
        </w:trPr>
        <w:tc>
          <w:tcPr>
            <w:tcW w:w="2768" w:type="dxa"/>
            <w:vAlign w:val="center"/>
          </w:tcPr>
          <w:p w14:paraId="0EB151F3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DIGITAL3 S.A.</w:t>
            </w:r>
          </w:p>
        </w:tc>
        <w:tc>
          <w:tcPr>
            <w:tcW w:w="3420" w:type="dxa"/>
            <w:vAlign w:val="center"/>
          </w:tcPr>
          <w:p w14:paraId="43A19877" w14:textId="77777777" w:rsidR="005D68CC" w:rsidRPr="00244C19" w:rsidRDefault="005D68CC" w:rsidP="00C33FA3">
            <w:pPr>
              <w:pStyle w:val="Szvegtrzs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ORBAN BALAZS NR. 154.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62E81F" w14:textId="77777777" w:rsidR="005D68CC" w:rsidRPr="00E0748B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1067930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6FAD66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45851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15C0E7A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4FE7071F" w14:textId="77777777" w:rsidTr="004C3B75">
        <w:trPr>
          <w:jc w:val="center"/>
        </w:trPr>
        <w:tc>
          <w:tcPr>
            <w:tcW w:w="2768" w:type="dxa"/>
            <w:vAlign w:val="center"/>
          </w:tcPr>
          <w:p w14:paraId="2D16F99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DIMEN VENCEL</w:t>
            </w:r>
          </w:p>
        </w:tc>
        <w:tc>
          <w:tcPr>
            <w:tcW w:w="3420" w:type="dxa"/>
            <w:vAlign w:val="center"/>
          </w:tcPr>
          <w:p w14:paraId="6570C15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PANTOFARILOR NR. 7/4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6BB2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1064564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3724C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45252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08BD7E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56D94D78" w14:textId="77777777" w:rsidTr="004C3B75">
        <w:trPr>
          <w:jc w:val="center"/>
        </w:trPr>
        <w:tc>
          <w:tcPr>
            <w:tcW w:w="2768" w:type="dxa"/>
            <w:vAlign w:val="center"/>
          </w:tcPr>
          <w:p w14:paraId="6D09054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DIMENY EMESE</w:t>
            </w:r>
          </w:p>
        </w:tc>
        <w:tc>
          <w:tcPr>
            <w:tcW w:w="3420" w:type="dxa"/>
            <w:vAlign w:val="center"/>
          </w:tcPr>
          <w:p w14:paraId="0E1D616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CIOCARLIEI NR. 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E347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1091330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E70D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45430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C5D001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4F4EDBC1" w14:textId="77777777" w:rsidTr="004C3B75">
        <w:trPr>
          <w:jc w:val="center"/>
        </w:trPr>
        <w:tc>
          <w:tcPr>
            <w:tcW w:w="2768" w:type="dxa"/>
            <w:vAlign w:val="center"/>
          </w:tcPr>
          <w:p w14:paraId="697DC9A3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lastRenderedPageBreak/>
              <w:t>DOSA IOAN</w:t>
            </w:r>
          </w:p>
        </w:tc>
        <w:tc>
          <w:tcPr>
            <w:tcW w:w="3420" w:type="dxa"/>
            <w:vAlign w:val="center"/>
          </w:tcPr>
          <w:p w14:paraId="19AD5247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MURES, CRISTESTI, STR. GOSTATULUI NR. 396.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3A1C07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1094754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51EECB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45432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342A8B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43DEA217" w14:textId="77777777" w:rsidTr="004C3B75">
        <w:trPr>
          <w:jc w:val="center"/>
        </w:trPr>
        <w:tc>
          <w:tcPr>
            <w:tcW w:w="2768" w:type="dxa"/>
            <w:vAlign w:val="center"/>
          </w:tcPr>
          <w:p w14:paraId="1F515734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ERDOS OLGA I.I.</w:t>
            </w:r>
          </w:p>
        </w:tc>
        <w:tc>
          <w:tcPr>
            <w:tcW w:w="3420" w:type="dxa"/>
            <w:vAlign w:val="center"/>
          </w:tcPr>
          <w:p w14:paraId="0E8B2270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TOMCSA SANDOR NR. 10/30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B4CD2D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1078875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2FEA7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45358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A4212F9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B847BE" w14:paraId="25D9FE23" w14:textId="77777777" w:rsidTr="004C3B75">
        <w:trPr>
          <w:jc w:val="center"/>
        </w:trPr>
        <w:tc>
          <w:tcPr>
            <w:tcW w:w="2768" w:type="dxa"/>
            <w:vAlign w:val="center"/>
          </w:tcPr>
          <w:p w14:paraId="4EFD18B5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bCs/>
                <w:sz w:val="24"/>
                <w:szCs w:val="24"/>
                <w:lang w:val="nl-NL"/>
              </w:rPr>
              <w:t>EROS ZENO BARNA</w:t>
            </w:r>
          </w:p>
        </w:tc>
        <w:tc>
          <w:tcPr>
            <w:tcW w:w="3420" w:type="dxa"/>
            <w:vAlign w:val="center"/>
          </w:tcPr>
          <w:p w14:paraId="5EA9B51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60/17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95FFD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1042411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83A61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44773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872D1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107DC179" w14:textId="77777777" w:rsidTr="004C3B75">
        <w:trPr>
          <w:jc w:val="center"/>
        </w:trPr>
        <w:tc>
          <w:tcPr>
            <w:tcW w:w="2768" w:type="dxa"/>
            <w:vAlign w:val="center"/>
          </w:tcPr>
          <w:p w14:paraId="36F74754" w14:textId="77777777" w:rsidR="005D68CC" w:rsidRPr="00DB42AD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FABIAN SZABOLCS ARPAD</w:t>
            </w:r>
          </w:p>
        </w:tc>
        <w:tc>
          <w:tcPr>
            <w:tcW w:w="3420" w:type="dxa"/>
            <w:vAlign w:val="center"/>
          </w:tcPr>
          <w:p w14:paraId="47782759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PANTOFARILOR NR. 9/12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A6642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1041853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81E584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44768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4ED63D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35C52F86" w14:textId="77777777" w:rsidTr="004C3B75">
        <w:trPr>
          <w:jc w:val="center"/>
        </w:trPr>
        <w:tc>
          <w:tcPr>
            <w:tcW w:w="2768" w:type="dxa"/>
            <w:vAlign w:val="center"/>
          </w:tcPr>
          <w:p w14:paraId="4373F43B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FANCSALI JANOS</w:t>
            </w:r>
          </w:p>
        </w:tc>
        <w:tc>
          <w:tcPr>
            <w:tcW w:w="3420" w:type="dxa"/>
            <w:vAlign w:val="center"/>
          </w:tcPr>
          <w:p w14:paraId="526D5AE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PANTOFARILOR NR. 1/1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44C66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1055114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7C34A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45222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4FC152C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9649EC" w14:paraId="1B07CA03" w14:textId="77777777" w:rsidTr="004C3B75">
        <w:trPr>
          <w:jc w:val="center"/>
        </w:trPr>
        <w:tc>
          <w:tcPr>
            <w:tcW w:w="2768" w:type="dxa"/>
            <w:vAlign w:val="center"/>
          </w:tcPr>
          <w:p w14:paraId="68BCE8CA" w14:textId="77777777" w:rsidR="005D68CC" w:rsidRPr="009649E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FANCSALI TUNDE</w:t>
            </w:r>
          </w:p>
        </w:tc>
        <w:tc>
          <w:tcPr>
            <w:tcW w:w="3420" w:type="dxa"/>
            <w:vAlign w:val="center"/>
          </w:tcPr>
          <w:p w14:paraId="323B87AB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VICTORIEI NR. 19/14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D06F62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1063587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4DC849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45247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E096F84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13.09.2019.</w:t>
            </w:r>
          </w:p>
        </w:tc>
      </w:tr>
      <w:tr w:rsidR="005D68CC" w:rsidRPr="00DB42AD" w14:paraId="30AD5361" w14:textId="77777777" w:rsidTr="004C3B75">
        <w:trPr>
          <w:jc w:val="center"/>
        </w:trPr>
        <w:tc>
          <w:tcPr>
            <w:tcW w:w="2768" w:type="dxa"/>
            <w:vAlign w:val="center"/>
          </w:tcPr>
          <w:p w14:paraId="14DD8B4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FAZAKAS ANNAMARIA</w:t>
            </w:r>
          </w:p>
        </w:tc>
        <w:tc>
          <w:tcPr>
            <w:tcW w:w="3420" w:type="dxa"/>
            <w:vAlign w:val="center"/>
          </w:tcPr>
          <w:p w14:paraId="12346FB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49/7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ADB7C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1080277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7075B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45381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C616D5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4B0417" w14:paraId="3304EA8D" w14:textId="77777777" w:rsidTr="004C3B75">
        <w:trPr>
          <w:jc w:val="center"/>
        </w:trPr>
        <w:tc>
          <w:tcPr>
            <w:tcW w:w="2768" w:type="dxa"/>
            <w:vAlign w:val="center"/>
          </w:tcPr>
          <w:p w14:paraId="0464701E" w14:textId="77777777" w:rsidR="005D68CC" w:rsidRPr="004B0417" w:rsidRDefault="005D68CC" w:rsidP="00C86EEA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FEHER ALEXANDRU</w:t>
            </w:r>
          </w:p>
        </w:tc>
        <w:tc>
          <w:tcPr>
            <w:tcW w:w="3420" w:type="dxa"/>
            <w:vAlign w:val="center"/>
          </w:tcPr>
          <w:p w14:paraId="1C2DEFC0" w14:textId="77777777" w:rsidR="005D68CC" w:rsidRPr="004B0417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INDEPENDENTEI NR. 13/19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536777" w14:textId="77777777" w:rsidR="005D68CC" w:rsidRPr="004B0417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1032884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4FFBB" w14:textId="77777777" w:rsidR="005D68CC" w:rsidRPr="004B0417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44728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C393AB" w14:textId="77777777" w:rsidR="005D68CC" w:rsidRPr="004B0417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1042F40B" w14:textId="77777777" w:rsidTr="004C3B75">
        <w:trPr>
          <w:jc w:val="center"/>
        </w:trPr>
        <w:tc>
          <w:tcPr>
            <w:tcW w:w="2768" w:type="dxa"/>
            <w:vAlign w:val="center"/>
          </w:tcPr>
          <w:p w14:paraId="5EA6FE7C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FEKETE TIBOR</w:t>
            </w:r>
          </w:p>
        </w:tc>
        <w:tc>
          <w:tcPr>
            <w:tcW w:w="3420" w:type="dxa"/>
            <w:vAlign w:val="center"/>
          </w:tcPr>
          <w:p w14:paraId="477DBE0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BECLEAN NR. 209.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EFEA5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1048639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FEA0C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44860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E6A54C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5F72AFF8" w14:textId="77777777" w:rsidTr="004C3B75">
        <w:trPr>
          <w:jc w:val="center"/>
        </w:trPr>
        <w:tc>
          <w:tcPr>
            <w:tcW w:w="2768" w:type="dxa"/>
            <w:vAlign w:val="center"/>
          </w:tcPr>
          <w:p w14:paraId="739901BD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FELEKI ATTILA</w:t>
            </w:r>
          </w:p>
        </w:tc>
        <w:tc>
          <w:tcPr>
            <w:tcW w:w="3420" w:type="dxa"/>
            <w:vAlign w:val="center"/>
          </w:tcPr>
          <w:p w14:paraId="4FE4B54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DIGULUI NR. 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0A79B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1042620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EC726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44774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9ED4B6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3FF7C88E" w14:textId="77777777" w:rsidTr="004C3B75">
        <w:trPr>
          <w:jc w:val="center"/>
        </w:trPr>
        <w:tc>
          <w:tcPr>
            <w:tcW w:w="2768" w:type="dxa"/>
            <w:vAlign w:val="center"/>
          </w:tcPr>
          <w:p w14:paraId="4DD5991B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FELEKI SANDOR</w:t>
            </w:r>
          </w:p>
        </w:tc>
        <w:tc>
          <w:tcPr>
            <w:tcW w:w="3420" w:type="dxa"/>
            <w:vAlign w:val="center"/>
          </w:tcPr>
          <w:p w14:paraId="165F7CC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TABEREI NR. 3/3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41805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1055488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E5FC2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45227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907168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B847BE" w14:paraId="7165E73E" w14:textId="77777777" w:rsidTr="004C3B75">
        <w:trPr>
          <w:jc w:val="center"/>
        </w:trPr>
        <w:tc>
          <w:tcPr>
            <w:tcW w:w="2768" w:type="dxa"/>
            <w:vAlign w:val="center"/>
          </w:tcPr>
          <w:p w14:paraId="1FD5BA1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bCs/>
                <w:sz w:val="24"/>
                <w:szCs w:val="24"/>
                <w:lang w:val="nl-NL"/>
              </w:rPr>
              <w:t>FELSZEGI LORANT</w:t>
            </w:r>
          </w:p>
        </w:tc>
        <w:tc>
          <w:tcPr>
            <w:tcW w:w="3420" w:type="dxa"/>
            <w:vAlign w:val="center"/>
          </w:tcPr>
          <w:p w14:paraId="654FE6C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CARPATI NR. 3/20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5560D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1049888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72192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45473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3C250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0196DADC" w14:textId="77777777" w:rsidTr="004C3B75">
        <w:trPr>
          <w:jc w:val="center"/>
        </w:trPr>
        <w:tc>
          <w:tcPr>
            <w:tcW w:w="2768" w:type="dxa"/>
            <w:vAlign w:val="center"/>
          </w:tcPr>
          <w:p w14:paraId="6D65240A" w14:textId="77777777" w:rsidR="005D68CC" w:rsidRDefault="005D68CC" w:rsidP="00E83B11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FELSZEGI LORANT</w:t>
            </w:r>
          </w:p>
        </w:tc>
        <w:tc>
          <w:tcPr>
            <w:tcW w:w="3420" w:type="dxa"/>
            <w:vAlign w:val="center"/>
          </w:tcPr>
          <w:p w14:paraId="5C2490D6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CARPATI NR. 3/20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D54FAB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1049888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5DF224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46349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1F3091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19.09.2019.</w:t>
            </w:r>
          </w:p>
        </w:tc>
      </w:tr>
      <w:tr w:rsidR="005D68CC" w:rsidRPr="00DB42AD" w14:paraId="2F2C01F0" w14:textId="77777777" w:rsidTr="004C3B75">
        <w:trPr>
          <w:jc w:val="center"/>
        </w:trPr>
        <w:tc>
          <w:tcPr>
            <w:tcW w:w="2768" w:type="dxa"/>
            <w:vAlign w:val="center"/>
          </w:tcPr>
          <w:p w14:paraId="1356D589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FENYEDI JOZSEF</w:t>
            </w:r>
          </w:p>
        </w:tc>
        <w:tc>
          <w:tcPr>
            <w:tcW w:w="3420" w:type="dxa"/>
            <w:vAlign w:val="center"/>
          </w:tcPr>
          <w:p w14:paraId="054AA84F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ORBAN BALAZS NR. 120.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78040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1046209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6FE0F6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44848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91614E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6A837F49" w14:textId="77777777" w:rsidTr="004C3B75">
        <w:trPr>
          <w:jc w:val="center"/>
        </w:trPr>
        <w:tc>
          <w:tcPr>
            <w:tcW w:w="2768" w:type="dxa"/>
            <w:vAlign w:val="center"/>
          </w:tcPr>
          <w:p w14:paraId="465313E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 LASZLO</w:t>
            </w:r>
          </w:p>
        </w:tc>
        <w:tc>
          <w:tcPr>
            <w:tcW w:w="3420" w:type="dxa"/>
            <w:vAlign w:val="center"/>
          </w:tcPr>
          <w:p w14:paraId="7C2E615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PANTOFARILOR NR. 15/4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597F8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1079540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7E42F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45369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4DC17A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4A02FF72" w14:textId="77777777" w:rsidTr="004C3B75">
        <w:trPr>
          <w:jc w:val="center"/>
        </w:trPr>
        <w:tc>
          <w:tcPr>
            <w:tcW w:w="2768" w:type="dxa"/>
            <w:vAlign w:val="center"/>
          </w:tcPr>
          <w:p w14:paraId="51B700C4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 EMILIA SI KAROLY</w:t>
            </w:r>
          </w:p>
        </w:tc>
        <w:tc>
          <w:tcPr>
            <w:tcW w:w="3420" w:type="dxa"/>
            <w:vAlign w:val="center"/>
          </w:tcPr>
          <w:p w14:paraId="74A53298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92F7CB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1035886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38E2EA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44738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E65FF61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51BC70E2" w14:textId="77777777" w:rsidTr="004C3B75">
        <w:trPr>
          <w:jc w:val="center"/>
        </w:trPr>
        <w:tc>
          <w:tcPr>
            <w:tcW w:w="2768" w:type="dxa"/>
            <w:vAlign w:val="center"/>
          </w:tcPr>
          <w:p w14:paraId="700E9A61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 JOZSEF</w:t>
            </w:r>
          </w:p>
        </w:tc>
        <w:tc>
          <w:tcPr>
            <w:tcW w:w="3420" w:type="dxa"/>
            <w:vAlign w:val="center"/>
          </w:tcPr>
          <w:p w14:paraId="7B457B36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TINERETULUI NR. 7/12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94D01D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1089828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00A7FF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45425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739DC13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0B538A6D" w14:textId="77777777" w:rsidTr="004C3B75">
        <w:trPr>
          <w:jc w:val="center"/>
        </w:trPr>
        <w:tc>
          <w:tcPr>
            <w:tcW w:w="2768" w:type="dxa"/>
            <w:vAlign w:val="center"/>
          </w:tcPr>
          <w:p w14:paraId="45437FD8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 LASZLO</w:t>
            </w:r>
          </w:p>
        </w:tc>
        <w:tc>
          <w:tcPr>
            <w:tcW w:w="3420" w:type="dxa"/>
            <w:vAlign w:val="center"/>
          </w:tcPr>
          <w:p w14:paraId="498C50F8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PANTEI NR. 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0B0938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1002556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D7BFD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44683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C3A802A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464440B3" w14:textId="77777777" w:rsidTr="004C3B75">
        <w:trPr>
          <w:jc w:val="center"/>
        </w:trPr>
        <w:tc>
          <w:tcPr>
            <w:tcW w:w="2768" w:type="dxa"/>
            <w:vAlign w:val="center"/>
          </w:tcPr>
          <w:p w14:paraId="1EF22FCC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 MARGARETA</w:t>
            </w:r>
          </w:p>
        </w:tc>
        <w:tc>
          <w:tcPr>
            <w:tcW w:w="3420" w:type="dxa"/>
            <w:vAlign w:val="center"/>
          </w:tcPr>
          <w:p w14:paraId="4C20616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KOS KAROLY NR. 1/A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4674E8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1050900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FA7BF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44883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8D31E7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2EBBE8F5" w14:textId="77777777" w:rsidTr="004C3B75">
        <w:trPr>
          <w:jc w:val="center"/>
        </w:trPr>
        <w:tc>
          <w:tcPr>
            <w:tcW w:w="2768" w:type="dxa"/>
            <w:vAlign w:val="center"/>
          </w:tcPr>
          <w:p w14:paraId="4372F6D5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 STEFAN</w:t>
            </w:r>
          </w:p>
        </w:tc>
        <w:tc>
          <w:tcPr>
            <w:tcW w:w="3420" w:type="dxa"/>
            <w:vAlign w:val="center"/>
          </w:tcPr>
          <w:p w14:paraId="2C74211F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KOS KAROLY NR. 1/A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2770A2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1039359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18F6E7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44750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C4E618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4EFE75F6" w14:textId="77777777" w:rsidTr="004C3B75">
        <w:trPr>
          <w:jc w:val="center"/>
        </w:trPr>
        <w:tc>
          <w:tcPr>
            <w:tcW w:w="2768" w:type="dxa"/>
            <w:vAlign w:val="center"/>
          </w:tcPr>
          <w:p w14:paraId="79E4C85B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 ZOLTAN</w:t>
            </w:r>
          </w:p>
        </w:tc>
        <w:tc>
          <w:tcPr>
            <w:tcW w:w="3420" w:type="dxa"/>
            <w:vAlign w:val="center"/>
          </w:tcPr>
          <w:p w14:paraId="58E7449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CONSTRUCTORILOR NR. 10/17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F46A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1082765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870AF5" w14:textId="77777777" w:rsidR="005D68CC" w:rsidRDefault="005D68CC" w:rsidP="00D12F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  45484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8BBFDA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1B9769B9" w14:textId="77777777" w:rsidTr="004C3B75">
        <w:trPr>
          <w:jc w:val="center"/>
        </w:trPr>
        <w:tc>
          <w:tcPr>
            <w:tcW w:w="2768" w:type="dxa"/>
            <w:vAlign w:val="center"/>
          </w:tcPr>
          <w:p w14:paraId="1300421A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FERENCZY ELISABETA</w:t>
            </w:r>
          </w:p>
        </w:tc>
        <w:tc>
          <w:tcPr>
            <w:tcW w:w="3420" w:type="dxa"/>
            <w:vAlign w:val="center"/>
          </w:tcPr>
          <w:p w14:paraId="0BF489DC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ORBAN BALAZS NR. 154.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9690E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1010470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01766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44690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E2E91AD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54447FF7" w14:textId="77777777" w:rsidTr="004C3B75">
        <w:trPr>
          <w:jc w:val="center"/>
        </w:trPr>
        <w:tc>
          <w:tcPr>
            <w:tcW w:w="2768" w:type="dxa"/>
            <w:vAlign w:val="center"/>
          </w:tcPr>
          <w:p w14:paraId="1ABFA9D0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FERNENGEL S. ENIKO</w:t>
            </w:r>
          </w:p>
        </w:tc>
        <w:tc>
          <w:tcPr>
            <w:tcW w:w="3420" w:type="dxa"/>
            <w:vAlign w:val="center"/>
          </w:tcPr>
          <w:p w14:paraId="45E24E9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ORBAN BALAZS NR. 54.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EE531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1046084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F5AD4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44847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6068C62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6B5376F5" w14:textId="77777777" w:rsidTr="004C3B75">
        <w:trPr>
          <w:jc w:val="center"/>
        </w:trPr>
        <w:tc>
          <w:tcPr>
            <w:tcW w:w="2768" w:type="dxa"/>
            <w:vAlign w:val="center"/>
          </w:tcPr>
          <w:p w14:paraId="62EE03F1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FISCHER IRMA ISTVAN</w:t>
            </w:r>
          </w:p>
        </w:tc>
        <w:tc>
          <w:tcPr>
            <w:tcW w:w="3420" w:type="dxa"/>
            <w:vAlign w:val="center"/>
          </w:tcPr>
          <w:p w14:paraId="601A0CE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PACII NR. 3/2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6D669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1033538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05679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44730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635F7F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0AE728C0" w14:textId="77777777" w:rsidTr="004C3B75">
        <w:trPr>
          <w:jc w:val="center"/>
        </w:trPr>
        <w:tc>
          <w:tcPr>
            <w:tcW w:w="2768" w:type="dxa"/>
            <w:vAlign w:val="center"/>
          </w:tcPr>
          <w:p w14:paraId="7C077D73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FODOR VILMOS-ELEMER</w:t>
            </w:r>
          </w:p>
        </w:tc>
        <w:tc>
          <w:tcPr>
            <w:tcW w:w="3420" w:type="dxa"/>
            <w:vAlign w:val="center"/>
          </w:tcPr>
          <w:p w14:paraId="4664AD12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KOVESHAGO NR. 33.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5074F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1031832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3F102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44726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61CC4A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4F275014" w14:textId="77777777" w:rsidTr="004C3B75">
        <w:trPr>
          <w:jc w:val="center"/>
        </w:trPr>
        <w:tc>
          <w:tcPr>
            <w:tcW w:w="2768" w:type="dxa"/>
            <w:vAlign w:val="center"/>
          </w:tcPr>
          <w:p w14:paraId="6112F682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FORGACS GABOR</w:t>
            </w:r>
          </w:p>
        </w:tc>
        <w:tc>
          <w:tcPr>
            <w:tcW w:w="3420" w:type="dxa"/>
            <w:vAlign w:val="center"/>
          </w:tcPr>
          <w:p w14:paraId="2F87D23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EOTVOS JOZSEF NR. 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992F0D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1030667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AEC4BC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44717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6BE5749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56CD825D" w14:textId="77777777" w:rsidTr="004C3B75">
        <w:trPr>
          <w:jc w:val="center"/>
        </w:trPr>
        <w:tc>
          <w:tcPr>
            <w:tcW w:w="2768" w:type="dxa"/>
            <w:vAlign w:val="center"/>
          </w:tcPr>
          <w:p w14:paraId="3237F0D3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FORGACS IOLANDA</w:t>
            </w:r>
          </w:p>
        </w:tc>
        <w:tc>
          <w:tcPr>
            <w:tcW w:w="3420" w:type="dxa"/>
            <w:vAlign w:val="center"/>
          </w:tcPr>
          <w:p w14:paraId="271E9529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EOTVOS JOZSEF NR. 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4D1CCF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1030666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57260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44716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5A21C0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4B0417" w14:paraId="1018934B" w14:textId="77777777" w:rsidTr="004C3B75">
        <w:trPr>
          <w:jc w:val="center"/>
        </w:trPr>
        <w:tc>
          <w:tcPr>
            <w:tcW w:w="2768" w:type="dxa"/>
            <w:vAlign w:val="center"/>
          </w:tcPr>
          <w:p w14:paraId="250F0BCC" w14:textId="77777777" w:rsidR="005D68CC" w:rsidRPr="004B0417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FORGACS KATALIN</w:t>
            </w:r>
          </w:p>
        </w:tc>
        <w:tc>
          <w:tcPr>
            <w:tcW w:w="3420" w:type="dxa"/>
            <w:vAlign w:val="center"/>
          </w:tcPr>
          <w:p w14:paraId="4D444BB4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P-TA VAROSHAZA NR. 1/6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913E1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1064101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1C7042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45248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70B85CA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0B9D42E6" w14:textId="77777777" w:rsidTr="004C3B75">
        <w:trPr>
          <w:jc w:val="center"/>
        </w:trPr>
        <w:tc>
          <w:tcPr>
            <w:tcW w:w="2768" w:type="dxa"/>
            <w:vAlign w:val="center"/>
          </w:tcPr>
          <w:p w14:paraId="19D74FEF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FORRO MELINDA</w:t>
            </w:r>
          </w:p>
        </w:tc>
        <w:tc>
          <w:tcPr>
            <w:tcW w:w="3420" w:type="dxa"/>
            <w:vAlign w:val="center"/>
          </w:tcPr>
          <w:p w14:paraId="7422335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TEILOR NR. 11/16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17FD7F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1046966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64E53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44856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7B9BD3A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549D88E4" w14:textId="77777777" w:rsidTr="004C3B75">
        <w:trPr>
          <w:jc w:val="center"/>
        </w:trPr>
        <w:tc>
          <w:tcPr>
            <w:tcW w:w="2768" w:type="dxa"/>
            <w:vAlign w:val="center"/>
          </w:tcPr>
          <w:p w14:paraId="2B1C297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FRANCH EXPRESSO SRL</w:t>
            </w:r>
          </w:p>
        </w:tc>
        <w:tc>
          <w:tcPr>
            <w:tcW w:w="3420" w:type="dxa"/>
            <w:vAlign w:val="center"/>
          </w:tcPr>
          <w:p w14:paraId="726F0DF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PIETROASA NR. 2/6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76EFB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D6B0B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45895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146650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659BC339" w14:textId="77777777" w:rsidTr="004C3B75">
        <w:trPr>
          <w:jc w:val="center"/>
        </w:trPr>
        <w:tc>
          <w:tcPr>
            <w:tcW w:w="2768" w:type="dxa"/>
            <w:vAlign w:val="center"/>
          </w:tcPr>
          <w:p w14:paraId="3A996F24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FULOP EVA</w:t>
            </w:r>
          </w:p>
        </w:tc>
        <w:tc>
          <w:tcPr>
            <w:tcW w:w="3420" w:type="dxa"/>
            <w:vAlign w:val="center"/>
          </w:tcPr>
          <w:p w14:paraId="2B49898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VICTORIEI NR. 37/16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2DC48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D949A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44765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FEA967A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35C98771" w14:textId="77777777" w:rsidTr="004C3B75">
        <w:trPr>
          <w:jc w:val="center"/>
        </w:trPr>
        <w:tc>
          <w:tcPr>
            <w:tcW w:w="2768" w:type="dxa"/>
            <w:vAlign w:val="center"/>
          </w:tcPr>
          <w:p w14:paraId="239D5A1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FULOP EVA</w:t>
            </w:r>
          </w:p>
        </w:tc>
        <w:tc>
          <w:tcPr>
            <w:tcW w:w="3420" w:type="dxa"/>
            <w:vAlign w:val="center"/>
          </w:tcPr>
          <w:p w14:paraId="669706C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4/6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EB6D3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1055045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C8981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45221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7E7E8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2D646BD9" w14:textId="77777777" w:rsidTr="004C3B75">
        <w:trPr>
          <w:jc w:val="center"/>
        </w:trPr>
        <w:tc>
          <w:tcPr>
            <w:tcW w:w="2768" w:type="dxa"/>
            <w:vAlign w:val="center"/>
          </w:tcPr>
          <w:p w14:paraId="0F5DD7F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FULOP ILDIKO</w:t>
            </w:r>
          </w:p>
        </w:tc>
        <w:tc>
          <w:tcPr>
            <w:tcW w:w="3420" w:type="dxa"/>
            <w:vAlign w:val="center"/>
          </w:tcPr>
          <w:p w14:paraId="1E31DC8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CONSTRUCTORILOR NR. 2/15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E594F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1042749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916A0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44777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09C75E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0E1429B6" w14:textId="77777777" w:rsidTr="004C3B75">
        <w:trPr>
          <w:jc w:val="center"/>
        </w:trPr>
        <w:tc>
          <w:tcPr>
            <w:tcW w:w="2768" w:type="dxa"/>
            <w:vAlign w:val="center"/>
          </w:tcPr>
          <w:p w14:paraId="008A3582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FULOP ISTVAN</w:t>
            </w:r>
          </w:p>
        </w:tc>
        <w:tc>
          <w:tcPr>
            <w:tcW w:w="3420" w:type="dxa"/>
            <w:vAlign w:val="center"/>
          </w:tcPr>
          <w:p w14:paraId="51336F4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INSULEI NR. 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FDED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1065067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54B552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45255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ABCF51E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0F3BA297" w14:textId="77777777" w:rsidTr="004C3B75">
        <w:trPr>
          <w:jc w:val="center"/>
        </w:trPr>
        <w:tc>
          <w:tcPr>
            <w:tcW w:w="2768" w:type="dxa"/>
            <w:vAlign w:val="center"/>
          </w:tcPr>
          <w:p w14:paraId="3690EC3B" w14:textId="77777777" w:rsidR="005D68CC" w:rsidRDefault="005D68CC" w:rsidP="009B1E98">
            <w:pPr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       FULOP SANDOR</w:t>
            </w:r>
          </w:p>
        </w:tc>
        <w:tc>
          <w:tcPr>
            <w:tcW w:w="3420" w:type="dxa"/>
            <w:vAlign w:val="center"/>
          </w:tcPr>
          <w:p w14:paraId="70C3675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FLORILOR NR. 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60D252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1038761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71598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44748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B852DD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0BE54D11" w14:textId="77777777" w:rsidTr="004C3B75">
        <w:trPr>
          <w:jc w:val="center"/>
        </w:trPr>
        <w:tc>
          <w:tcPr>
            <w:tcW w:w="2768" w:type="dxa"/>
            <w:vAlign w:val="center"/>
          </w:tcPr>
          <w:p w14:paraId="7DD93166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FUND. EPPUR SI MOUVE</w:t>
            </w:r>
          </w:p>
        </w:tc>
        <w:tc>
          <w:tcPr>
            <w:tcW w:w="3420" w:type="dxa"/>
            <w:vAlign w:val="center"/>
          </w:tcPr>
          <w:p w14:paraId="10491F4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VICTORIEI NR. 9/10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40A43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1067928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E8437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45849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B703D1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5A743786" w14:textId="77777777" w:rsidTr="004C3B75">
        <w:trPr>
          <w:jc w:val="center"/>
        </w:trPr>
        <w:tc>
          <w:tcPr>
            <w:tcW w:w="2768" w:type="dxa"/>
            <w:vAlign w:val="center"/>
          </w:tcPr>
          <w:p w14:paraId="76CA3C3F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GABOR DENES</w:t>
            </w:r>
          </w:p>
        </w:tc>
        <w:tc>
          <w:tcPr>
            <w:tcW w:w="3420" w:type="dxa"/>
            <w:vAlign w:val="center"/>
          </w:tcPr>
          <w:p w14:paraId="47762A22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AL. TECHEND NR. 1/35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3B2DE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1037929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5C9856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44745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34CF588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28BFD0AB" w14:textId="77777777" w:rsidTr="004C3B75">
        <w:trPr>
          <w:jc w:val="center"/>
        </w:trPr>
        <w:tc>
          <w:tcPr>
            <w:tcW w:w="2768" w:type="dxa"/>
            <w:vAlign w:val="center"/>
          </w:tcPr>
          <w:p w14:paraId="3782F6B5" w14:textId="77777777" w:rsidR="005D68CC" w:rsidRPr="00DB42AD" w:rsidRDefault="005D68CC" w:rsidP="00E83B11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GABOR DENES</w:t>
            </w:r>
          </w:p>
        </w:tc>
        <w:tc>
          <w:tcPr>
            <w:tcW w:w="3420" w:type="dxa"/>
            <w:vAlign w:val="center"/>
          </w:tcPr>
          <w:p w14:paraId="363F4E3A" w14:textId="77777777" w:rsidR="005D68CC" w:rsidRPr="00DB42AD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RECOLTEI NR. 78.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A8E40F" w14:textId="77777777" w:rsidR="005D68CC" w:rsidRPr="00DB42AD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1063230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1D6E3" w14:textId="77777777" w:rsidR="005D68CC" w:rsidRPr="00DB42AD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45246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7DD883A" w14:textId="77777777" w:rsidR="005D68CC" w:rsidRPr="00DB42AD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31377474" w14:textId="77777777" w:rsidTr="004C3B75">
        <w:trPr>
          <w:jc w:val="center"/>
        </w:trPr>
        <w:tc>
          <w:tcPr>
            <w:tcW w:w="2768" w:type="dxa"/>
            <w:vAlign w:val="center"/>
          </w:tcPr>
          <w:p w14:paraId="61B5016B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GABOR ECATERINA</w:t>
            </w:r>
          </w:p>
        </w:tc>
        <w:tc>
          <w:tcPr>
            <w:tcW w:w="3420" w:type="dxa"/>
            <w:vAlign w:val="center"/>
          </w:tcPr>
          <w:p w14:paraId="780442C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VARGA KATALIN NR. 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2D57C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1045782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44E65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44843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2466258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62AAD5D7" w14:textId="77777777" w:rsidTr="004C3B75">
        <w:trPr>
          <w:jc w:val="center"/>
        </w:trPr>
        <w:tc>
          <w:tcPr>
            <w:tcW w:w="2768" w:type="dxa"/>
            <w:vAlign w:val="center"/>
          </w:tcPr>
          <w:p w14:paraId="377B5F9B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GABOR ROZALIA</w:t>
            </w:r>
          </w:p>
        </w:tc>
        <w:tc>
          <w:tcPr>
            <w:tcW w:w="3420" w:type="dxa"/>
            <w:vAlign w:val="center"/>
          </w:tcPr>
          <w:p w14:paraId="130F928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BUDVAR NR. 51/1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74267E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1011771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F5A27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43407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36772C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04.09.2019.</w:t>
            </w:r>
          </w:p>
        </w:tc>
      </w:tr>
      <w:tr w:rsidR="005D68CC" w:rsidRPr="00DB42AD" w14:paraId="2D080FF3" w14:textId="77777777" w:rsidTr="004C3B75">
        <w:trPr>
          <w:jc w:val="center"/>
        </w:trPr>
        <w:tc>
          <w:tcPr>
            <w:tcW w:w="2768" w:type="dxa"/>
            <w:vAlign w:val="center"/>
          </w:tcPr>
          <w:p w14:paraId="4EDA970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 xml:space="preserve">GABOR SANDOR </w:t>
            </w:r>
          </w:p>
        </w:tc>
        <w:tc>
          <w:tcPr>
            <w:tcW w:w="3420" w:type="dxa"/>
            <w:vAlign w:val="center"/>
          </w:tcPr>
          <w:p w14:paraId="32E2014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18/6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6D62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1064424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638C0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45250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01041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25D5E154" w14:textId="77777777" w:rsidTr="004C3B75">
        <w:trPr>
          <w:jc w:val="center"/>
        </w:trPr>
        <w:tc>
          <w:tcPr>
            <w:tcW w:w="2768" w:type="dxa"/>
            <w:vAlign w:val="center"/>
          </w:tcPr>
          <w:p w14:paraId="2958AC5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GABOS SANDOR</w:t>
            </w:r>
          </w:p>
        </w:tc>
        <w:tc>
          <w:tcPr>
            <w:tcW w:w="3420" w:type="dxa"/>
            <w:vAlign w:val="center"/>
          </w:tcPr>
          <w:p w14:paraId="49D7DE3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BECLEAN NR. 252/9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73E92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1054699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C521F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44888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BB5BB0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08C1A728" w14:textId="77777777" w:rsidTr="004C3B75">
        <w:trPr>
          <w:jc w:val="center"/>
        </w:trPr>
        <w:tc>
          <w:tcPr>
            <w:tcW w:w="2768" w:type="dxa"/>
            <w:vAlign w:val="center"/>
          </w:tcPr>
          <w:p w14:paraId="193213C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GABOS ZSOLT</w:t>
            </w:r>
          </w:p>
        </w:tc>
        <w:tc>
          <w:tcPr>
            <w:tcW w:w="3420" w:type="dxa"/>
            <w:vAlign w:val="center"/>
          </w:tcPr>
          <w:p w14:paraId="312E99D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TIHADAR NR. 6/4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04B9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1061865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F1613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45245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2C122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1ACD2439" w14:textId="77777777" w:rsidTr="004C3B75">
        <w:trPr>
          <w:jc w:val="center"/>
        </w:trPr>
        <w:tc>
          <w:tcPr>
            <w:tcW w:w="2768" w:type="dxa"/>
            <w:vAlign w:val="center"/>
          </w:tcPr>
          <w:p w14:paraId="0836718B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GAGYI SANDOR</w:t>
            </w:r>
          </w:p>
        </w:tc>
        <w:tc>
          <w:tcPr>
            <w:tcW w:w="3420" w:type="dxa"/>
            <w:vAlign w:val="center"/>
          </w:tcPr>
          <w:p w14:paraId="2BAE83F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VICTORIEI NR. 20/18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09637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1040683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3A7433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44762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D888E7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316CD8" w14:paraId="1D3D3D77" w14:textId="77777777" w:rsidTr="004C3B75">
        <w:trPr>
          <w:jc w:val="center"/>
        </w:trPr>
        <w:tc>
          <w:tcPr>
            <w:tcW w:w="2768" w:type="dxa"/>
            <w:vAlign w:val="center"/>
          </w:tcPr>
          <w:p w14:paraId="4AF367C3" w14:textId="77777777" w:rsidR="005D68CC" w:rsidRPr="00316CD8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GAGYI ZOLTAN</w:t>
            </w:r>
          </w:p>
        </w:tc>
        <w:tc>
          <w:tcPr>
            <w:tcW w:w="3420" w:type="dxa"/>
            <w:vAlign w:val="center"/>
          </w:tcPr>
          <w:p w14:paraId="76E0817F" w14:textId="77777777" w:rsidR="005D68CC" w:rsidRPr="00316CD8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P-TA VAROSHAZA NR. 24.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D4E74A" w14:textId="77777777" w:rsidR="005D68CC" w:rsidRPr="00316CD8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1031150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B9C8FE" w14:textId="77777777" w:rsidR="005D68CC" w:rsidRPr="00316CD8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44721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1607A35" w14:textId="77777777" w:rsidR="005D68CC" w:rsidRPr="00316CD8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11.09.2019.</w:t>
            </w:r>
          </w:p>
        </w:tc>
      </w:tr>
      <w:tr w:rsidR="005D68CC" w:rsidRPr="00DB42AD" w14:paraId="6750E538" w14:textId="77777777" w:rsidTr="004C3B75">
        <w:trPr>
          <w:jc w:val="center"/>
        </w:trPr>
        <w:tc>
          <w:tcPr>
            <w:tcW w:w="2768" w:type="dxa"/>
            <w:vAlign w:val="center"/>
          </w:tcPr>
          <w:p w14:paraId="516BBB99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GAL LEVENTE</w:t>
            </w:r>
          </w:p>
        </w:tc>
        <w:tc>
          <w:tcPr>
            <w:tcW w:w="3420" w:type="dxa"/>
            <w:vAlign w:val="center"/>
          </w:tcPr>
          <w:p w14:paraId="2D08AD5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10/7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EF4E8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1060727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A576E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45921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CF432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17398F65" w14:textId="77777777" w:rsidTr="004C3B75">
        <w:trPr>
          <w:jc w:val="center"/>
        </w:trPr>
        <w:tc>
          <w:tcPr>
            <w:tcW w:w="2768" w:type="dxa"/>
            <w:vAlign w:val="center"/>
          </w:tcPr>
          <w:p w14:paraId="2576875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GAL MARGIT</w:t>
            </w:r>
          </w:p>
        </w:tc>
        <w:tc>
          <w:tcPr>
            <w:tcW w:w="3420" w:type="dxa"/>
            <w:vAlign w:val="center"/>
          </w:tcPr>
          <w:p w14:paraId="4F31C61A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BECLEAN NR. 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89BC9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1065685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1400D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45256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6FE1E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25FD0685" w14:textId="77777777" w:rsidTr="004C3B75">
        <w:trPr>
          <w:jc w:val="center"/>
        </w:trPr>
        <w:tc>
          <w:tcPr>
            <w:tcW w:w="2768" w:type="dxa"/>
            <w:vAlign w:val="center"/>
          </w:tcPr>
          <w:p w14:paraId="163EC593" w14:textId="77777777" w:rsidR="005D68CC" w:rsidRPr="00DB42AD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GALFI ILEANA</w:t>
            </w:r>
          </w:p>
        </w:tc>
        <w:tc>
          <w:tcPr>
            <w:tcW w:w="3420" w:type="dxa"/>
            <w:vAlign w:val="center"/>
          </w:tcPr>
          <w:p w14:paraId="012E4E81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BRADULUI NR. 25.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663E2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1009677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B2B7B6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44686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13E818F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59381B9C" w14:textId="77777777" w:rsidTr="004C3B75">
        <w:trPr>
          <w:jc w:val="center"/>
        </w:trPr>
        <w:tc>
          <w:tcPr>
            <w:tcW w:w="2768" w:type="dxa"/>
            <w:vAlign w:val="center"/>
          </w:tcPr>
          <w:p w14:paraId="76EFDF4D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GAVRILA NECULAI</w:t>
            </w:r>
          </w:p>
        </w:tc>
        <w:tc>
          <w:tcPr>
            <w:tcW w:w="3420" w:type="dxa"/>
            <w:vAlign w:val="center"/>
          </w:tcPr>
          <w:p w14:paraId="6B5675A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IZVORULUI NR. 1/A/49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EC31B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1039275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B9C7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44749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EF0FA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52CBB07F" w14:textId="77777777" w:rsidTr="004C3B75">
        <w:trPr>
          <w:jc w:val="center"/>
        </w:trPr>
        <w:tc>
          <w:tcPr>
            <w:tcW w:w="2768" w:type="dxa"/>
            <w:vAlign w:val="center"/>
          </w:tcPr>
          <w:p w14:paraId="5888146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GELLERD LENKE</w:t>
            </w:r>
          </w:p>
        </w:tc>
        <w:tc>
          <w:tcPr>
            <w:tcW w:w="3420" w:type="dxa"/>
            <w:vAlign w:val="center"/>
          </w:tcPr>
          <w:p w14:paraId="7782858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CADISENI NR. 11. 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48B5E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1001673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7630B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44674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E3783E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7FE1E6D3" w14:textId="77777777" w:rsidTr="004C3B75">
        <w:trPr>
          <w:jc w:val="center"/>
        </w:trPr>
        <w:tc>
          <w:tcPr>
            <w:tcW w:w="2768" w:type="dxa"/>
            <w:vAlign w:val="center"/>
          </w:tcPr>
          <w:p w14:paraId="6B3EDCD7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GELLERD LUDOVIC-GEZA</w:t>
            </w:r>
          </w:p>
        </w:tc>
        <w:tc>
          <w:tcPr>
            <w:tcW w:w="3420" w:type="dxa"/>
            <w:vAlign w:val="center"/>
          </w:tcPr>
          <w:p w14:paraId="65AB02B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ORBAN BALAZS NR. 123.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4F66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1082268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BCF2C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45399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0B9B85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74215B" w14:paraId="31F7470D" w14:textId="77777777" w:rsidTr="004C3B75">
        <w:trPr>
          <w:jc w:val="center"/>
        </w:trPr>
        <w:tc>
          <w:tcPr>
            <w:tcW w:w="2768" w:type="dxa"/>
            <w:vAlign w:val="center"/>
          </w:tcPr>
          <w:p w14:paraId="18612B35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GELLERD SANDOR</w:t>
            </w:r>
          </w:p>
        </w:tc>
        <w:tc>
          <w:tcPr>
            <w:tcW w:w="3420" w:type="dxa"/>
            <w:vAlign w:val="center"/>
          </w:tcPr>
          <w:p w14:paraId="62C3622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CADISENI NR. 11. 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993A1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1001637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56B94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44673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30FD8A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11.09.2019.</w:t>
            </w:r>
          </w:p>
        </w:tc>
      </w:tr>
      <w:tr w:rsidR="005D68CC" w:rsidRPr="00DB42AD" w14:paraId="128B68F5" w14:textId="77777777" w:rsidTr="004C3B75">
        <w:trPr>
          <w:jc w:val="center"/>
        </w:trPr>
        <w:tc>
          <w:tcPr>
            <w:tcW w:w="2768" w:type="dxa"/>
            <w:vAlign w:val="center"/>
          </w:tcPr>
          <w:p w14:paraId="766D8307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GELLERT GIZELA</w:t>
            </w:r>
          </w:p>
        </w:tc>
        <w:tc>
          <w:tcPr>
            <w:tcW w:w="3420" w:type="dxa"/>
            <w:vAlign w:val="center"/>
          </w:tcPr>
          <w:p w14:paraId="6248A46B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TAMASI ARON NR. 30.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D886E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1045335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BBD9D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44835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9A17829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4312E24F" w14:textId="77777777" w:rsidTr="004C3B75">
        <w:trPr>
          <w:jc w:val="center"/>
        </w:trPr>
        <w:tc>
          <w:tcPr>
            <w:tcW w:w="2768" w:type="dxa"/>
            <w:vAlign w:val="center"/>
          </w:tcPr>
          <w:p w14:paraId="09462AFE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GEREB ENIKO</w:t>
            </w:r>
          </w:p>
        </w:tc>
        <w:tc>
          <w:tcPr>
            <w:tcW w:w="3420" w:type="dxa"/>
            <w:vAlign w:val="center"/>
          </w:tcPr>
          <w:p w14:paraId="63EBF749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 NR. 12/43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7AA161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1059235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8DFBB9" w14:textId="77777777" w:rsidR="005D68CC" w:rsidRDefault="005D68CC" w:rsidP="00F622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  45233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FEE137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41ABCF76" w14:textId="77777777" w:rsidTr="004C3B75">
        <w:trPr>
          <w:jc w:val="center"/>
        </w:trPr>
        <w:tc>
          <w:tcPr>
            <w:tcW w:w="2768" w:type="dxa"/>
            <w:vAlign w:val="center"/>
          </w:tcPr>
          <w:p w14:paraId="4680B6C2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GERGELY ARNOLD</w:t>
            </w:r>
          </w:p>
        </w:tc>
        <w:tc>
          <w:tcPr>
            <w:tcW w:w="3420" w:type="dxa"/>
            <w:vAlign w:val="center"/>
          </w:tcPr>
          <w:p w14:paraId="52F003F2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ION CREANGA NR. 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D4421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1009446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84AC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44685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15915F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3DF39B5B" w14:textId="77777777" w:rsidTr="004C3B75">
        <w:trPr>
          <w:jc w:val="center"/>
        </w:trPr>
        <w:tc>
          <w:tcPr>
            <w:tcW w:w="2768" w:type="dxa"/>
            <w:vAlign w:val="center"/>
          </w:tcPr>
          <w:p w14:paraId="7742C6F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lastRenderedPageBreak/>
              <w:t>GERGELY BALAZS</w:t>
            </w:r>
          </w:p>
        </w:tc>
        <w:tc>
          <w:tcPr>
            <w:tcW w:w="3420" w:type="dxa"/>
            <w:vAlign w:val="center"/>
          </w:tcPr>
          <w:p w14:paraId="57D70D0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PIETROASA NR. 12/8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1B9A9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1043145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064C8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44826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B391F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178911AF" w14:textId="77777777" w:rsidTr="004C3B75">
        <w:trPr>
          <w:jc w:val="center"/>
        </w:trPr>
        <w:tc>
          <w:tcPr>
            <w:tcW w:w="2768" w:type="dxa"/>
            <w:vAlign w:val="center"/>
          </w:tcPr>
          <w:p w14:paraId="459BB7B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GERGELY LASZLO</w:t>
            </w:r>
          </w:p>
        </w:tc>
        <w:tc>
          <w:tcPr>
            <w:tcW w:w="3420" w:type="dxa"/>
            <w:vAlign w:val="center"/>
          </w:tcPr>
          <w:p w14:paraId="01E4E20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CONSTRUCORILOR NR. 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BFA62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1064985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569CF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45254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0D1467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4B0417" w14:paraId="5D1755D4" w14:textId="77777777" w:rsidTr="004C3B75">
        <w:trPr>
          <w:jc w:val="center"/>
        </w:trPr>
        <w:tc>
          <w:tcPr>
            <w:tcW w:w="2768" w:type="dxa"/>
            <w:vAlign w:val="center"/>
          </w:tcPr>
          <w:p w14:paraId="007820DF" w14:textId="77777777" w:rsidR="005D68CC" w:rsidRPr="004B0417" w:rsidRDefault="005D68CC" w:rsidP="003C1344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GIDO ZOLTAN</w:t>
            </w:r>
          </w:p>
        </w:tc>
        <w:tc>
          <w:tcPr>
            <w:tcW w:w="3420" w:type="dxa"/>
            <w:vAlign w:val="center"/>
          </w:tcPr>
          <w:p w14:paraId="1B91CAA1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INTR. TINERETULUI NR. 8/21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173E22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1073003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B773CE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45261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1E29914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3E5686D7" w14:textId="77777777" w:rsidTr="004C3B75">
        <w:trPr>
          <w:jc w:val="center"/>
        </w:trPr>
        <w:tc>
          <w:tcPr>
            <w:tcW w:w="2768" w:type="dxa"/>
            <w:vAlign w:val="center"/>
          </w:tcPr>
          <w:p w14:paraId="63447D61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GOTHARD MARIA</w:t>
            </w:r>
          </w:p>
        </w:tc>
        <w:tc>
          <w:tcPr>
            <w:tcW w:w="3420" w:type="dxa"/>
            <w:vAlign w:val="center"/>
          </w:tcPr>
          <w:p w14:paraId="558AEA7F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CAMPULUI NR. 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52F86E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1010172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117C3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0D60A50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167FC9B4" w14:textId="77777777" w:rsidTr="004C3B75">
        <w:trPr>
          <w:jc w:val="center"/>
        </w:trPr>
        <w:tc>
          <w:tcPr>
            <w:tcW w:w="2768" w:type="dxa"/>
            <w:vAlign w:val="center"/>
          </w:tcPr>
          <w:p w14:paraId="187FC68A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GYORFFY BERTA</w:t>
            </w:r>
          </w:p>
        </w:tc>
        <w:tc>
          <w:tcPr>
            <w:tcW w:w="3420" w:type="dxa"/>
            <w:vAlign w:val="center"/>
          </w:tcPr>
          <w:p w14:paraId="78F06D3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WESSELENYI M. NR. 14/B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9A524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1099725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529D3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45451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67499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386283F4" w14:textId="77777777" w:rsidTr="004C3B75">
        <w:trPr>
          <w:jc w:val="center"/>
        </w:trPr>
        <w:tc>
          <w:tcPr>
            <w:tcW w:w="2768" w:type="dxa"/>
            <w:vAlign w:val="center"/>
          </w:tcPr>
          <w:p w14:paraId="3F69C4C0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GYORFFY MARGARETA</w:t>
            </w:r>
          </w:p>
        </w:tc>
        <w:tc>
          <w:tcPr>
            <w:tcW w:w="3420" w:type="dxa"/>
            <w:vAlign w:val="center"/>
          </w:tcPr>
          <w:p w14:paraId="57ADC2BB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KORNIS FERENC NR. 3/1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456A0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1015039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4C1808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44697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D42D7ED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9649EC" w14:paraId="021AB435" w14:textId="77777777" w:rsidTr="004C3B75">
        <w:trPr>
          <w:jc w:val="center"/>
        </w:trPr>
        <w:tc>
          <w:tcPr>
            <w:tcW w:w="2768" w:type="dxa"/>
            <w:vAlign w:val="center"/>
          </w:tcPr>
          <w:p w14:paraId="366CEE00" w14:textId="77777777" w:rsidR="005D68CC" w:rsidRPr="009649EC" w:rsidRDefault="005D68CC" w:rsidP="00C86EEA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GYORFI ZSOLT</w:t>
            </w:r>
          </w:p>
        </w:tc>
        <w:tc>
          <w:tcPr>
            <w:tcW w:w="3420" w:type="dxa"/>
            <w:vAlign w:val="center"/>
          </w:tcPr>
          <w:p w14:paraId="0BF33EFC" w14:textId="77777777" w:rsidR="005D68CC" w:rsidRPr="009649EC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ORBAN BALAZS NR. 81.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3F9E1" w14:textId="77777777" w:rsidR="005D68CC" w:rsidRPr="009649E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1075454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55E649" w14:textId="77777777" w:rsidR="005D68CC" w:rsidRPr="009649EC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45269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470452E" w14:textId="77777777" w:rsidR="005D68CC" w:rsidRPr="009649E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13.09.2019.</w:t>
            </w:r>
          </w:p>
        </w:tc>
      </w:tr>
      <w:tr w:rsidR="005D68CC" w:rsidRPr="00DB42AD" w14:paraId="514312E3" w14:textId="77777777" w:rsidTr="004C3B75">
        <w:trPr>
          <w:jc w:val="center"/>
        </w:trPr>
        <w:tc>
          <w:tcPr>
            <w:tcW w:w="2768" w:type="dxa"/>
            <w:vAlign w:val="center"/>
          </w:tcPr>
          <w:p w14:paraId="557FF519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GYORGY ERNEST SI ESTERA</w:t>
            </w:r>
          </w:p>
        </w:tc>
        <w:tc>
          <w:tcPr>
            <w:tcW w:w="3420" w:type="dxa"/>
            <w:vAlign w:val="center"/>
          </w:tcPr>
          <w:p w14:paraId="28EAA17E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CONSTRUCTORILOR NR. 1/A/5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422E59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1036413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F8E26D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44741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4133E1F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64EFC434" w14:textId="77777777" w:rsidTr="004C3B75">
        <w:trPr>
          <w:jc w:val="center"/>
        </w:trPr>
        <w:tc>
          <w:tcPr>
            <w:tcW w:w="2768" w:type="dxa"/>
            <w:vAlign w:val="center"/>
          </w:tcPr>
          <w:p w14:paraId="15387053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GYORGY MOISE</w:t>
            </w:r>
          </w:p>
        </w:tc>
        <w:tc>
          <w:tcPr>
            <w:tcW w:w="3420" w:type="dxa"/>
            <w:vAlign w:val="center"/>
          </w:tcPr>
          <w:p w14:paraId="3139DC2C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CURTEA CIZMARILOR NR. 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04A6C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1030636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F3BAD2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44715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B52DCDC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6D18D07A" w14:textId="77777777" w:rsidTr="004C3B75">
        <w:trPr>
          <w:jc w:val="center"/>
        </w:trPr>
        <w:tc>
          <w:tcPr>
            <w:tcW w:w="2768" w:type="dxa"/>
            <w:vAlign w:val="center"/>
          </w:tcPr>
          <w:p w14:paraId="5D46E877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GYORI FERENC</w:t>
            </w:r>
          </w:p>
        </w:tc>
        <w:tc>
          <w:tcPr>
            <w:tcW w:w="3420" w:type="dxa"/>
            <w:vAlign w:val="center"/>
          </w:tcPr>
          <w:p w14:paraId="0450F473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CALONDA NR. 1/4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EA3BD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1036119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9C59D6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44740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52F27DB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3AF6B394" w14:textId="77777777" w:rsidTr="004C3B75">
        <w:trPr>
          <w:jc w:val="center"/>
        </w:trPr>
        <w:tc>
          <w:tcPr>
            <w:tcW w:w="2768" w:type="dxa"/>
            <w:vAlign w:val="center"/>
          </w:tcPr>
          <w:p w14:paraId="6C02C2F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HADNAGY CSABA</w:t>
            </w:r>
          </w:p>
        </w:tc>
        <w:tc>
          <w:tcPr>
            <w:tcW w:w="3420" w:type="dxa"/>
            <w:vAlign w:val="center"/>
          </w:tcPr>
          <w:p w14:paraId="40FD83A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BECLEAN NR. 46.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13B8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1042205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45359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44772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256DE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4B0417" w14:paraId="67655AD3" w14:textId="77777777" w:rsidTr="004C3B75">
        <w:trPr>
          <w:trHeight w:val="287"/>
          <w:jc w:val="center"/>
        </w:trPr>
        <w:tc>
          <w:tcPr>
            <w:tcW w:w="2768" w:type="dxa"/>
            <w:vAlign w:val="center"/>
          </w:tcPr>
          <w:p w14:paraId="2553FB20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HADNAGY SANDOR</w:t>
            </w:r>
          </w:p>
        </w:tc>
        <w:tc>
          <w:tcPr>
            <w:tcW w:w="3420" w:type="dxa"/>
            <w:vAlign w:val="center"/>
          </w:tcPr>
          <w:p w14:paraId="21D5C39B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BECLEAN NR. 106.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BDE801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1038237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7A27E9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44747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959DC4D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7990EA14" w14:textId="77777777" w:rsidTr="004C3B75">
        <w:trPr>
          <w:jc w:val="center"/>
        </w:trPr>
        <w:tc>
          <w:tcPr>
            <w:tcW w:w="2768" w:type="dxa"/>
            <w:vAlign w:val="center"/>
          </w:tcPr>
          <w:p w14:paraId="365A3D39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HAJDO LORANT IMRE</w:t>
            </w:r>
          </w:p>
        </w:tc>
        <w:tc>
          <w:tcPr>
            <w:tcW w:w="3420" w:type="dxa"/>
            <w:vAlign w:val="center"/>
          </w:tcPr>
          <w:p w14:paraId="3EEB951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6/13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C4587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1047443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82D2C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44857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EDC03F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7774239D" w14:textId="77777777" w:rsidTr="004C3B75">
        <w:trPr>
          <w:jc w:val="center"/>
        </w:trPr>
        <w:tc>
          <w:tcPr>
            <w:tcW w:w="2768" w:type="dxa"/>
            <w:vAlign w:val="center"/>
          </w:tcPr>
          <w:p w14:paraId="4770E8D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HALUNGA PETER</w:t>
            </w:r>
          </w:p>
        </w:tc>
        <w:tc>
          <w:tcPr>
            <w:tcW w:w="3420" w:type="dxa"/>
            <w:vAlign w:val="center"/>
          </w:tcPr>
          <w:p w14:paraId="51A074F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49/17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B3F5C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1050738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E9C403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44879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11A1A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7E2D1110" w14:textId="77777777" w:rsidTr="004C3B75">
        <w:trPr>
          <w:jc w:val="center"/>
        </w:trPr>
        <w:tc>
          <w:tcPr>
            <w:tcW w:w="2768" w:type="dxa"/>
            <w:vAlign w:val="center"/>
          </w:tcPr>
          <w:p w14:paraId="3D873FF6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HARANGOZO ZSOLT</w:t>
            </w:r>
          </w:p>
        </w:tc>
        <w:tc>
          <w:tcPr>
            <w:tcW w:w="3420" w:type="dxa"/>
            <w:vAlign w:val="center"/>
          </w:tcPr>
          <w:p w14:paraId="08AD9903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BENKO JOZSEF NR. 23.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D3B70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1054584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20233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48076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F4A36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30.09.2019.</w:t>
            </w:r>
          </w:p>
        </w:tc>
      </w:tr>
      <w:tr w:rsidR="005D68CC" w:rsidRPr="00316CD8" w14:paraId="27F8D090" w14:textId="77777777" w:rsidTr="004C3B75">
        <w:trPr>
          <w:jc w:val="center"/>
        </w:trPr>
        <w:tc>
          <w:tcPr>
            <w:tcW w:w="2768" w:type="dxa"/>
            <w:vAlign w:val="center"/>
          </w:tcPr>
          <w:p w14:paraId="21F48C92" w14:textId="77777777" w:rsidR="005D68CC" w:rsidRPr="00316CD8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HOSSZU HAJNAL</w:t>
            </w:r>
          </w:p>
        </w:tc>
        <w:tc>
          <w:tcPr>
            <w:tcW w:w="3420" w:type="dxa"/>
            <w:vAlign w:val="center"/>
          </w:tcPr>
          <w:p w14:paraId="3DC16F51" w14:textId="77777777" w:rsidR="005D68CC" w:rsidRPr="00316CD8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CROITORILOR NR. 8/1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D84BB2" w14:textId="77777777" w:rsidR="005D68CC" w:rsidRPr="00316CD8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1079927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DCBA44" w14:textId="77777777" w:rsidR="005D68CC" w:rsidRPr="00316CD8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45370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2E28AEF" w14:textId="77777777" w:rsidR="005D68CC" w:rsidRPr="00316CD8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16.09.2019.</w:t>
            </w:r>
          </w:p>
        </w:tc>
      </w:tr>
      <w:tr w:rsidR="005D68CC" w:rsidRPr="00DB42AD" w14:paraId="05F22CE2" w14:textId="77777777" w:rsidTr="004C3B75">
        <w:trPr>
          <w:jc w:val="center"/>
        </w:trPr>
        <w:tc>
          <w:tcPr>
            <w:tcW w:w="2768" w:type="dxa"/>
            <w:vAlign w:val="center"/>
          </w:tcPr>
          <w:p w14:paraId="0F65E0B5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IACOB MAGDA</w:t>
            </w:r>
          </w:p>
        </w:tc>
        <w:tc>
          <w:tcPr>
            <w:tcW w:w="3420" w:type="dxa"/>
            <w:vAlign w:val="center"/>
          </w:tcPr>
          <w:p w14:paraId="526A42AA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KOS KAROLY NR. 3/5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8C557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1039372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B78AA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46922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F4FDD8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23.09.2019.</w:t>
            </w:r>
          </w:p>
        </w:tc>
      </w:tr>
      <w:tr w:rsidR="005D68CC" w:rsidRPr="00DB42AD" w14:paraId="1C2CEE4E" w14:textId="77777777" w:rsidTr="004C3B75">
        <w:trPr>
          <w:jc w:val="center"/>
        </w:trPr>
        <w:tc>
          <w:tcPr>
            <w:tcW w:w="2768" w:type="dxa"/>
            <w:vAlign w:val="center"/>
          </w:tcPr>
          <w:p w14:paraId="36B08D5A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IAKAB LEVENTE</w:t>
            </w:r>
          </w:p>
        </w:tc>
        <w:tc>
          <w:tcPr>
            <w:tcW w:w="3420" w:type="dxa"/>
            <w:vAlign w:val="center"/>
          </w:tcPr>
          <w:p w14:paraId="2E2B98D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MARTINIS, STR. ALDEA NR. 36.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92BC6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1014729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52AEE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44696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0BEA6C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77AEB81D" w14:textId="77777777" w:rsidTr="004C3B75">
        <w:trPr>
          <w:jc w:val="center"/>
        </w:trPr>
        <w:tc>
          <w:tcPr>
            <w:tcW w:w="2768" w:type="dxa"/>
            <w:vAlign w:val="center"/>
          </w:tcPr>
          <w:p w14:paraId="02BEDB3D" w14:textId="77777777" w:rsidR="005D68CC" w:rsidRDefault="005D68CC" w:rsidP="00E83B11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ICLEZAN (CHIFOR) RALUCA- LAVINIA I.I.</w:t>
            </w:r>
          </w:p>
        </w:tc>
        <w:tc>
          <w:tcPr>
            <w:tcW w:w="3420" w:type="dxa"/>
            <w:vAlign w:val="center"/>
          </w:tcPr>
          <w:p w14:paraId="6EED6FC6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CJ., TURDA, STR. MANDOLINEI NR. 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E5FD1D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1024928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2C0799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44705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B2C25B0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01B714D3" w14:textId="77777777" w:rsidTr="004C3B75">
        <w:trPr>
          <w:jc w:val="center"/>
        </w:trPr>
        <w:tc>
          <w:tcPr>
            <w:tcW w:w="2768" w:type="dxa"/>
            <w:vAlign w:val="center"/>
          </w:tcPr>
          <w:p w14:paraId="04DA25F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ILUT VICTOR</w:t>
            </w:r>
          </w:p>
        </w:tc>
        <w:tc>
          <w:tcPr>
            <w:tcW w:w="3420" w:type="dxa"/>
            <w:vAlign w:val="center"/>
          </w:tcPr>
          <w:p w14:paraId="3FEEA70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TIHADAR NR. 3/16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8AA9E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1040127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423F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44757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7054F1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405F28FF" w14:textId="77777777" w:rsidTr="004C3B75">
        <w:trPr>
          <w:jc w:val="center"/>
        </w:trPr>
        <w:tc>
          <w:tcPr>
            <w:tcW w:w="2768" w:type="dxa"/>
            <w:vAlign w:val="center"/>
          </w:tcPr>
          <w:p w14:paraId="67A6875D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ILYES ELEMER</w:t>
            </w:r>
          </w:p>
        </w:tc>
        <w:tc>
          <w:tcPr>
            <w:tcW w:w="3420" w:type="dxa"/>
            <w:vAlign w:val="center"/>
          </w:tcPr>
          <w:p w14:paraId="7AA3FB2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LUPENI, PAULENI NR. 54.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E6645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1039575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A3B2AC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44752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70A475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64C4DE4A" w14:textId="77777777" w:rsidTr="004C3B75">
        <w:trPr>
          <w:jc w:val="center"/>
        </w:trPr>
        <w:tc>
          <w:tcPr>
            <w:tcW w:w="2768" w:type="dxa"/>
            <w:vAlign w:val="center"/>
          </w:tcPr>
          <w:p w14:paraId="1DB4A36B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ILYES LAJOS FERENC</w:t>
            </w:r>
          </w:p>
        </w:tc>
        <w:tc>
          <w:tcPr>
            <w:tcW w:w="3420" w:type="dxa"/>
            <w:vAlign w:val="center"/>
          </w:tcPr>
          <w:p w14:paraId="35EDFF1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LIVEZILOR NR. 68.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60BAB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1001592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E7439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44672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E18B42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0627CBCA" w14:textId="77777777" w:rsidTr="004C3B75">
        <w:trPr>
          <w:jc w:val="center"/>
        </w:trPr>
        <w:tc>
          <w:tcPr>
            <w:tcW w:w="2768" w:type="dxa"/>
            <w:vAlign w:val="center"/>
          </w:tcPr>
          <w:p w14:paraId="6F90A2B5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ILYES STEFAN SI IBOLYA</w:t>
            </w:r>
          </w:p>
        </w:tc>
        <w:tc>
          <w:tcPr>
            <w:tcW w:w="3420" w:type="dxa"/>
            <w:vAlign w:val="center"/>
          </w:tcPr>
          <w:p w14:paraId="1ABEF43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VICTORIEI NR. 17/11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AAA7C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1040614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F3956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44761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B7398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697435DD" w14:textId="77777777" w:rsidTr="004C3B75">
        <w:trPr>
          <w:jc w:val="center"/>
        </w:trPr>
        <w:tc>
          <w:tcPr>
            <w:tcW w:w="2768" w:type="dxa"/>
            <w:vAlign w:val="center"/>
          </w:tcPr>
          <w:p w14:paraId="3FC1B7B6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JOBB DENES</w:t>
            </w:r>
          </w:p>
        </w:tc>
        <w:tc>
          <w:tcPr>
            <w:tcW w:w="3420" w:type="dxa"/>
            <w:vAlign w:val="center"/>
          </w:tcPr>
          <w:p w14:paraId="05B184DB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CONSTRUCTORILOR NR. 4/3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4280D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1036512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55127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42677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AB33E92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DB42AD" w14:paraId="2F254168" w14:textId="77777777" w:rsidTr="004C3B75">
        <w:trPr>
          <w:jc w:val="center"/>
        </w:trPr>
        <w:tc>
          <w:tcPr>
            <w:tcW w:w="2768" w:type="dxa"/>
            <w:vAlign w:val="center"/>
          </w:tcPr>
          <w:p w14:paraId="2A433C6C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JOKER MOTORS SRL</w:t>
            </w:r>
          </w:p>
        </w:tc>
        <w:tc>
          <w:tcPr>
            <w:tcW w:w="3420" w:type="dxa"/>
            <w:vAlign w:val="center"/>
          </w:tcPr>
          <w:p w14:paraId="7071CC9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INSORITA  NR. 8/11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C33A3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1077320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C223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46316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4D9B5E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6B92349A" w14:textId="77777777" w:rsidTr="004C3B75">
        <w:trPr>
          <w:jc w:val="center"/>
        </w:trPr>
        <w:tc>
          <w:tcPr>
            <w:tcW w:w="2768" w:type="dxa"/>
            <w:vAlign w:val="center"/>
          </w:tcPr>
          <w:p w14:paraId="434AF35F" w14:textId="77777777" w:rsidR="005D68CC" w:rsidRPr="00DB42AD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JONAS MARIA</w:t>
            </w:r>
          </w:p>
        </w:tc>
        <w:tc>
          <w:tcPr>
            <w:tcW w:w="3420" w:type="dxa"/>
            <w:vAlign w:val="center"/>
          </w:tcPr>
          <w:p w14:paraId="2D674D05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STEJARULUI DE SUS NR. 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02738F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1000193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81E5F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42322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52123B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29.08.2019.</w:t>
            </w:r>
          </w:p>
        </w:tc>
      </w:tr>
      <w:tr w:rsidR="005D68CC" w:rsidRPr="00DB42AD" w14:paraId="507E3400" w14:textId="77777777" w:rsidTr="004C3B75">
        <w:trPr>
          <w:jc w:val="center"/>
        </w:trPr>
        <w:tc>
          <w:tcPr>
            <w:tcW w:w="2768" w:type="dxa"/>
            <w:vAlign w:val="center"/>
          </w:tcPr>
          <w:p w14:paraId="62F8E99C" w14:textId="77777777" w:rsidR="005D68CC" w:rsidRDefault="005D68CC" w:rsidP="006C5D2F">
            <w:pPr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JOZSA LEVENTE IMRE</w:t>
            </w:r>
          </w:p>
        </w:tc>
        <w:tc>
          <w:tcPr>
            <w:tcW w:w="3420" w:type="dxa"/>
            <w:vAlign w:val="center"/>
          </w:tcPr>
          <w:p w14:paraId="0226F4A5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7/54.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8411CB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1018635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AB66E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42506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E976158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29.08.2019.</w:t>
            </w:r>
          </w:p>
        </w:tc>
      </w:tr>
      <w:tr w:rsidR="005D68CC" w:rsidRPr="00DB42AD" w14:paraId="31E2BBB1" w14:textId="77777777" w:rsidTr="004C3B75">
        <w:trPr>
          <w:jc w:val="center"/>
        </w:trPr>
        <w:tc>
          <w:tcPr>
            <w:tcW w:w="2768" w:type="dxa"/>
            <w:vAlign w:val="center"/>
          </w:tcPr>
          <w:p w14:paraId="149DC556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KERESTELY VERONICA</w:t>
            </w:r>
          </w:p>
        </w:tc>
        <w:tc>
          <w:tcPr>
            <w:tcW w:w="3420" w:type="dxa"/>
            <w:vAlign w:val="center"/>
          </w:tcPr>
          <w:p w14:paraId="03A825D9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BLD. INDEPENDENTEI NR. 12/12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C0B2BF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1035823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963D13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42664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1B1ED20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DB42AD" w14:paraId="438B8C27" w14:textId="77777777" w:rsidTr="004C3B75">
        <w:trPr>
          <w:jc w:val="center"/>
        </w:trPr>
        <w:tc>
          <w:tcPr>
            <w:tcW w:w="2768" w:type="dxa"/>
            <w:vAlign w:val="center"/>
          </w:tcPr>
          <w:p w14:paraId="624751B0" w14:textId="77777777" w:rsidR="005D68CC" w:rsidRPr="00DB42AD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KIS FRANCISC</w:t>
            </w:r>
          </w:p>
        </w:tc>
        <w:tc>
          <w:tcPr>
            <w:tcW w:w="3420" w:type="dxa"/>
            <w:vAlign w:val="center"/>
          </w:tcPr>
          <w:p w14:paraId="6515A55A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SZENTJANOS NR. 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75546D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1020460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348E32" w14:textId="77777777" w:rsidR="005D68CC" w:rsidRPr="00DB42AD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42511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54001A2" w14:textId="77777777" w:rsidR="005D68CC" w:rsidRPr="00DB42AD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29.08.2019.</w:t>
            </w:r>
          </w:p>
        </w:tc>
      </w:tr>
      <w:tr w:rsidR="005D68CC" w:rsidRPr="00B847BE" w14:paraId="3E2BFC57" w14:textId="77777777" w:rsidTr="004C3B75">
        <w:trPr>
          <w:jc w:val="center"/>
        </w:trPr>
        <w:tc>
          <w:tcPr>
            <w:tcW w:w="2768" w:type="dxa"/>
            <w:vAlign w:val="center"/>
          </w:tcPr>
          <w:p w14:paraId="5B8C8803" w14:textId="77777777" w:rsidR="005D68CC" w:rsidRDefault="005D68CC" w:rsidP="00C86EEA">
            <w:pPr>
              <w:jc w:val="center"/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bCs/>
                <w:sz w:val="24"/>
                <w:szCs w:val="24"/>
                <w:lang w:val="nl-NL"/>
              </w:rPr>
              <w:t>KIS LAJOS</w:t>
            </w:r>
          </w:p>
        </w:tc>
        <w:tc>
          <w:tcPr>
            <w:tcW w:w="3420" w:type="dxa"/>
            <w:vAlign w:val="center"/>
          </w:tcPr>
          <w:p w14:paraId="394ABEBF" w14:textId="77777777" w:rsidR="005D68CC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PANTOFARILOR NR.5/5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846F32" w14:textId="77777777" w:rsidR="005D68C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1019663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AA816C" w14:textId="77777777" w:rsidR="005D68CC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42510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A33BED0" w14:textId="77777777" w:rsidR="005D68C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29.08.2019.</w:t>
            </w:r>
          </w:p>
        </w:tc>
      </w:tr>
      <w:tr w:rsidR="005D68CC" w:rsidRPr="00DB42AD" w14:paraId="649BF642" w14:textId="77777777" w:rsidTr="004C3B75">
        <w:trPr>
          <w:jc w:val="center"/>
        </w:trPr>
        <w:tc>
          <w:tcPr>
            <w:tcW w:w="2768" w:type="dxa"/>
            <w:vAlign w:val="center"/>
          </w:tcPr>
          <w:p w14:paraId="387C7A16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KOSZTIN ENDRE</w:t>
            </w:r>
          </w:p>
        </w:tc>
        <w:tc>
          <w:tcPr>
            <w:tcW w:w="3420" w:type="dxa"/>
            <w:vAlign w:val="center"/>
          </w:tcPr>
          <w:p w14:paraId="1A6467B9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JUD. CLUJ, DEJ, AL. GHIOCEILOR NR. 7., BL. B8. APT. 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EBF3DC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1031315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F6F59F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42615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3399F2A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9649EC" w14:paraId="0D17540A" w14:textId="77777777" w:rsidTr="00FD6BC7">
        <w:trPr>
          <w:trHeight w:val="345"/>
          <w:jc w:val="center"/>
        </w:trPr>
        <w:tc>
          <w:tcPr>
            <w:tcW w:w="2768" w:type="dxa"/>
            <w:vAlign w:val="center"/>
          </w:tcPr>
          <w:p w14:paraId="4E432050" w14:textId="77777777" w:rsidR="005D68CC" w:rsidRPr="009649E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KOVACS DENES-FERENCZ</w:t>
            </w:r>
          </w:p>
        </w:tc>
        <w:tc>
          <w:tcPr>
            <w:tcW w:w="3420" w:type="dxa"/>
            <w:vAlign w:val="center"/>
          </w:tcPr>
          <w:p w14:paraId="003B6AD8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59/3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7E826A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1083749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5DDAD9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44094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DA1A3D8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09.09.2019.</w:t>
            </w:r>
          </w:p>
        </w:tc>
      </w:tr>
      <w:tr w:rsidR="005D68CC" w:rsidRPr="00DB42AD" w14:paraId="4416DEBD" w14:textId="77777777" w:rsidTr="004C3B75">
        <w:trPr>
          <w:jc w:val="center"/>
        </w:trPr>
        <w:tc>
          <w:tcPr>
            <w:tcW w:w="2768" w:type="dxa"/>
            <w:vAlign w:val="center"/>
          </w:tcPr>
          <w:p w14:paraId="52FFAA72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KOVACS IOAN SI VERONIKA</w:t>
            </w:r>
          </w:p>
        </w:tc>
        <w:tc>
          <w:tcPr>
            <w:tcW w:w="3420" w:type="dxa"/>
            <w:vAlign w:val="center"/>
          </w:tcPr>
          <w:p w14:paraId="353AB4B3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ROZEI NR. 42.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331657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1000114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ECBCE1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42317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716E332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29.08.2019.</w:t>
            </w:r>
          </w:p>
        </w:tc>
      </w:tr>
      <w:tr w:rsidR="005D68CC" w:rsidRPr="009649EC" w14:paraId="712EF2AF" w14:textId="77777777" w:rsidTr="004C3B75">
        <w:trPr>
          <w:jc w:val="center"/>
        </w:trPr>
        <w:tc>
          <w:tcPr>
            <w:tcW w:w="2768" w:type="dxa"/>
            <w:vAlign w:val="center"/>
          </w:tcPr>
          <w:p w14:paraId="3C6BCFF4" w14:textId="77777777" w:rsidR="005D68CC" w:rsidRPr="009649E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KOVACS MARGARETA SI IOAN</w:t>
            </w:r>
          </w:p>
        </w:tc>
        <w:tc>
          <w:tcPr>
            <w:tcW w:w="3420" w:type="dxa"/>
            <w:vAlign w:val="center"/>
          </w:tcPr>
          <w:p w14:paraId="0F158E92" w14:textId="77777777" w:rsidR="005D68CC" w:rsidRPr="009649E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VICTORIEI NR. 5/17.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0B4317" w14:textId="77777777" w:rsidR="005D68CC" w:rsidRPr="009649E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1040486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9B135" w14:textId="77777777" w:rsidR="005D68CC" w:rsidRPr="009649E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42825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4B00EA8" w14:textId="77777777" w:rsidR="005D68CC" w:rsidRPr="009649E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02.09.2019.</w:t>
            </w:r>
          </w:p>
        </w:tc>
      </w:tr>
      <w:tr w:rsidR="005D68CC" w:rsidRPr="00DB42AD" w14:paraId="0CBB4A70" w14:textId="77777777" w:rsidTr="004C3B75">
        <w:trPr>
          <w:jc w:val="center"/>
        </w:trPr>
        <w:tc>
          <w:tcPr>
            <w:tcW w:w="2768" w:type="dxa"/>
            <w:vAlign w:val="center"/>
          </w:tcPr>
          <w:p w14:paraId="3121117F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LAKATOS IOSIF SI TEREZIA</w:t>
            </w:r>
          </w:p>
        </w:tc>
        <w:tc>
          <w:tcPr>
            <w:tcW w:w="3420" w:type="dxa"/>
            <w:vAlign w:val="center"/>
          </w:tcPr>
          <w:p w14:paraId="5CA8FA98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8/6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A281AB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1037027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555EE7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42678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8269F5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DB42AD" w14:paraId="4B132BDB" w14:textId="77777777" w:rsidTr="004C3B75">
        <w:trPr>
          <w:jc w:val="center"/>
        </w:trPr>
        <w:tc>
          <w:tcPr>
            <w:tcW w:w="2768" w:type="dxa"/>
            <w:vAlign w:val="center"/>
          </w:tcPr>
          <w:p w14:paraId="082353E7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LASZLO PETER</w:t>
            </w:r>
          </w:p>
        </w:tc>
        <w:tc>
          <w:tcPr>
            <w:tcW w:w="3420" w:type="dxa"/>
            <w:vAlign w:val="center"/>
          </w:tcPr>
          <w:p w14:paraId="4E5674A6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BUDVAR NR. 51/20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C5D2D4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1095020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35F6A4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43208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E43D36F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03.09.2019.</w:t>
            </w:r>
          </w:p>
        </w:tc>
      </w:tr>
      <w:tr w:rsidR="005D68CC" w:rsidRPr="00DB42AD" w14:paraId="0F7CA944" w14:textId="77777777" w:rsidTr="004C3B75">
        <w:trPr>
          <w:jc w:val="center"/>
        </w:trPr>
        <w:tc>
          <w:tcPr>
            <w:tcW w:w="2768" w:type="dxa"/>
            <w:vAlign w:val="center"/>
          </w:tcPr>
          <w:p w14:paraId="398644E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LEVAI ILONA SI ORBAN BAKK PETER</w:t>
            </w:r>
          </w:p>
        </w:tc>
        <w:tc>
          <w:tcPr>
            <w:tcW w:w="3420" w:type="dxa"/>
            <w:vAlign w:val="center"/>
          </w:tcPr>
          <w:p w14:paraId="6F0F262A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P-TA VAROSHAZA NR. 19/4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3812F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1035814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3B80C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42633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AC8AC0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527017" w14:paraId="468055EF" w14:textId="77777777" w:rsidTr="004C3B75">
        <w:trPr>
          <w:jc w:val="center"/>
        </w:trPr>
        <w:tc>
          <w:tcPr>
            <w:tcW w:w="2768" w:type="dxa"/>
            <w:vAlign w:val="center"/>
          </w:tcPr>
          <w:p w14:paraId="3C7660EF" w14:textId="77777777" w:rsidR="005D68CC" w:rsidRPr="00655D46" w:rsidRDefault="005D68CC" w:rsidP="003C13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LORINCZI GYORG SI ILDIKO</w:t>
            </w:r>
          </w:p>
        </w:tc>
        <w:tc>
          <w:tcPr>
            <w:tcW w:w="3420" w:type="dxa"/>
            <w:vAlign w:val="center"/>
          </w:tcPr>
          <w:p w14:paraId="24717263" w14:textId="77777777" w:rsidR="005D68CC" w:rsidRPr="005270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CROITORILOR NR. 20/7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E1755" w14:textId="77777777" w:rsidR="005D68CC" w:rsidRPr="005270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1037233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11E9C6" w14:textId="77777777" w:rsidR="005D68CC" w:rsidRPr="005270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42683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6423F39" w14:textId="77777777" w:rsidR="005D68CC" w:rsidRPr="005270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30.08.2019.</w:t>
            </w:r>
          </w:p>
        </w:tc>
      </w:tr>
      <w:tr w:rsidR="005D68CC" w:rsidRPr="00DB42AD" w14:paraId="53CAC271" w14:textId="77777777" w:rsidTr="004C3B75">
        <w:trPr>
          <w:jc w:val="center"/>
        </w:trPr>
        <w:tc>
          <w:tcPr>
            <w:tcW w:w="2768" w:type="dxa"/>
            <w:vAlign w:val="center"/>
          </w:tcPr>
          <w:p w14:paraId="446D7EB3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LUKACS BORBALA</w:t>
            </w:r>
          </w:p>
        </w:tc>
        <w:tc>
          <w:tcPr>
            <w:tcW w:w="3420" w:type="dxa"/>
            <w:vAlign w:val="center"/>
          </w:tcPr>
          <w:p w14:paraId="37A280CE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STEJARULUI DE SUS NR. 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342843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1000194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F992D8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42326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0832FBA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29.08.2019.</w:t>
            </w:r>
          </w:p>
        </w:tc>
      </w:tr>
      <w:tr w:rsidR="005D68CC" w:rsidRPr="00DB42AD" w14:paraId="0D7B79F6" w14:textId="77777777" w:rsidTr="004C3B75">
        <w:trPr>
          <w:jc w:val="center"/>
        </w:trPr>
        <w:tc>
          <w:tcPr>
            <w:tcW w:w="2768" w:type="dxa"/>
            <w:vAlign w:val="center"/>
          </w:tcPr>
          <w:p w14:paraId="24925B05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LUKACS LASZLO</w:t>
            </w:r>
          </w:p>
        </w:tc>
        <w:tc>
          <w:tcPr>
            <w:tcW w:w="3420" w:type="dxa"/>
            <w:vAlign w:val="center"/>
          </w:tcPr>
          <w:p w14:paraId="1DBA8CDC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BETHLEN GABOR NR. 47/A/28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BA96B0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1030383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338B58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42610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9758BA7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DB42AD" w14:paraId="289FF277" w14:textId="77777777" w:rsidTr="004C3B75">
        <w:trPr>
          <w:jc w:val="center"/>
        </w:trPr>
        <w:tc>
          <w:tcPr>
            <w:tcW w:w="2768" w:type="dxa"/>
            <w:vAlign w:val="center"/>
          </w:tcPr>
          <w:p w14:paraId="5502823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MARCZI VILMOS</w:t>
            </w:r>
          </w:p>
        </w:tc>
        <w:tc>
          <w:tcPr>
            <w:tcW w:w="3420" w:type="dxa"/>
            <w:vAlign w:val="center"/>
          </w:tcPr>
          <w:p w14:paraId="5C4B875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ORBAN BALAZS NR. 33.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9440B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1046048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838F1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46267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151A5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9771E6" w14:paraId="070E7458" w14:textId="77777777" w:rsidTr="004C3B75">
        <w:trPr>
          <w:jc w:val="center"/>
        </w:trPr>
        <w:tc>
          <w:tcPr>
            <w:tcW w:w="2768" w:type="dxa"/>
            <w:vAlign w:val="center"/>
          </w:tcPr>
          <w:p w14:paraId="1B2592EE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MARKO ELISABETA SI STEFAN</w:t>
            </w:r>
          </w:p>
        </w:tc>
        <w:tc>
          <w:tcPr>
            <w:tcW w:w="3420" w:type="dxa"/>
            <w:vAlign w:val="center"/>
          </w:tcPr>
          <w:p w14:paraId="0B8263D2" w14:textId="77777777" w:rsidR="005D68CC" w:rsidRDefault="005D68CC" w:rsidP="0011546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     ZORILOR NR. 2/5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C1AF9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1033973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E3985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42627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657882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30.08.2019.</w:t>
            </w:r>
          </w:p>
        </w:tc>
      </w:tr>
      <w:tr w:rsidR="005D68CC" w:rsidRPr="00DB42AD" w14:paraId="38409CF0" w14:textId="77777777" w:rsidTr="004C3B75">
        <w:trPr>
          <w:jc w:val="center"/>
        </w:trPr>
        <w:tc>
          <w:tcPr>
            <w:tcW w:w="2768" w:type="dxa"/>
            <w:vAlign w:val="center"/>
          </w:tcPr>
          <w:p w14:paraId="50920E56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MARMORA SRL</w:t>
            </w:r>
          </w:p>
        </w:tc>
        <w:tc>
          <w:tcPr>
            <w:tcW w:w="3420" w:type="dxa"/>
            <w:vAlign w:val="center"/>
          </w:tcPr>
          <w:p w14:paraId="0E3CE63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TIHADAR NR. 4/12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79D5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1070364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3B437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45906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98A6B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41D9BFC7" w14:textId="77777777" w:rsidTr="004C3B75">
        <w:trPr>
          <w:jc w:val="center"/>
        </w:trPr>
        <w:tc>
          <w:tcPr>
            <w:tcW w:w="2768" w:type="dxa"/>
            <w:vAlign w:val="center"/>
          </w:tcPr>
          <w:p w14:paraId="21D17097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MAROSI BARNA</w:t>
            </w:r>
          </w:p>
        </w:tc>
        <w:tc>
          <w:tcPr>
            <w:tcW w:w="3420" w:type="dxa"/>
            <w:vAlign w:val="center"/>
          </w:tcPr>
          <w:p w14:paraId="7AD91CA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1 DECEMBRIE 1918 NR. 4/7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2E388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1065205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3B232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46269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C06B1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3BD7526B" w14:textId="77777777" w:rsidTr="004C3B75">
        <w:trPr>
          <w:jc w:val="center"/>
        </w:trPr>
        <w:tc>
          <w:tcPr>
            <w:tcW w:w="2768" w:type="dxa"/>
            <w:vAlign w:val="center"/>
          </w:tcPr>
          <w:p w14:paraId="599F0E62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MAROSI LEVENTE SI KINGA ENIKO</w:t>
            </w:r>
          </w:p>
        </w:tc>
        <w:tc>
          <w:tcPr>
            <w:tcW w:w="3420" w:type="dxa"/>
            <w:vAlign w:val="center"/>
          </w:tcPr>
          <w:p w14:paraId="45F79E51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UZINEI NR. 19.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8165AA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1028864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25F53C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42605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D3DEDC4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DB42AD" w14:paraId="41A1BC18" w14:textId="77777777" w:rsidTr="004C3B75">
        <w:trPr>
          <w:jc w:val="center"/>
        </w:trPr>
        <w:tc>
          <w:tcPr>
            <w:tcW w:w="2768" w:type="dxa"/>
            <w:vAlign w:val="center"/>
          </w:tcPr>
          <w:p w14:paraId="4E81A105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MARTON AGNES EMIL KAROLY</w:t>
            </w:r>
          </w:p>
        </w:tc>
        <w:tc>
          <w:tcPr>
            <w:tcW w:w="3420" w:type="dxa"/>
            <w:vAlign w:val="center"/>
          </w:tcPr>
          <w:p w14:paraId="5E0B27F6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10.APT. 14.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08FED4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1035970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4EB8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6C4BB8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30.08.2019.</w:t>
            </w:r>
          </w:p>
        </w:tc>
      </w:tr>
      <w:tr w:rsidR="005D68CC" w:rsidRPr="00DB42AD" w14:paraId="60CC1DE7" w14:textId="77777777" w:rsidTr="004C3B75">
        <w:trPr>
          <w:jc w:val="center"/>
        </w:trPr>
        <w:tc>
          <w:tcPr>
            <w:tcW w:w="2768" w:type="dxa"/>
            <w:vAlign w:val="center"/>
          </w:tcPr>
          <w:p w14:paraId="74B9ADEC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MARTON ATTILA</w:t>
            </w:r>
          </w:p>
        </w:tc>
        <w:tc>
          <w:tcPr>
            <w:tcW w:w="3420" w:type="dxa"/>
            <w:vAlign w:val="center"/>
          </w:tcPr>
          <w:p w14:paraId="12522256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CAPALNITA, FELSZEG NR. 324.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FBEA6C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1081396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5D1F62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46066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9A6AD" w14:textId="77777777" w:rsidR="005D68CC" w:rsidRPr="00E41A31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18.09.2019.</w:t>
            </w:r>
          </w:p>
        </w:tc>
      </w:tr>
      <w:tr w:rsidR="005D68CC" w:rsidRPr="00DB42AD" w14:paraId="12F8606F" w14:textId="77777777" w:rsidTr="004C3B75">
        <w:trPr>
          <w:jc w:val="center"/>
        </w:trPr>
        <w:tc>
          <w:tcPr>
            <w:tcW w:w="2768" w:type="dxa"/>
            <w:vAlign w:val="center"/>
          </w:tcPr>
          <w:p w14:paraId="11A405B5" w14:textId="77777777" w:rsidR="005D68CC" w:rsidRDefault="005D68CC" w:rsidP="00E83B11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lastRenderedPageBreak/>
              <w:t>MARTON ATTILA</w:t>
            </w:r>
          </w:p>
        </w:tc>
        <w:tc>
          <w:tcPr>
            <w:tcW w:w="3420" w:type="dxa"/>
            <w:vAlign w:val="center"/>
          </w:tcPr>
          <w:p w14:paraId="5C7B9B9D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CAPALNITA, FELSZEG NR. 324.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0DABFB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1081396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8B7CC5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43149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23E816F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03.09.2019.</w:t>
            </w:r>
          </w:p>
        </w:tc>
      </w:tr>
      <w:tr w:rsidR="005D68CC" w:rsidRPr="00B847BE" w14:paraId="3C34AC54" w14:textId="77777777" w:rsidTr="004C3B75">
        <w:trPr>
          <w:jc w:val="center"/>
        </w:trPr>
        <w:tc>
          <w:tcPr>
            <w:tcW w:w="2768" w:type="dxa"/>
            <w:vAlign w:val="center"/>
          </w:tcPr>
          <w:p w14:paraId="5D984562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nl-NL"/>
              </w:rPr>
            </w:pPr>
            <w:r>
              <w:rPr>
                <w:rFonts w:cstheme="minorHAnsi"/>
                <w:bCs/>
                <w:sz w:val="24"/>
                <w:szCs w:val="24"/>
                <w:lang w:val="nl-NL"/>
              </w:rPr>
              <w:t>MARTON LAJOS</w:t>
            </w:r>
          </w:p>
        </w:tc>
        <w:tc>
          <w:tcPr>
            <w:tcW w:w="3420" w:type="dxa"/>
            <w:vAlign w:val="center"/>
          </w:tcPr>
          <w:p w14:paraId="35AAB03F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43/12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382D1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1041263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269AC8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42864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0CB2D1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02.09.2019.</w:t>
            </w:r>
          </w:p>
        </w:tc>
      </w:tr>
      <w:tr w:rsidR="005D68CC" w:rsidRPr="00DB42AD" w14:paraId="4C8E5941" w14:textId="77777777" w:rsidTr="004C3B75">
        <w:trPr>
          <w:jc w:val="center"/>
        </w:trPr>
        <w:tc>
          <w:tcPr>
            <w:tcW w:w="2768" w:type="dxa"/>
            <w:vAlign w:val="center"/>
          </w:tcPr>
          <w:p w14:paraId="4BC3F965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MATHE BELA I.I.</w:t>
            </w:r>
          </w:p>
        </w:tc>
        <w:tc>
          <w:tcPr>
            <w:tcW w:w="3420" w:type="dxa"/>
            <w:vAlign w:val="center"/>
          </w:tcPr>
          <w:p w14:paraId="3843713B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7/28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BC099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1043591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F87117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45825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6177273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79038F97" w14:textId="77777777" w:rsidTr="004C3B75">
        <w:trPr>
          <w:jc w:val="center"/>
        </w:trPr>
        <w:tc>
          <w:tcPr>
            <w:tcW w:w="2768" w:type="dxa"/>
            <w:vAlign w:val="center"/>
          </w:tcPr>
          <w:p w14:paraId="0C02E44A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MAX AUTO SRL</w:t>
            </w:r>
          </w:p>
        </w:tc>
        <w:tc>
          <w:tcPr>
            <w:tcW w:w="3420" w:type="dxa"/>
            <w:vAlign w:val="center"/>
          </w:tcPr>
          <w:p w14:paraId="65FC9DE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P-TA VAROSHAZA NR. 8/2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42C1D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1069819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1453C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45880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1DE522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2A0496D0" w14:textId="77777777" w:rsidTr="004C3B75">
        <w:trPr>
          <w:jc w:val="center"/>
        </w:trPr>
        <w:tc>
          <w:tcPr>
            <w:tcW w:w="2768" w:type="dxa"/>
            <w:vAlign w:val="center"/>
          </w:tcPr>
          <w:p w14:paraId="18A88ED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NAGY ANDRAS</w:t>
            </w:r>
          </w:p>
        </w:tc>
        <w:tc>
          <w:tcPr>
            <w:tcW w:w="3420" w:type="dxa"/>
            <w:vAlign w:val="center"/>
          </w:tcPr>
          <w:p w14:paraId="157B9E4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IMECS LASZLO NR. 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72CB2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1087535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9539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45347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38A45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38A00351" w14:textId="77777777" w:rsidTr="004C3B75">
        <w:trPr>
          <w:jc w:val="center"/>
        </w:trPr>
        <w:tc>
          <w:tcPr>
            <w:tcW w:w="2768" w:type="dxa"/>
            <w:vAlign w:val="center"/>
          </w:tcPr>
          <w:p w14:paraId="0D1A65C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OTVOS ESZTER</w:t>
            </w:r>
          </w:p>
        </w:tc>
        <w:tc>
          <w:tcPr>
            <w:tcW w:w="3420" w:type="dxa"/>
            <w:vAlign w:val="center"/>
          </w:tcPr>
          <w:p w14:paraId="48C06B2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RECOLTEI NR. 78.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DC60F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1061293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7F848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42890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0BB80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02.09.2019.</w:t>
            </w:r>
          </w:p>
        </w:tc>
      </w:tr>
      <w:tr w:rsidR="005D68CC" w:rsidRPr="009649EC" w14:paraId="432B8803" w14:textId="77777777" w:rsidTr="004C3B75">
        <w:trPr>
          <w:jc w:val="center"/>
        </w:trPr>
        <w:tc>
          <w:tcPr>
            <w:tcW w:w="2768" w:type="dxa"/>
            <w:vAlign w:val="center"/>
          </w:tcPr>
          <w:p w14:paraId="6DAC104B" w14:textId="77777777" w:rsidR="005D68CC" w:rsidRPr="009649EC" w:rsidRDefault="005D68CC" w:rsidP="00C86EEA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OTVOS GYONGYI</w:t>
            </w:r>
          </w:p>
        </w:tc>
        <w:tc>
          <w:tcPr>
            <w:tcW w:w="3420" w:type="dxa"/>
            <w:vAlign w:val="center"/>
          </w:tcPr>
          <w:p w14:paraId="7CF9ED3A" w14:textId="77777777" w:rsidR="005D68CC" w:rsidRPr="009649EC" w:rsidRDefault="005D68CC" w:rsidP="00B70F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CIORII NR. 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0EBE23" w14:textId="77777777" w:rsidR="005D68CC" w:rsidRPr="009649E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1053588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A10621" w14:textId="77777777" w:rsidR="005D68CC" w:rsidRPr="009649EC" w:rsidRDefault="005D68CC" w:rsidP="007677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43404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F74E96A" w14:textId="77777777" w:rsidR="005D68CC" w:rsidRPr="009649EC" w:rsidRDefault="005D68CC" w:rsidP="007677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04.09.2019. </w:t>
            </w:r>
          </w:p>
        </w:tc>
      </w:tr>
      <w:tr w:rsidR="005D68CC" w:rsidRPr="00DB42AD" w14:paraId="5E370D06" w14:textId="77777777" w:rsidTr="004C3B75">
        <w:trPr>
          <w:jc w:val="center"/>
        </w:trPr>
        <w:tc>
          <w:tcPr>
            <w:tcW w:w="2768" w:type="dxa"/>
            <w:vAlign w:val="center"/>
          </w:tcPr>
          <w:p w14:paraId="780DA258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PALL HAJNAL-ANNAMARIA</w:t>
            </w:r>
          </w:p>
        </w:tc>
        <w:tc>
          <w:tcPr>
            <w:tcW w:w="3420" w:type="dxa"/>
            <w:vAlign w:val="center"/>
          </w:tcPr>
          <w:p w14:paraId="3E1A0035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10/1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86BD0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1101945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DC1B3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44386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CCCF74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20B3E25A" w14:textId="77777777" w:rsidTr="004C3B75">
        <w:trPr>
          <w:jc w:val="center"/>
        </w:trPr>
        <w:tc>
          <w:tcPr>
            <w:tcW w:w="2768" w:type="dxa"/>
            <w:vAlign w:val="center"/>
          </w:tcPr>
          <w:p w14:paraId="00FB7BDF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PHONEX STAR</w:t>
            </w:r>
          </w:p>
        </w:tc>
        <w:tc>
          <w:tcPr>
            <w:tcW w:w="3420" w:type="dxa"/>
            <w:vAlign w:val="center"/>
          </w:tcPr>
          <w:p w14:paraId="4ACBC193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INSORITA NR. 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DFAA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1069608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1573D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45876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40AE30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6EAE1D20" w14:textId="77777777" w:rsidTr="004C3B75">
        <w:trPr>
          <w:jc w:val="center"/>
        </w:trPr>
        <w:tc>
          <w:tcPr>
            <w:tcW w:w="2768" w:type="dxa"/>
            <w:vAlign w:val="center"/>
          </w:tcPr>
          <w:p w14:paraId="2FFF5EA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PROCOMTRANS-GROUP SRL</w:t>
            </w:r>
          </w:p>
        </w:tc>
        <w:tc>
          <w:tcPr>
            <w:tcW w:w="3420" w:type="dxa"/>
            <w:vAlign w:val="center"/>
          </w:tcPr>
          <w:p w14:paraId="72DE085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DAMBULUI NR. 40.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F3319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1073972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C195F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46313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3A2FC1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444401F8" w14:textId="77777777" w:rsidTr="004C3B75">
        <w:trPr>
          <w:jc w:val="center"/>
        </w:trPr>
        <w:tc>
          <w:tcPr>
            <w:tcW w:w="2768" w:type="dxa"/>
            <w:vAlign w:val="center"/>
          </w:tcPr>
          <w:p w14:paraId="28A050DC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PUI BELA</w:t>
            </w:r>
          </w:p>
        </w:tc>
        <w:tc>
          <w:tcPr>
            <w:tcW w:w="3420" w:type="dxa"/>
            <w:vAlign w:val="center"/>
          </w:tcPr>
          <w:p w14:paraId="294AC1B1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KOSSUTH LAJOS NR. 38/1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F57EDD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1071214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10BCC6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44864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926E5A0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0A342A05" w14:textId="77777777" w:rsidTr="004C3B75">
        <w:trPr>
          <w:jc w:val="center"/>
        </w:trPr>
        <w:tc>
          <w:tcPr>
            <w:tcW w:w="2768" w:type="dxa"/>
            <w:vAlign w:val="center"/>
          </w:tcPr>
          <w:p w14:paraId="000C4E9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QUALITY INSURANCE MANAGEMENT SRL</w:t>
            </w:r>
          </w:p>
        </w:tc>
        <w:tc>
          <w:tcPr>
            <w:tcW w:w="3420" w:type="dxa"/>
            <w:vAlign w:val="center"/>
          </w:tcPr>
          <w:p w14:paraId="732F422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BETHLEN GABOR NR. 54.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0AC45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1077841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1A246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46317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CF265B2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2F73280B" w14:textId="77777777" w:rsidTr="004C3B75">
        <w:trPr>
          <w:jc w:val="center"/>
        </w:trPr>
        <w:tc>
          <w:tcPr>
            <w:tcW w:w="2768" w:type="dxa"/>
            <w:vAlign w:val="center"/>
          </w:tcPr>
          <w:p w14:paraId="0E3CB8D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ROMTRADE CONSULT SRL</w:t>
            </w:r>
          </w:p>
        </w:tc>
        <w:tc>
          <w:tcPr>
            <w:tcW w:w="3420" w:type="dxa"/>
            <w:vAlign w:val="center"/>
          </w:tcPr>
          <w:p w14:paraId="4A8AE9D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MIHAIL KOGALNICEANU NR. 6/11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39B49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1070494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D3179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46305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B3D084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74215B" w14:paraId="4480E64E" w14:textId="77777777" w:rsidTr="004C3B75">
        <w:trPr>
          <w:jc w:val="center"/>
        </w:trPr>
        <w:tc>
          <w:tcPr>
            <w:tcW w:w="2768" w:type="dxa"/>
            <w:vAlign w:val="center"/>
          </w:tcPr>
          <w:p w14:paraId="6FD3F3D4" w14:textId="77777777" w:rsidR="005D68CC" w:rsidRPr="00655D46" w:rsidRDefault="005D68CC" w:rsidP="003C13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SANDOR CSABA</w:t>
            </w:r>
          </w:p>
        </w:tc>
        <w:tc>
          <w:tcPr>
            <w:tcW w:w="3420" w:type="dxa"/>
            <w:vAlign w:val="center"/>
          </w:tcPr>
          <w:p w14:paraId="313DF0F2" w14:textId="77777777" w:rsidR="005D68CC" w:rsidRPr="00655D46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VAMII NR. 2/5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51412B" w14:textId="77777777" w:rsidR="005D68CC" w:rsidRPr="00655D46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1063728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DCC83" w14:textId="77777777" w:rsidR="005D68CC" w:rsidRPr="00655D46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45466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5DB98C7" w14:textId="77777777" w:rsidR="005D68CC" w:rsidRPr="00655D46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16.09.2019.</w:t>
            </w:r>
          </w:p>
        </w:tc>
      </w:tr>
      <w:tr w:rsidR="005D68CC" w:rsidRPr="00DB42AD" w14:paraId="24C8B41F" w14:textId="77777777" w:rsidTr="004C3B75">
        <w:trPr>
          <w:jc w:val="center"/>
        </w:trPr>
        <w:tc>
          <w:tcPr>
            <w:tcW w:w="2768" w:type="dxa"/>
            <w:vAlign w:val="center"/>
          </w:tcPr>
          <w:p w14:paraId="20101A46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SC AKARAT 8307 SRL</w:t>
            </w:r>
          </w:p>
        </w:tc>
        <w:tc>
          <w:tcPr>
            <w:tcW w:w="3420" w:type="dxa"/>
            <w:vAlign w:val="center"/>
          </w:tcPr>
          <w:p w14:paraId="24CCC46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BECLEAN NR. 165.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97562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1070362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D0A22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45904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E9B4C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32B17DE5" w14:textId="77777777" w:rsidTr="004C3B75">
        <w:trPr>
          <w:jc w:val="center"/>
        </w:trPr>
        <w:tc>
          <w:tcPr>
            <w:tcW w:w="2768" w:type="dxa"/>
            <w:vAlign w:val="center"/>
          </w:tcPr>
          <w:p w14:paraId="42B2D8D6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SC PHONEZONE SRL</w:t>
            </w:r>
          </w:p>
        </w:tc>
        <w:tc>
          <w:tcPr>
            <w:tcW w:w="3420" w:type="dxa"/>
            <w:vAlign w:val="center"/>
          </w:tcPr>
          <w:p w14:paraId="62355FD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TARGULUI NR. 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AA634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1069341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AF0F5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45871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EBEB5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</w:t>
            </w:r>
          </w:p>
        </w:tc>
      </w:tr>
      <w:tr w:rsidR="005D68CC" w:rsidRPr="00DB42AD" w14:paraId="4D802FA4" w14:textId="77777777" w:rsidTr="004C3B75">
        <w:trPr>
          <w:jc w:val="center"/>
        </w:trPr>
        <w:tc>
          <w:tcPr>
            <w:tcW w:w="2768" w:type="dxa"/>
            <w:vAlign w:val="center"/>
          </w:tcPr>
          <w:p w14:paraId="5E37809F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SCHELLER CONSULTING SRL</w:t>
            </w:r>
          </w:p>
        </w:tc>
        <w:tc>
          <w:tcPr>
            <w:tcW w:w="3420" w:type="dxa"/>
            <w:vAlign w:val="center"/>
          </w:tcPr>
          <w:p w14:paraId="124E4A14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ALEXANDRU GOLESCU NR. 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7C8D79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1073333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4C3B3E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8897CA8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360B8E3E" w14:textId="77777777" w:rsidTr="004C3B75">
        <w:trPr>
          <w:jc w:val="center"/>
        </w:trPr>
        <w:tc>
          <w:tcPr>
            <w:tcW w:w="2768" w:type="dxa"/>
            <w:vAlign w:val="center"/>
          </w:tcPr>
          <w:p w14:paraId="49B09519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SCHWARTZ ROZALIA</w:t>
            </w:r>
          </w:p>
        </w:tc>
        <w:tc>
          <w:tcPr>
            <w:tcW w:w="3420" w:type="dxa"/>
            <w:vAlign w:val="center"/>
          </w:tcPr>
          <w:p w14:paraId="1654B6D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CLUJ-NAPOCA, STR. PARIS NR. 5-7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F789B5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1008372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6ACDA8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42222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D6064E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28.08.2019.</w:t>
            </w:r>
          </w:p>
        </w:tc>
      </w:tr>
      <w:tr w:rsidR="005D68CC" w:rsidRPr="00DB42AD" w14:paraId="42C54F62" w14:textId="77777777" w:rsidTr="004C3B75">
        <w:trPr>
          <w:jc w:val="center"/>
        </w:trPr>
        <w:tc>
          <w:tcPr>
            <w:tcW w:w="2768" w:type="dxa"/>
            <w:vAlign w:val="center"/>
          </w:tcPr>
          <w:p w14:paraId="745CAD52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SEBESTYEN EMESE PFA</w:t>
            </w:r>
          </w:p>
        </w:tc>
        <w:tc>
          <w:tcPr>
            <w:tcW w:w="3420" w:type="dxa"/>
            <w:vAlign w:val="center"/>
          </w:tcPr>
          <w:p w14:paraId="227229F6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2/41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C08FEC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1064828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5E0423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45657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FD17D6C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6B221496" w14:textId="77777777" w:rsidTr="004C3B75">
        <w:trPr>
          <w:jc w:val="center"/>
        </w:trPr>
        <w:tc>
          <w:tcPr>
            <w:tcW w:w="2768" w:type="dxa"/>
            <w:vAlign w:val="center"/>
          </w:tcPr>
          <w:p w14:paraId="26833074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SEBESTYEN SANDOR</w:t>
            </w:r>
          </w:p>
        </w:tc>
        <w:tc>
          <w:tcPr>
            <w:tcW w:w="3420" w:type="dxa"/>
            <w:vAlign w:val="center"/>
          </w:tcPr>
          <w:p w14:paraId="11E6A16B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NICOLAE BALCESCU NR. 5/18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CB4017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1036036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6915E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44474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E382EA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22DFE74A" w14:textId="77777777" w:rsidTr="004C3B75">
        <w:trPr>
          <w:jc w:val="center"/>
        </w:trPr>
        <w:tc>
          <w:tcPr>
            <w:tcW w:w="2768" w:type="dxa"/>
            <w:vAlign w:val="center"/>
          </w:tcPr>
          <w:p w14:paraId="157CA692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SEICEANU ALEXANDRU MARIA</w:t>
            </w:r>
          </w:p>
        </w:tc>
        <w:tc>
          <w:tcPr>
            <w:tcW w:w="3420" w:type="dxa"/>
            <w:vAlign w:val="center"/>
          </w:tcPr>
          <w:p w14:paraId="6A0EEE0D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UZINEI NR. 6/C/5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CF5FB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1032015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978DAE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44374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230767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1DAD951B" w14:textId="77777777" w:rsidTr="004C3B75">
        <w:trPr>
          <w:jc w:val="center"/>
        </w:trPr>
        <w:tc>
          <w:tcPr>
            <w:tcW w:w="2768" w:type="dxa"/>
            <w:vAlign w:val="center"/>
          </w:tcPr>
          <w:p w14:paraId="02B8D8C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SILIBOK SRL</w:t>
            </w:r>
          </w:p>
        </w:tc>
        <w:tc>
          <w:tcPr>
            <w:tcW w:w="3420" w:type="dxa"/>
            <w:vAlign w:val="center"/>
          </w:tcPr>
          <w:p w14:paraId="0861FEE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7/60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7D846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1068176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4CED4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45862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6386CA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179A8AF1" w14:textId="77777777" w:rsidTr="004C3B75">
        <w:trPr>
          <w:jc w:val="center"/>
        </w:trPr>
        <w:tc>
          <w:tcPr>
            <w:tcW w:w="2768" w:type="dxa"/>
            <w:vAlign w:val="center"/>
          </w:tcPr>
          <w:p w14:paraId="273DF8CA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SIMO ALEXANDRU</w:t>
            </w:r>
          </w:p>
        </w:tc>
        <w:tc>
          <w:tcPr>
            <w:tcW w:w="3420" w:type="dxa"/>
            <w:vAlign w:val="center"/>
          </w:tcPr>
          <w:p w14:paraId="0F7E17E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TINERETULUI NR. 8/4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67CD6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1022094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41175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44191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28E30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52F824BA" w14:textId="77777777" w:rsidTr="004C3B75">
        <w:trPr>
          <w:jc w:val="center"/>
        </w:trPr>
        <w:tc>
          <w:tcPr>
            <w:tcW w:w="2768" w:type="dxa"/>
            <w:vAlign w:val="center"/>
          </w:tcPr>
          <w:p w14:paraId="1ED0FBA5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SIMO KRISZTINA JUDIT</w:t>
            </w:r>
          </w:p>
        </w:tc>
        <w:tc>
          <w:tcPr>
            <w:tcW w:w="3420" w:type="dxa"/>
            <w:vAlign w:val="center"/>
          </w:tcPr>
          <w:p w14:paraId="5252B65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AL. TEILOR NR. 1/7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2A19C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1044096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2C7A0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45293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5347D8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62ED4FD9" w14:textId="77777777" w:rsidTr="004C3B75">
        <w:trPr>
          <w:jc w:val="center"/>
        </w:trPr>
        <w:tc>
          <w:tcPr>
            <w:tcW w:w="2768" w:type="dxa"/>
            <w:vAlign w:val="center"/>
          </w:tcPr>
          <w:p w14:paraId="14A5C5B2" w14:textId="77777777" w:rsidR="005D68CC" w:rsidRDefault="005D68CC" w:rsidP="00E83B11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SOMORAI CSONGOR</w:t>
            </w:r>
          </w:p>
        </w:tc>
        <w:tc>
          <w:tcPr>
            <w:tcW w:w="3420" w:type="dxa"/>
            <w:vAlign w:val="center"/>
          </w:tcPr>
          <w:p w14:paraId="369DF423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TOMCSA SANDOR NR. 12/30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ABBE93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1051170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BB01C4" w14:textId="77777777" w:rsidR="005D68CC" w:rsidRDefault="005D68CC" w:rsidP="00E83B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45400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03F996A" w14:textId="77777777" w:rsidR="005D68CC" w:rsidRDefault="005D68CC" w:rsidP="00E83B1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38B646D9" w14:textId="77777777" w:rsidTr="004C3B75">
        <w:trPr>
          <w:jc w:val="center"/>
        </w:trPr>
        <w:tc>
          <w:tcPr>
            <w:tcW w:w="2768" w:type="dxa"/>
            <w:vAlign w:val="center"/>
          </w:tcPr>
          <w:p w14:paraId="451D1797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SOO DOMOKOS-ZOLTAN</w:t>
            </w:r>
          </w:p>
        </w:tc>
        <w:tc>
          <w:tcPr>
            <w:tcW w:w="3420" w:type="dxa"/>
            <w:vAlign w:val="center"/>
          </w:tcPr>
          <w:p w14:paraId="081EDAF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CADISENI NR. 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2164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1036330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DDB3F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44481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64E664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74215B" w14:paraId="1641802F" w14:textId="77777777" w:rsidTr="004C3B75">
        <w:trPr>
          <w:jc w:val="center"/>
        </w:trPr>
        <w:tc>
          <w:tcPr>
            <w:tcW w:w="2768" w:type="dxa"/>
            <w:vAlign w:val="center"/>
          </w:tcPr>
          <w:p w14:paraId="43C8CE52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STEJECAR COM SRL </w:t>
            </w:r>
          </w:p>
        </w:tc>
        <w:tc>
          <w:tcPr>
            <w:tcW w:w="3420" w:type="dxa"/>
            <w:vAlign w:val="center"/>
          </w:tcPr>
          <w:p w14:paraId="099FF15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BV, FAGARAS, B-DUL UNIRII NR. 5/A/4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F9558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27F6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46311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EF1D3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18.09.2019.</w:t>
            </w:r>
          </w:p>
        </w:tc>
      </w:tr>
      <w:tr w:rsidR="005D68CC" w:rsidRPr="004B0417" w14:paraId="7888E930" w14:textId="77777777" w:rsidTr="004C3B75">
        <w:trPr>
          <w:jc w:val="center"/>
        </w:trPr>
        <w:tc>
          <w:tcPr>
            <w:tcW w:w="2768" w:type="dxa"/>
            <w:vAlign w:val="center"/>
          </w:tcPr>
          <w:p w14:paraId="69DF4870" w14:textId="77777777" w:rsidR="005D68CC" w:rsidRPr="004B0417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SZABO EMESE</w:t>
            </w:r>
          </w:p>
        </w:tc>
        <w:tc>
          <w:tcPr>
            <w:tcW w:w="3420" w:type="dxa"/>
            <w:vAlign w:val="center"/>
          </w:tcPr>
          <w:p w14:paraId="35EAE7D3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52/15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CC5C27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1042175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F7F71F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45274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CD02785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7F6449F9" w14:textId="77777777" w:rsidTr="004C3B75">
        <w:trPr>
          <w:jc w:val="center"/>
        </w:trPr>
        <w:tc>
          <w:tcPr>
            <w:tcW w:w="2768" w:type="dxa"/>
            <w:vAlign w:val="center"/>
          </w:tcPr>
          <w:p w14:paraId="3766C867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SZABO PIROSKA</w:t>
            </w:r>
          </w:p>
        </w:tc>
        <w:tc>
          <w:tcPr>
            <w:tcW w:w="3420" w:type="dxa"/>
            <w:vAlign w:val="center"/>
          </w:tcPr>
          <w:p w14:paraId="7D22FBE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GABOR ARON NR. 83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26704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1074484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AE702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45736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A11FEA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633217B5" w14:textId="77777777" w:rsidTr="004C3B75">
        <w:trPr>
          <w:jc w:val="center"/>
        </w:trPr>
        <w:tc>
          <w:tcPr>
            <w:tcW w:w="2768" w:type="dxa"/>
            <w:vAlign w:val="center"/>
          </w:tcPr>
          <w:p w14:paraId="4576E3D2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SZABO ZSOLT</w:t>
            </w:r>
          </w:p>
        </w:tc>
        <w:tc>
          <w:tcPr>
            <w:tcW w:w="3420" w:type="dxa"/>
            <w:vAlign w:val="center"/>
          </w:tcPr>
          <w:p w14:paraId="7D0ECD9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NICOLAE BALCESCU NR. 56/16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F340E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1089076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DA65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46012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CB47D2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40CEF171" w14:textId="77777777" w:rsidTr="004C3B75">
        <w:trPr>
          <w:jc w:val="center"/>
        </w:trPr>
        <w:tc>
          <w:tcPr>
            <w:tcW w:w="2768" w:type="dxa"/>
            <w:vAlign w:val="center"/>
          </w:tcPr>
          <w:p w14:paraId="13C4732B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SZABO ZSOLT GYORGY</w:t>
            </w:r>
          </w:p>
        </w:tc>
        <w:tc>
          <w:tcPr>
            <w:tcW w:w="3420" w:type="dxa"/>
            <w:vAlign w:val="center"/>
          </w:tcPr>
          <w:p w14:paraId="7282E81F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15/1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0FF39C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1083628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017560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45989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100A536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6B6B978B" w14:textId="77777777" w:rsidTr="004C3B75">
        <w:trPr>
          <w:jc w:val="center"/>
        </w:trPr>
        <w:tc>
          <w:tcPr>
            <w:tcW w:w="2768" w:type="dxa"/>
            <w:vAlign w:val="center"/>
          </w:tcPr>
          <w:p w14:paraId="5E115A62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SZASZ ANDRAS</w:t>
            </w:r>
          </w:p>
        </w:tc>
        <w:tc>
          <w:tcPr>
            <w:tcW w:w="3420" w:type="dxa"/>
            <w:vAlign w:val="center"/>
          </w:tcPr>
          <w:p w14:paraId="5AC555BD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TOMPA LASZLO NR. 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772254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1031889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6CD537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44358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3CA3FB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150EB605" w14:textId="77777777" w:rsidTr="004C3B75">
        <w:trPr>
          <w:jc w:val="center"/>
        </w:trPr>
        <w:tc>
          <w:tcPr>
            <w:tcW w:w="2768" w:type="dxa"/>
            <w:vAlign w:val="center"/>
          </w:tcPr>
          <w:p w14:paraId="19A194A8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de-DE"/>
              </w:rPr>
              <w:t>SZASZ FERENC</w:t>
            </w:r>
          </w:p>
        </w:tc>
        <w:tc>
          <w:tcPr>
            <w:tcW w:w="3420" w:type="dxa"/>
            <w:vAlign w:val="center"/>
          </w:tcPr>
          <w:p w14:paraId="66D09D76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DUMBRAVEI NR. 3/13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35AD0D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1043928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3CCF38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45291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1E68F27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</w:t>
            </w:r>
          </w:p>
        </w:tc>
      </w:tr>
      <w:tr w:rsidR="005D68CC" w:rsidRPr="00DB42AD" w14:paraId="15C32881" w14:textId="77777777" w:rsidTr="004C3B75">
        <w:trPr>
          <w:jc w:val="center"/>
        </w:trPr>
        <w:tc>
          <w:tcPr>
            <w:tcW w:w="2768" w:type="dxa"/>
            <w:vAlign w:val="center"/>
          </w:tcPr>
          <w:p w14:paraId="7069920A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SZASZ GYULA</w:t>
            </w:r>
          </w:p>
        </w:tc>
        <w:tc>
          <w:tcPr>
            <w:tcW w:w="3420" w:type="dxa"/>
            <w:vAlign w:val="center"/>
          </w:tcPr>
          <w:p w14:paraId="1D147AA1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II. RAKOCZI FERENC NR. 67.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B122AB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1084226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BCC17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44958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921839D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0AD701C6" w14:textId="77777777" w:rsidTr="004C3B75">
        <w:trPr>
          <w:jc w:val="center"/>
        </w:trPr>
        <w:tc>
          <w:tcPr>
            <w:tcW w:w="2768" w:type="dxa"/>
            <w:vAlign w:val="center"/>
          </w:tcPr>
          <w:p w14:paraId="7AF5AA1C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SZASZ KATALIN</w:t>
            </w:r>
          </w:p>
        </w:tc>
        <w:tc>
          <w:tcPr>
            <w:tcW w:w="3420" w:type="dxa"/>
            <w:vAlign w:val="center"/>
          </w:tcPr>
          <w:p w14:paraId="3D8BFECA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II. RAKOCZI FERENC NR. 67.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A66B9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1022580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038ACC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44533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2F06170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11.09.2019.</w:t>
            </w:r>
          </w:p>
        </w:tc>
      </w:tr>
      <w:tr w:rsidR="005D68CC" w:rsidRPr="00DB42AD" w14:paraId="4433336C" w14:textId="77777777" w:rsidTr="004C3B75">
        <w:trPr>
          <w:jc w:val="center"/>
        </w:trPr>
        <w:tc>
          <w:tcPr>
            <w:tcW w:w="2768" w:type="dxa"/>
            <w:vAlign w:val="center"/>
          </w:tcPr>
          <w:p w14:paraId="756BB49C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SZASZ LASZLO</w:t>
            </w:r>
          </w:p>
        </w:tc>
        <w:tc>
          <w:tcPr>
            <w:tcW w:w="3420" w:type="dxa"/>
            <w:vAlign w:val="center"/>
          </w:tcPr>
          <w:p w14:paraId="3FFCC0E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60/1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813E0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1072236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36544A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45725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4C4D04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2F756CD3" w14:textId="77777777" w:rsidTr="004C3B75">
        <w:trPr>
          <w:jc w:val="center"/>
        </w:trPr>
        <w:tc>
          <w:tcPr>
            <w:tcW w:w="2768" w:type="dxa"/>
            <w:vAlign w:val="center"/>
          </w:tcPr>
          <w:p w14:paraId="7B488D13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SZASZ SANDOR</w:t>
            </w:r>
          </w:p>
        </w:tc>
        <w:tc>
          <w:tcPr>
            <w:tcW w:w="3420" w:type="dxa"/>
            <w:vAlign w:val="center"/>
          </w:tcPr>
          <w:p w14:paraId="295916C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VICTORIEI NR. 39/3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CA9F8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1082176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57382A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45870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612849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0DAEB3C5" w14:textId="77777777" w:rsidTr="004C3B75">
        <w:trPr>
          <w:jc w:val="center"/>
        </w:trPr>
        <w:tc>
          <w:tcPr>
            <w:tcW w:w="2768" w:type="dxa"/>
            <w:vAlign w:val="center"/>
          </w:tcPr>
          <w:p w14:paraId="46DC9792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SZEKELY ANNA</w:t>
            </w:r>
          </w:p>
        </w:tc>
        <w:tc>
          <w:tcPr>
            <w:tcW w:w="3420" w:type="dxa"/>
            <w:vAlign w:val="center"/>
          </w:tcPr>
          <w:p w14:paraId="17AF895E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PIATRA TARCII NR. 23.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5A002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1033705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4843CB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44390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5D9F21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31AF424A" w14:textId="77777777" w:rsidTr="004C3B75">
        <w:trPr>
          <w:jc w:val="center"/>
        </w:trPr>
        <w:tc>
          <w:tcPr>
            <w:tcW w:w="2768" w:type="dxa"/>
            <w:vAlign w:val="center"/>
          </w:tcPr>
          <w:p w14:paraId="02334CEF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SZILAGYI JULIANNA</w:t>
            </w:r>
          </w:p>
        </w:tc>
        <w:tc>
          <w:tcPr>
            <w:tcW w:w="3420" w:type="dxa"/>
            <w:vAlign w:val="center"/>
          </w:tcPr>
          <w:p w14:paraId="051B216E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BECLEAN NR. 51/20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DE19B4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1042861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8D0DAF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45286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152D482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9649EC" w14:paraId="27815BF4" w14:textId="77777777" w:rsidTr="004C3B75">
        <w:trPr>
          <w:jc w:val="center"/>
        </w:trPr>
        <w:tc>
          <w:tcPr>
            <w:tcW w:w="2768" w:type="dxa"/>
            <w:vAlign w:val="center"/>
          </w:tcPr>
          <w:p w14:paraId="2B8EDA2A" w14:textId="77777777" w:rsidR="005D68CC" w:rsidRPr="009649E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SZOCS STEFAN IOAN</w:t>
            </w:r>
          </w:p>
        </w:tc>
        <w:tc>
          <w:tcPr>
            <w:tcW w:w="3420" w:type="dxa"/>
            <w:vAlign w:val="center"/>
          </w:tcPr>
          <w:p w14:paraId="22544976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PACII NR. 8/11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93034B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1039226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F21C67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45202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3387230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13.09.2019.</w:t>
            </w:r>
          </w:p>
        </w:tc>
      </w:tr>
      <w:tr w:rsidR="005D68CC" w:rsidRPr="00DB42AD" w14:paraId="2A20BE42" w14:textId="77777777" w:rsidTr="004C3B75">
        <w:trPr>
          <w:jc w:val="center"/>
        </w:trPr>
        <w:tc>
          <w:tcPr>
            <w:tcW w:w="2768" w:type="dxa"/>
            <w:vAlign w:val="center"/>
          </w:tcPr>
          <w:p w14:paraId="28B1622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SZOKE TUNDE JAZMINKA</w:t>
            </w:r>
          </w:p>
        </w:tc>
        <w:tc>
          <w:tcPr>
            <w:tcW w:w="3420" w:type="dxa"/>
            <w:vAlign w:val="center"/>
          </w:tcPr>
          <w:p w14:paraId="3810549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6/15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991B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1083429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A94060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45979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D17839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207C0658" w14:textId="77777777" w:rsidTr="004C3B75">
        <w:trPr>
          <w:jc w:val="center"/>
        </w:trPr>
        <w:tc>
          <w:tcPr>
            <w:tcW w:w="2768" w:type="dxa"/>
            <w:vAlign w:val="center"/>
          </w:tcPr>
          <w:p w14:paraId="452FA18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TAMAS ARPAD-LEVENTE</w:t>
            </w:r>
          </w:p>
        </w:tc>
        <w:tc>
          <w:tcPr>
            <w:tcW w:w="3420" w:type="dxa"/>
            <w:vAlign w:val="center"/>
          </w:tcPr>
          <w:p w14:paraId="4F5375D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CARPATI NR. 2/24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C270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1053589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D2D9D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45452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2FAF45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4B0417" w14:paraId="57999853" w14:textId="77777777" w:rsidTr="0060297E">
        <w:trPr>
          <w:trHeight w:val="408"/>
          <w:jc w:val="center"/>
        </w:trPr>
        <w:tc>
          <w:tcPr>
            <w:tcW w:w="2768" w:type="dxa"/>
            <w:vAlign w:val="center"/>
          </w:tcPr>
          <w:p w14:paraId="510C30EA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TAMAS ENIKO-VERONIKA</w:t>
            </w:r>
          </w:p>
        </w:tc>
        <w:tc>
          <w:tcPr>
            <w:tcW w:w="3420" w:type="dxa"/>
            <w:vAlign w:val="center"/>
          </w:tcPr>
          <w:p w14:paraId="5BBD5DC5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           VICTORIEI NR. 38/3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C32377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1030036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3437FC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44243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D54C1C0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3E4BB82E" w14:textId="77777777" w:rsidTr="004C3B75">
        <w:trPr>
          <w:jc w:val="center"/>
        </w:trPr>
        <w:tc>
          <w:tcPr>
            <w:tcW w:w="2768" w:type="dxa"/>
            <w:vAlign w:val="center"/>
          </w:tcPr>
          <w:p w14:paraId="3A757D1F" w14:textId="77777777" w:rsidR="005D68CC" w:rsidRPr="00DB42AD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TAMAS ERZSEBET</w:t>
            </w:r>
          </w:p>
        </w:tc>
        <w:tc>
          <w:tcPr>
            <w:tcW w:w="3420" w:type="dxa"/>
            <w:vAlign w:val="center"/>
          </w:tcPr>
          <w:p w14:paraId="484DE75A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AL. TEILOR NR. 3/14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B14068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1044140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0D861" w14:textId="77777777" w:rsidR="005D68CC" w:rsidRPr="00DB42AD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45294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179F229" w14:textId="77777777" w:rsidR="005D68CC" w:rsidRPr="00DB42AD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067AE046" w14:textId="77777777" w:rsidTr="004C3B75">
        <w:trPr>
          <w:jc w:val="center"/>
        </w:trPr>
        <w:tc>
          <w:tcPr>
            <w:tcW w:w="2768" w:type="dxa"/>
            <w:vAlign w:val="center"/>
          </w:tcPr>
          <w:p w14:paraId="79E599C5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TAMAS IRMA</w:t>
            </w:r>
          </w:p>
        </w:tc>
        <w:tc>
          <w:tcPr>
            <w:tcW w:w="3420" w:type="dxa"/>
            <w:vAlign w:val="center"/>
          </w:tcPr>
          <w:p w14:paraId="784916C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FORTENI NR. 49/B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C703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1044819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6AD62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45295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6A6C25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11763602" w14:textId="77777777" w:rsidTr="004C3B75">
        <w:trPr>
          <w:jc w:val="center"/>
        </w:trPr>
        <w:tc>
          <w:tcPr>
            <w:tcW w:w="2768" w:type="dxa"/>
            <w:vAlign w:val="center"/>
          </w:tcPr>
          <w:p w14:paraId="32FA8E49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TARCSAFALVI JENO</w:t>
            </w:r>
          </w:p>
        </w:tc>
        <w:tc>
          <w:tcPr>
            <w:tcW w:w="3420" w:type="dxa"/>
            <w:vAlign w:val="center"/>
          </w:tcPr>
          <w:p w14:paraId="51314A7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20/14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0320D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1037239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10590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45056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834824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5AF44EC3" w14:textId="77777777" w:rsidTr="004C3B75">
        <w:trPr>
          <w:jc w:val="center"/>
        </w:trPr>
        <w:tc>
          <w:tcPr>
            <w:tcW w:w="2768" w:type="dxa"/>
            <w:vAlign w:val="center"/>
          </w:tcPr>
          <w:p w14:paraId="7F02B35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TARCSAFALVI LASZLO</w:t>
            </w:r>
          </w:p>
        </w:tc>
        <w:tc>
          <w:tcPr>
            <w:tcW w:w="3420" w:type="dxa"/>
            <w:vAlign w:val="center"/>
          </w:tcPr>
          <w:p w14:paraId="25A69E1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VICTORIEI NR. 38/14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0BCCDF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1041023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BF4BC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CCBA13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66F06055" w14:textId="77777777" w:rsidTr="004C3B75">
        <w:trPr>
          <w:jc w:val="center"/>
        </w:trPr>
        <w:tc>
          <w:tcPr>
            <w:tcW w:w="2768" w:type="dxa"/>
            <w:vAlign w:val="center"/>
          </w:tcPr>
          <w:p w14:paraId="697E66E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TARCSAFALVI LASZLO ENDRE</w:t>
            </w:r>
          </w:p>
        </w:tc>
        <w:tc>
          <w:tcPr>
            <w:tcW w:w="3420" w:type="dxa"/>
            <w:vAlign w:val="center"/>
          </w:tcPr>
          <w:p w14:paraId="313DAFF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MIHAIL SADOVEANU NR. 31.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5461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1046852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AFB22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45301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5195E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22305EE3" w14:textId="77777777" w:rsidTr="004C3B75">
        <w:trPr>
          <w:jc w:val="center"/>
        </w:trPr>
        <w:tc>
          <w:tcPr>
            <w:tcW w:w="2768" w:type="dxa"/>
            <w:vAlign w:val="center"/>
          </w:tcPr>
          <w:p w14:paraId="2EAC9D88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lastRenderedPageBreak/>
              <w:t>TARCSI TIMEA-SZENDE</w:t>
            </w:r>
          </w:p>
        </w:tc>
        <w:tc>
          <w:tcPr>
            <w:tcW w:w="3420" w:type="dxa"/>
            <w:vAlign w:val="center"/>
          </w:tcPr>
          <w:p w14:paraId="2F243F87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PACII NR. 12/15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A5DEB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1053738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5D963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45454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B590C0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08102E4B" w14:textId="77777777" w:rsidTr="004C3B75">
        <w:trPr>
          <w:jc w:val="center"/>
        </w:trPr>
        <w:tc>
          <w:tcPr>
            <w:tcW w:w="2768" w:type="dxa"/>
            <w:vAlign w:val="center"/>
          </w:tcPr>
          <w:p w14:paraId="34B4F039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TOKOLI ZSOLT</w:t>
            </w:r>
          </w:p>
        </w:tc>
        <w:tc>
          <w:tcPr>
            <w:tcW w:w="3420" w:type="dxa"/>
            <w:vAlign w:val="center"/>
          </w:tcPr>
          <w:p w14:paraId="1C7098AB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AL. TECHEND NR. 6/16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DA96C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1011351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794AC9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44158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D36BD7D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09.09.2019.</w:t>
            </w:r>
          </w:p>
        </w:tc>
      </w:tr>
      <w:tr w:rsidR="005D68CC" w:rsidRPr="00316CD8" w14:paraId="16F93B99" w14:textId="77777777" w:rsidTr="004C3B75">
        <w:trPr>
          <w:jc w:val="center"/>
        </w:trPr>
        <w:tc>
          <w:tcPr>
            <w:tcW w:w="2768" w:type="dxa"/>
            <w:vAlign w:val="center"/>
          </w:tcPr>
          <w:p w14:paraId="6FCCAA77" w14:textId="77777777" w:rsidR="005D68CC" w:rsidRPr="00316CD8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TOKOS CSABA</w:t>
            </w:r>
          </w:p>
        </w:tc>
        <w:tc>
          <w:tcPr>
            <w:tcW w:w="3420" w:type="dxa"/>
            <w:vAlign w:val="center"/>
          </w:tcPr>
          <w:p w14:paraId="19B4926A" w14:textId="77777777" w:rsidR="005D68CC" w:rsidRPr="00316CD8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SIMONESTI, CADACIU MARE NR. 42.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61B7A9" w14:textId="77777777" w:rsidR="005D68CC" w:rsidRPr="00316CD8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1055048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FAF5B" w14:textId="77777777" w:rsidR="005D68CC" w:rsidRPr="00316CD8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44518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486EB30" w14:textId="77777777" w:rsidR="005D68CC" w:rsidRPr="00316CD8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11.09.2019.</w:t>
            </w:r>
          </w:p>
        </w:tc>
      </w:tr>
      <w:tr w:rsidR="005D68CC" w:rsidRPr="00DB42AD" w14:paraId="5A84195B" w14:textId="77777777" w:rsidTr="004C3B75">
        <w:trPr>
          <w:jc w:val="center"/>
        </w:trPr>
        <w:tc>
          <w:tcPr>
            <w:tcW w:w="2768" w:type="dxa"/>
            <w:vAlign w:val="center"/>
          </w:tcPr>
          <w:p w14:paraId="72702808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TORDAI ROBERT</w:t>
            </w:r>
          </w:p>
        </w:tc>
        <w:tc>
          <w:tcPr>
            <w:tcW w:w="3420" w:type="dxa"/>
            <w:vAlign w:val="center"/>
          </w:tcPr>
          <w:p w14:paraId="53BCB7B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PANTOFARILOR NR. 13/10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E198D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1024148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B0448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44193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B417DC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5AF890FE" w14:textId="77777777" w:rsidTr="004C3B75">
        <w:trPr>
          <w:jc w:val="center"/>
        </w:trPr>
        <w:tc>
          <w:tcPr>
            <w:tcW w:w="2768" w:type="dxa"/>
            <w:vAlign w:val="center"/>
          </w:tcPr>
          <w:p w14:paraId="18CDA9E1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TORO CSABA</w:t>
            </w:r>
          </w:p>
        </w:tc>
        <w:tc>
          <w:tcPr>
            <w:tcW w:w="3420" w:type="dxa"/>
            <w:vAlign w:val="center"/>
          </w:tcPr>
          <w:p w14:paraId="24FACCD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BRESLELOR NR. 15/5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91457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1036064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2305FB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44475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EA92B8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170EB684" w14:textId="77777777" w:rsidTr="004C3B75">
        <w:trPr>
          <w:jc w:val="center"/>
        </w:trPr>
        <w:tc>
          <w:tcPr>
            <w:tcW w:w="2768" w:type="dxa"/>
            <w:vAlign w:val="center"/>
          </w:tcPr>
          <w:p w14:paraId="0CDF5923" w14:textId="77777777" w:rsidR="005D68CC" w:rsidRDefault="005D68CC" w:rsidP="00C9279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TOTH ALBERT</w:t>
            </w:r>
          </w:p>
        </w:tc>
        <w:tc>
          <w:tcPr>
            <w:tcW w:w="3420" w:type="dxa"/>
            <w:vAlign w:val="center"/>
          </w:tcPr>
          <w:p w14:paraId="6F6B46AA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NICOLAE BALCESCU NR. 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82D562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1002275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40BA31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44148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5339603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09.09.2019.</w:t>
            </w:r>
          </w:p>
        </w:tc>
      </w:tr>
      <w:tr w:rsidR="005D68CC" w:rsidRPr="00D70EF7" w14:paraId="0339FF48" w14:textId="77777777" w:rsidTr="004C3B75">
        <w:trPr>
          <w:jc w:val="center"/>
        </w:trPr>
        <w:tc>
          <w:tcPr>
            <w:tcW w:w="2768" w:type="dxa"/>
            <w:vAlign w:val="center"/>
          </w:tcPr>
          <w:p w14:paraId="2A7C9160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TOTH DOMOKOS</w:t>
            </w:r>
          </w:p>
        </w:tc>
        <w:tc>
          <w:tcPr>
            <w:tcW w:w="3420" w:type="dxa"/>
            <w:vAlign w:val="center"/>
          </w:tcPr>
          <w:p w14:paraId="07E1E08A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BECLEAN NR. 17.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6FC2F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1038115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987CF3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45127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FE6372" w14:textId="77777777" w:rsidR="005D68CC" w:rsidRPr="00A34112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12.09.2019.</w:t>
            </w:r>
          </w:p>
        </w:tc>
      </w:tr>
      <w:tr w:rsidR="005D68CC" w:rsidRPr="00DB42AD" w14:paraId="7CEB366E" w14:textId="77777777" w:rsidTr="004C3B75">
        <w:trPr>
          <w:jc w:val="center"/>
        </w:trPr>
        <w:tc>
          <w:tcPr>
            <w:tcW w:w="2768" w:type="dxa"/>
            <w:vAlign w:val="center"/>
          </w:tcPr>
          <w:p w14:paraId="63033217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TOTH VENCZEL JANOS</w:t>
            </w:r>
          </w:p>
        </w:tc>
        <w:tc>
          <w:tcPr>
            <w:tcW w:w="3420" w:type="dxa"/>
            <w:vAlign w:val="center"/>
          </w:tcPr>
          <w:p w14:paraId="0CA57A65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CONSTRUCTORILOR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553D9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1036747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28E64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44976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418225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21D4C103" w14:textId="77777777" w:rsidTr="004C3B75">
        <w:trPr>
          <w:jc w:val="center"/>
        </w:trPr>
        <w:tc>
          <w:tcPr>
            <w:tcW w:w="2768" w:type="dxa"/>
            <w:vAlign w:val="center"/>
          </w:tcPr>
          <w:p w14:paraId="66940256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TRANSANNA PREST</w:t>
            </w:r>
          </w:p>
        </w:tc>
        <w:tc>
          <w:tcPr>
            <w:tcW w:w="3420" w:type="dxa"/>
            <w:vAlign w:val="center"/>
          </w:tcPr>
          <w:p w14:paraId="572A782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BRADULUI NR. 56.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4F707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1070650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9B57D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46307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78559D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4BAA3FBD" w14:textId="77777777" w:rsidTr="004C3B75">
        <w:trPr>
          <w:jc w:val="center"/>
        </w:trPr>
        <w:tc>
          <w:tcPr>
            <w:tcW w:w="2768" w:type="dxa"/>
            <w:vAlign w:val="center"/>
          </w:tcPr>
          <w:p w14:paraId="79FD4822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TRANSPACK SRL</w:t>
            </w:r>
          </w:p>
        </w:tc>
        <w:tc>
          <w:tcPr>
            <w:tcW w:w="3420" w:type="dxa"/>
            <w:vAlign w:val="center"/>
          </w:tcPr>
          <w:p w14:paraId="04C53B7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II. RAKOCZI FERENC NR. 12/5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86E22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1076413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9DD1A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46314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3818A79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18.09.2019.</w:t>
            </w:r>
          </w:p>
        </w:tc>
      </w:tr>
      <w:tr w:rsidR="005D68CC" w:rsidRPr="00DB42AD" w14:paraId="1E59B724" w14:textId="77777777" w:rsidTr="004C3B75">
        <w:trPr>
          <w:jc w:val="center"/>
        </w:trPr>
        <w:tc>
          <w:tcPr>
            <w:tcW w:w="2768" w:type="dxa"/>
            <w:vAlign w:val="center"/>
          </w:tcPr>
          <w:p w14:paraId="5D5C1232" w14:textId="29553FF3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UDRESCU</w:t>
            </w:r>
            <w:r w:rsidR="003A1743"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de-DE"/>
              </w:rPr>
              <w:t>FLORIN-DUMITRU</w:t>
            </w:r>
          </w:p>
        </w:tc>
        <w:tc>
          <w:tcPr>
            <w:tcW w:w="3420" w:type="dxa"/>
            <w:vAlign w:val="center"/>
          </w:tcPr>
          <w:p w14:paraId="3032EE8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DEALU, ULCANI NR. 164.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F51C70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1064818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50D06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45649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157BF7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16.09.2019.</w:t>
            </w:r>
          </w:p>
        </w:tc>
      </w:tr>
      <w:tr w:rsidR="005D68CC" w:rsidRPr="00DB42AD" w14:paraId="23374B84" w14:textId="77777777" w:rsidTr="004C3B75">
        <w:trPr>
          <w:jc w:val="center"/>
        </w:trPr>
        <w:tc>
          <w:tcPr>
            <w:tcW w:w="2768" w:type="dxa"/>
            <w:vAlign w:val="center"/>
          </w:tcPr>
          <w:p w14:paraId="72D3914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UDVARI TIBOR JIGMOND</w:t>
            </w:r>
          </w:p>
        </w:tc>
        <w:tc>
          <w:tcPr>
            <w:tcW w:w="3420" w:type="dxa"/>
            <w:vAlign w:val="center"/>
          </w:tcPr>
          <w:p w14:paraId="397A4FA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9/17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4E10D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1037051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E8957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44994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2B9F6A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12.09.2019.</w:t>
            </w:r>
          </w:p>
        </w:tc>
      </w:tr>
      <w:tr w:rsidR="005D68CC" w:rsidRPr="00DB42AD" w14:paraId="30C68E0A" w14:textId="77777777" w:rsidTr="004C3B75">
        <w:trPr>
          <w:jc w:val="center"/>
        </w:trPr>
        <w:tc>
          <w:tcPr>
            <w:tcW w:w="2768" w:type="dxa"/>
            <w:vAlign w:val="center"/>
          </w:tcPr>
          <w:p w14:paraId="1B58D64E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URSU ION</w:t>
            </w:r>
          </w:p>
        </w:tc>
        <w:tc>
          <w:tcPr>
            <w:tcW w:w="3420" w:type="dxa"/>
            <w:vAlign w:val="center"/>
          </w:tcPr>
          <w:p w14:paraId="3A222F8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KOS KAROLY NR. 3/1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860291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1039367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D5B2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45203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D3FB9C5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63F03945" w14:textId="77777777" w:rsidTr="004C3B75">
        <w:trPr>
          <w:jc w:val="center"/>
        </w:trPr>
        <w:tc>
          <w:tcPr>
            <w:tcW w:w="2768" w:type="dxa"/>
            <w:vAlign w:val="center"/>
          </w:tcPr>
          <w:p w14:paraId="4C43D672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VAJDA ALBERT</w:t>
            </w:r>
          </w:p>
        </w:tc>
        <w:tc>
          <w:tcPr>
            <w:tcW w:w="3420" w:type="dxa"/>
            <w:vAlign w:val="center"/>
          </w:tcPr>
          <w:p w14:paraId="6186B1D2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PIETROASA NR. 3/9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60C06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1039568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C1CD3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45206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6EB823E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DB42AD" w14:paraId="602942DF" w14:textId="77777777" w:rsidTr="004C3B75">
        <w:trPr>
          <w:jc w:val="center"/>
        </w:trPr>
        <w:tc>
          <w:tcPr>
            <w:tcW w:w="2768" w:type="dxa"/>
            <w:vAlign w:val="center"/>
          </w:tcPr>
          <w:p w14:paraId="11D2077A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VAJDA DEZSO</w:t>
            </w:r>
          </w:p>
        </w:tc>
        <w:tc>
          <w:tcPr>
            <w:tcW w:w="3420" w:type="dxa"/>
            <w:vAlign w:val="center"/>
          </w:tcPr>
          <w:p w14:paraId="41758D04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46/14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AFA70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1041329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A853F8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45232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AAA3E6A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9649EC" w14:paraId="57911404" w14:textId="77777777" w:rsidTr="004C3B75">
        <w:trPr>
          <w:jc w:val="center"/>
        </w:trPr>
        <w:tc>
          <w:tcPr>
            <w:tcW w:w="2768" w:type="dxa"/>
            <w:vAlign w:val="center"/>
          </w:tcPr>
          <w:p w14:paraId="29F7411A" w14:textId="77777777" w:rsidR="005D68CC" w:rsidRPr="00DB42AD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VAJDA DIONISIE-EMERIC</w:t>
            </w:r>
          </w:p>
        </w:tc>
        <w:tc>
          <w:tcPr>
            <w:tcW w:w="3420" w:type="dxa"/>
            <w:vAlign w:val="center"/>
          </w:tcPr>
          <w:p w14:paraId="0D893EFE" w14:textId="77777777" w:rsidR="005D68CC" w:rsidRPr="009649E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UZINEI NR.6/C/17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4240C1" w14:textId="77777777" w:rsidR="005D68CC" w:rsidRPr="009649E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1013717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BB2BF1" w14:textId="77777777" w:rsidR="005D68CC" w:rsidRPr="009649E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44166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9191BE" w14:textId="77777777" w:rsidR="005D68CC" w:rsidRPr="009649E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09.09.2019.</w:t>
            </w:r>
          </w:p>
        </w:tc>
      </w:tr>
      <w:tr w:rsidR="005D68CC" w:rsidRPr="00DB42AD" w14:paraId="6E171EC8" w14:textId="77777777" w:rsidTr="004C3B75">
        <w:trPr>
          <w:jc w:val="center"/>
        </w:trPr>
        <w:tc>
          <w:tcPr>
            <w:tcW w:w="2768" w:type="dxa"/>
            <w:vAlign w:val="center"/>
          </w:tcPr>
          <w:p w14:paraId="73B9D02A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VAJDA LEVENTE</w:t>
            </w:r>
          </w:p>
        </w:tc>
        <w:tc>
          <w:tcPr>
            <w:tcW w:w="3420" w:type="dxa"/>
            <w:vAlign w:val="center"/>
          </w:tcPr>
          <w:p w14:paraId="3A73DEFC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52/6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3E299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1041448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F2B21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45263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FB64237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13.09.2019.</w:t>
            </w:r>
          </w:p>
        </w:tc>
      </w:tr>
      <w:tr w:rsidR="005D68CC" w:rsidRPr="00316CD8" w14:paraId="784F17D7" w14:textId="77777777" w:rsidTr="004C3B75">
        <w:trPr>
          <w:jc w:val="center"/>
        </w:trPr>
        <w:tc>
          <w:tcPr>
            <w:tcW w:w="2768" w:type="dxa"/>
            <w:vAlign w:val="center"/>
          </w:tcPr>
          <w:p w14:paraId="0804C097" w14:textId="77777777" w:rsidR="005D68CC" w:rsidRPr="00316CD8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VAJDA VILMOS</w:t>
            </w:r>
          </w:p>
        </w:tc>
        <w:tc>
          <w:tcPr>
            <w:tcW w:w="3420" w:type="dxa"/>
            <w:vAlign w:val="center"/>
          </w:tcPr>
          <w:p w14:paraId="395D23EB" w14:textId="77777777" w:rsidR="005D68CC" w:rsidRPr="00316CD8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INDEPENDENTEI NR. 52/6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37B7A7" w14:textId="77777777" w:rsidR="005D68CC" w:rsidRPr="00316CD8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1041449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8D4DE0" w14:textId="77777777" w:rsidR="005D68CC" w:rsidRPr="00316CD8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45264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F13370" w14:textId="77777777" w:rsidR="005D68CC" w:rsidRPr="00316CD8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13.09.2019.</w:t>
            </w:r>
          </w:p>
        </w:tc>
      </w:tr>
      <w:tr w:rsidR="005D68CC" w:rsidRPr="009649EC" w14:paraId="7A8F50B6" w14:textId="77777777" w:rsidTr="004C3B75">
        <w:trPr>
          <w:jc w:val="center"/>
        </w:trPr>
        <w:tc>
          <w:tcPr>
            <w:tcW w:w="2768" w:type="dxa"/>
            <w:vAlign w:val="center"/>
          </w:tcPr>
          <w:p w14:paraId="0D52903D" w14:textId="77777777" w:rsidR="005D68CC" w:rsidRPr="009649E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VARGA DALMA</w:t>
            </w:r>
          </w:p>
        </w:tc>
        <w:tc>
          <w:tcPr>
            <w:tcW w:w="3420" w:type="dxa"/>
            <w:vAlign w:val="center"/>
          </w:tcPr>
          <w:p w14:paraId="337434D3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sz w:val="24"/>
                <w:szCs w:val="24"/>
                <w:lang w:val="fr-FR"/>
              </w:rPr>
              <w:t>CROITORILOR 12/14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1B5321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1025466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50CF9D" w14:textId="77777777" w:rsidR="005D68CC" w:rsidRPr="009649E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44201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A397D79" w14:textId="77777777" w:rsidR="005D68CC" w:rsidRPr="009649E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10.09.2019.</w:t>
            </w:r>
          </w:p>
        </w:tc>
      </w:tr>
      <w:tr w:rsidR="005D68CC" w:rsidRPr="004B0417" w14:paraId="47410575" w14:textId="77777777" w:rsidTr="004C3B75">
        <w:trPr>
          <w:jc w:val="center"/>
        </w:trPr>
        <w:tc>
          <w:tcPr>
            <w:tcW w:w="2768" w:type="dxa"/>
            <w:vAlign w:val="center"/>
          </w:tcPr>
          <w:p w14:paraId="67185A70" w14:textId="77777777" w:rsidR="005D68CC" w:rsidRPr="0034544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VARGA GYONGYI</w:t>
            </w:r>
          </w:p>
        </w:tc>
        <w:tc>
          <w:tcPr>
            <w:tcW w:w="3420" w:type="dxa"/>
            <w:vAlign w:val="center"/>
          </w:tcPr>
          <w:p w14:paraId="2C527280" w14:textId="77777777" w:rsidR="005D68CC" w:rsidRPr="0074215B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>
              <w:rPr>
                <w:rFonts w:cstheme="minorHAnsi"/>
                <w:bCs/>
                <w:sz w:val="24"/>
                <w:szCs w:val="24"/>
                <w:lang w:val="ro-RO"/>
              </w:rPr>
              <w:t>SZIGETHI GYULA MIHALY NR. 2/6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FF5CFB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1075376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F0A22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45774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C54AB6B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4B0417" w14:paraId="682B9ABD" w14:textId="77777777" w:rsidTr="004C3B75">
        <w:trPr>
          <w:jc w:val="center"/>
        </w:trPr>
        <w:tc>
          <w:tcPr>
            <w:tcW w:w="2768" w:type="dxa"/>
            <w:vAlign w:val="center"/>
          </w:tcPr>
          <w:p w14:paraId="247B2E53" w14:textId="77777777" w:rsidR="005D68CC" w:rsidRPr="004B0417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VARGA LAJOS MARTA</w:t>
            </w:r>
          </w:p>
        </w:tc>
        <w:tc>
          <w:tcPr>
            <w:tcW w:w="3420" w:type="dxa"/>
            <w:vAlign w:val="center"/>
          </w:tcPr>
          <w:p w14:paraId="24ACF14F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LIVEZILOR NR. 45.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B21E4C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1001578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40FEBB" w14:textId="77777777" w:rsidR="005D68CC" w:rsidRPr="004B0417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44070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57943D2" w14:textId="77777777" w:rsidR="005D68CC" w:rsidRPr="004B0417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09.09.2019.</w:t>
            </w:r>
          </w:p>
        </w:tc>
      </w:tr>
      <w:tr w:rsidR="005D68CC" w:rsidRPr="00DB42AD" w14:paraId="1DABD8C7" w14:textId="77777777" w:rsidTr="004C3B75">
        <w:trPr>
          <w:jc w:val="center"/>
        </w:trPr>
        <w:tc>
          <w:tcPr>
            <w:tcW w:w="2768" w:type="dxa"/>
            <w:vAlign w:val="center"/>
          </w:tcPr>
          <w:p w14:paraId="6BDC417D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VARGA SANDOR</w:t>
            </w:r>
          </w:p>
        </w:tc>
        <w:tc>
          <w:tcPr>
            <w:tcW w:w="3420" w:type="dxa"/>
            <w:vAlign w:val="center"/>
          </w:tcPr>
          <w:p w14:paraId="7BC949C6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CROITORILOR NR. 12/14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202A63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1063059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702BE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44209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500E05B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4F1F3236" w14:textId="77777777" w:rsidTr="004C3B75">
        <w:trPr>
          <w:jc w:val="center"/>
        </w:trPr>
        <w:tc>
          <w:tcPr>
            <w:tcW w:w="2768" w:type="dxa"/>
            <w:vAlign w:val="center"/>
          </w:tcPr>
          <w:p w14:paraId="64A81C56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VARGA ZSOLT</w:t>
            </w:r>
          </w:p>
        </w:tc>
        <w:tc>
          <w:tcPr>
            <w:tcW w:w="3420" w:type="dxa"/>
            <w:vAlign w:val="center"/>
          </w:tcPr>
          <w:p w14:paraId="20540B7A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MORICZ ZSIGMOND  NR. 84.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900F0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1076318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B5EB2D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44195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80BFE1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75D56944" w14:textId="77777777" w:rsidTr="004C3B75">
        <w:trPr>
          <w:jc w:val="center"/>
        </w:trPr>
        <w:tc>
          <w:tcPr>
            <w:tcW w:w="2768" w:type="dxa"/>
            <w:vAlign w:val="center"/>
          </w:tcPr>
          <w:p w14:paraId="7AD61F80" w14:textId="77777777" w:rsidR="005D68CC" w:rsidRDefault="005D68CC" w:rsidP="00C7131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VARI LEVENTE</w:t>
            </w:r>
          </w:p>
        </w:tc>
        <w:tc>
          <w:tcPr>
            <w:tcW w:w="3420" w:type="dxa"/>
            <w:vAlign w:val="center"/>
          </w:tcPr>
          <w:p w14:paraId="03836232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CARPATI NR. 4/7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5AD2D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1011411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717D5" w14:textId="77777777" w:rsidR="005D68CC" w:rsidRDefault="005D68CC" w:rsidP="00C71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44159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53A3A25" w14:textId="77777777" w:rsidR="005D68CC" w:rsidRDefault="005D68CC" w:rsidP="00C7131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09.09.2019.</w:t>
            </w:r>
          </w:p>
        </w:tc>
      </w:tr>
      <w:tr w:rsidR="005D68CC" w:rsidRPr="00DB42AD" w14:paraId="1576A8C4" w14:textId="77777777" w:rsidTr="004C3B75">
        <w:trPr>
          <w:jc w:val="center"/>
        </w:trPr>
        <w:tc>
          <w:tcPr>
            <w:tcW w:w="2768" w:type="dxa"/>
            <w:vAlign w:val="center"/>
          </w:tcPr>
          <w:p w14:paraId="17344F0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VASS REKA-ELISABETA</w:t>
            </w:r>
          </w:p>
        </w:tc>
        <w:tc>
          <w:tcPr>
            <w:tcW w:w="3420" w:type="dxa"/>
            <w:vAlign w:val="center"/>
          </w:tcPr>
          <w:p w14:paraId="4CC802ED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CADISENI NR. 25.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2519F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1076585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61C05F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45780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31DB35C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  <w:tr w:rsidR="005D68CC" w:rsidRPr="00DB42AD" w14:paraId="69F015B2" w14:textId="77777777" w:rsidTr="004C3B75">
        <w:trPr>
          <w:jc w:val="center"/>
        </w:trPr>
        <w:tc>
          <w:tcPr>
            <w:tcW w:w="2768" w:type="dxa"/>
            <w:vAlign w:val="center"/>
          </w:tcPr>
          <w:p w14:paraId="0435209A" w14:textId="77777777" w:rsidR="005D68CC" w:rsidRDefault="005D68CC" w:rsidP="00C33FA3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VERES LORINCZSI DALMA- TUNDE</w:t>
            </w:r>
          </w:p>
        </w:tc>
        <w:tc>
          <w:tcPr>
            <w:tcW w:w="3420" w:type="dxa"/>
            <w:vAlign w:val="center"/>
          </w:tcPr>
          <w:p w14:paraId="05306CAC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INDEPENDENTEI NR. 14/38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C5A2DB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1032928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057105" w14:textId="77777777" w:rsidR="005D68CC" w:rsidRDefault="005D68CC" w:rsidP="00C33F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44384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CD8EE6" w14:textId="77777777" w:rsidR="005D68CC" w:rsidRDefault="005D68CC" w:rsidP="00C33F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10.09.2019.</w:t>
            </w:r>
          </w:p>
        </w:tc>
      </w:tr>
      <w:tr w:rsidR="005D68CC" w:rsidRPr="00DB42AD" w14:paraId="7A803D5B" w14:textId="77777777" w:rsidTr="004C3B75">
        <w:trPr>
          <w:jc w:val="center"/>
        </w:trPr>
        <w:tc>
          <w:tcPr>
            <w:tcW w:w="2768" w:type="dxa"/>
            <w:vAlign w:val="center"/>
          </w:tcPr>
          <w:p w14:paraId="3A7D4F84" w14:textId="77777777" w:rsidR="005D68CC" w:rsidRDefault="005D68CC" w:rsidP="003C134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VIRAG IZABELLA-KLEMENTINA</w:t>
            </w:r>
          </w:p>
        </w:tc>
        <w:tc>
          <w:tcPr>
            <w:tcW w:w="3420" w:type="dxa"/>
            <w:vAlign w:val="center"/>
          </w:tcPr>
          <w:p w14:paraId="74604C7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>
              <w:rPr>
                <w:rFonts w:cstheme="minorHAnsi"/>
                <w:bCs/>
                <w:sz w:val="24"/>
                <w:szCs w:val="24"/>
                <w:lang w:val="de-DE"/>
              </w:rPr>
              <w:t>INTR. CARPATI NR. 3/28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62AFC6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1071597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E1579" w14:textId="77777777" w:rsidR="005D68CC" w:rsidRDefault="005D68CC" w:rsidP="003C1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45723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78A94ED" w14:textId="77777777" w:rsidR="005D68CC" w:rsidRDefault="005D68CC" w:rsidP="003C13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17.09.2019.</w:t>
            </w:r>
          </w:p>
        </w:tc>
      </w:tr>
    </w:tbl>
    <w:p w14:paraId="2DF78C7B" w14:textId="24E7445D" w:rsidR="00F35B0E" w:rsidRDefault="00F35B0E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sz w:val="24"/>
          <w:szCs w:val="24"/>
          <w:lang w:val="it-IT"/>
        </w:rPr>
      </w:pPr>
    </w:p>
    <w:p w14:paraId="5736584F" w14:textId="77777777" w:rsidR="006B4360" w:rsidRPr="00316CD8" w:rsidRDefault="006B4360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sz w:val="24"/>
          <w:szCs w:val="24"/>
          <w:lang w:val="it-IT"/>
        </w:rPr>
      </w:pPr>
    </w:p>
    <w:p w14:paraId="279CE2DB" w14:textId="65D8CC6A" w:rsidR="00824583" w:rsidRPr="00B71021" w:rsidRDefault="00824583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>Actele administrative fiscale pot fi consultate de titularii acestora la sediul organului</w:t>
      </w:r>
    </w:p>
    <w:p w14:paraId="48B7C34D" w14:textId="77777777" w:rsidR="00824583" w:rsidRPr="00B71021" w:rsidRDefault="00824583" w:rsidP="0082458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>fiscal emitent.</w:t>
      </w:r>
    </w:p>
    <w:p w14:paraId="4CCC2F59" w14:textId="06C06D46" w:rsidR="00824583" w:rsidRPr="00B71021" w:rsidRDefault="00824583" w:rsidP="00824583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r w:rsidRPr="00B71021">
        <w:rPr>
          <w:rFonts w:cstheme="minorHAnsi"/>
          <w:sz w:val="24"/>
          <w:szCs w:val="24"/>
          <w:lang w:val="it-IT"/>
        </w:rPr>
        <w:t xml:space="preserve">Prezentele acte administrative fiscale se consideră comunicate în termen de 15 zile de la data afişării anunţului, respectiv </w:t>
      </w:r>
      <w:r w:rsidR="008E708F">
        <w:rPr>
          <w:rFonts w:cstheme="minorHAnsi"/>
          <w:b/>
          <w:sz w:val="24"/>
          <w:szCs w:val="24"/>
          <w:lang w:val="it-IT"/>
        </w:rPr>
        <w:t>29</w:t>
      </w:r>
      <w:r w:rsidR="00FB6B01" w:rsidRPr="00B71021">
        <w:rPr>
          <w:rFonts w:cstheme="minorHAnsi"/>
          <w:b/>
          <w:sz w:val="24"/>
          <w:szCs w:val="24"/>
          <w:lang w:val="it-IT"/>
        </w:rPr>
        <w:t>.</w:t>
      </w:r>
      <w:r w:rsidR="00A72EB1">
        <w:rPr>
          <w:rFonts w:cstheme="minorHAnsi"/>
          <w:b/>
          <w:sz w:val="24"/>
          <w:szCs w:val="24"/>
          <w:lang w:val="it-IT"/>
        </w:rPr>
        <w:t>10</w:t>
      </w:r>
      <w:r w:rsidR="00FB6B01" w:rsidRPr="00B71021">
        <w:rPr>
          <w:rFonts w:cstheme="minorHAnsi"/>
          <w:b/>
          <w:sz w:val="24"/>
          <w:szCs w:val="24"/>
          <w:lang w:val="it-IT"/>
        </w:rPr>
        <w:t>.201</w:t>
      </w:r>
      <w:r w:rsidR="00934095">
        <w:rPr>
          <w:rFonts w:cstheme="minorHAnsi"/>
          <w:b/>
          <w:sz w:val="24"/>
          <w:szCs w:val="24"/>
          <w:lang w:val="it-IT"/>
        </w:rPr>
        <w:t>9</w:t>
      </w:r>
      <w:r w:rsidRPr="00B71021">
        <w:rPr>
          <w:rFonts w:cstheme="minorHAnsi"/>
          <w:sz w:val="24"/>
          <w:szCs w:val="24"/>
          <w:lang w:val="it-IT"/>
        </w:rPr>
        <w:t xml:space="preserve">, data afişării </w:t>
      </w:r>
      <w:r w:rsidR="00C90D48">
        <w:rPr>
          <w:rFonts w:cstheme="minorHAnsi"/>
          <w:b/>
          <w:sz w:val="24"/>
          <w:szCs w:val="24"/>
          <w:lang w:val="it-IT"/>
        </w:rPr>
        <w:t>14</w:t>
      </w:r>
      <w:r w:rsidRPr="00B71021">
        <w:rPr>
          <w:rFonts w:cstheme="minorHAnsi"/>
          <w:b/>
          <w:sz w:val="24"/>
          <w:szCs w:val="24"/>
          <w:lang w:val="it-IT"/>
        </w:rPr>
        <w:t>.</w:t>
      </w:r>
      <w:r w:rsidR="008E708F">
        <w:rPr>
          <w:rFonts w:cstheme="minorHAnsi"/>
          <w:b/>
          <w:sz w:val="24"/>
          <w:szCs w:val="24"/>
          <w:lang w:val="it-IT"/>
        </w:rPr>
        <w:t>10</w:t>
      </w:r>
      <w:r w:rsidRPr="00B71021">
        <w:rPr>
          <w:rFonts w:cstheme="minorHAnsi"/>
          <w:b/>
          <w:sz w:val="24"/>
          <w:szCs w:val="24"/>
          <w:lang w:val="it-IT"/>
        </w:rPr>
        <w:t>.201</w:t>
      </w:r>
      <w:r w:rsidR="00934095">
        <w:rPr>
          <w:rFonts w:cstheme="minorHAnsi"/>
          <w:b/>
          <w:sz w:val="24"/>
          <w:szCs w:val="24"/>
          <w:lang w:val="it-IT"/>
        </w:rPr>
        <w:t>9</w:t>
      </w:r>
      <w:r w:rsidRPr="00B71021">
        <w:rPr>
          <w:rFonts w:cstheme="minorHAnsi"/>
          <w:sz w:val="24"/>
          <w:szCs w:val="24"/>
          <w:lang w:val="it-IT"/>
        </w:rPr>
        <w:t>.</w:t>
      </w:r>
    </w:p>
    <w:p w14:paraId="55D447BE" w14:textId="5F7FE793" w:rsidR="004E6422" w:rsidRPr="00B60AA1" w:rsidRDefault="00824583" w:rsidP="00166BA0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it-IT"/>
        </w:rPr>
      </w:pPr>
      <w:r w:rsidRPr="00B60AA1">
        <w:rPr>
          <w:rFonts w:cstheme="minorHAnsi"/>
          <w:sz w:val="24"/>
          <w:szCs w:val="24"/>
          <w:lang w:val="it-IT"/>
        </w:rPr>
        <w:t>Dacă aveţi nelămuriri în legătură cu acest anunţ, îl puteţi contacta pe d-</w:t>
      </w:r>
      <w:r w:rsidR="00411D98">
        <w:rPr>
          <w:rFonts w:cstheme="minorHAnsi"/>
          <w:sz w:val="24"/>
          <w:szCs w:val="24"/>
          <w:lang w:val="it-IT"/>
        </w:rPr>
        <w:t>a Balazs Terez</w:t>
      </w:r>
      <w:r w:rsidRPr="00B60AA1">
        <w:rPr>
          <w:rFonts w:cstheme="minorHAnsi"/>
          <w:sz w:val="24"/>
          <w:szCs w:val="24"/>
          <w:lang w:val="it-IT"/>
        </w:rPr>
        <w:t xml:space="preserve"> la sediul nostru sau la numărul de telefon 0266-218382 .</w:t>
      </w:r>
    </w:p>
    <w:p w14:paraId="377503EB" w14:textId="1F241AA7" w:rsidR="003D6175" w:rsidRDefault="003D6175" w:rsidP="00554C5E">
      <w:pPr>
        <w:spacing w:line="360" w:lineRule="auto"/>
        <w:ind w:right="450"/>
        <w:jc w:val="both"/>
        <w:rPr>
          <w:rFonts w:eastAsia="Calibri" w:cstheme="minorHAnsi"/>
          <w:b/>
          <w:sz w:val="24"/>
          <w:szCs w:val="24"/>
          <w:lang w:val="ro-RO"/>
        </w:rPr>
      </w:pPr>
    </w:p>
    <w:p w14:paraId="471F28B2" w14:textId="11691F11" w:rsidR="003D6175" w:rsidRDefault="003D6175" w:rsidP="000B053F">
      <w:pPr>
        <w:spacing w:line="360" w:lineRule="auto"/>
        <w:ind w:left="360" w:right="450"/>
        <w:jc w:val="both"/>
        <w:rPr>
          <w:rFonts w:eastAsia="Calibri" w:cstheme="minorHAnsi"/>
          <w:b/>
          <w:sz w:val="24"/>
          <w:szCs w:val="24"/>
          <w:lang w:val="ro-RO"/>
        </w:rPr>
      </w:pPr>
    </w:p>
    <w:p w14:paraId="08D97FF5" w14:textId="77777777" w:rsidR="003D6175" w:rsidRPr="009D1002" w:rsidRDefault="003D6175" w:rsidP="000B053F">
      <w:pPr>
        <w:spacing w:line="360" w:lineRule="auto"/>
        <w:ind w:left="360" w:right="450"/>
        <w:jc w:val="both"/>
        <w:rPr>
          <w:rFonts w:eastAsia="Calibri" w:cstheme="minorHAnsi"/>
          <w:b/>
          <w:sz w:val="24"/>
          <w:szCs w:val="24"/>
          <w:lang w:val="ro-RO"/>
        </w:rPr>
      </w:pPr>
    </w:p>
    <w:p w14:paraId="33E773EE" w14:textId="77777777" w:rsidR="000B053F" w:rsidRPr="009D1002" w:rsidRDefault="000B053F" w:rsidP="000B053F">
      <w:pPr>
        <w:spacing w:line="360" w:lineRule="auto"/>
        <w:ind w:left="360" w:right="540" w:hanging="180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       </w:t>
      </w:r>
      <w:r w:rsidRPr="009D1002">
        <w:rPr>
          <w:rFonts w:eastAsia="Calibri" w:cstheme="minorHAnsi"/>
          <w:b/>
          <w:bCs/>
          <w:sz w:val="24"/>
          <w:szCs w:val="24"/>
          <w:lang w:val="ro-RO"/>
        </w:rPr>
        <w:t xml:space="preserve">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Director executiv,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Şef serviciu,   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>Consilier,</w:t>
      </w:r>
    </w:p>
    <w:p w14:paraId="33E773EF" w14:textId="7468F557" w:rsidR="0012555C" w:rsidRPr="00CA23C2" w:rsidRDefault="000B053F" w:rsidP="000B053F">
      <w:pPr>
        <w:spacing w:line="276" w:lineRule="auto"/>
        <w:rPr>
          <w:rFonts w:cstheme="minorHAnsi"/>
          <w:b/>
          <w:sz w:val="24"/>
          <w:szCs w:val="24"/>
          <w:lang w:val="hu-HU"/>
        </w:rPr>
      </w:pP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Szilágyi István   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</w:t>
      </w:r>
      <w:r w:rsidR="00697210" w:rsidRPr="009D1002">
        <w:rPr>
          <w:rFonts w:cstheme="minorHAnsi"/>
          <w:b/>
          <w:sz w:val="24"/>
          <w:szCs w:val="24"/>
          <w:lang w:val="ro-RO"/>
        </w:rPr>
        <w:t xml:space="preserve">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Czika Edith                   </w:t>
      </w:r>
      <w:r w:rsidRPr="009D1002">
        <w:rPr>
          <w:rFonts w:cstheme="minorHAnsi"/>
          <w:b/>
          <w:sz w:val="24"/>
          <w:szCs w:val="24"/>
          <w:lang w:val="ro-RO"/>
        </w:rPr>
        <w:t xml:space="preserve">              </w:t>
      </w:r>
      <w:r w:rsidRPr="009D1002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="00CA23C2">
        <w:rPr>
          <w:rFonts w:eastAsia="Calibri" w:cstheme="minorHAnsi"/>
          <w:b/>
          <w:sz w:val="24"/>
          <w:szCs w:val="24"/>
          <w:lang w:val="ro-RO"/>
        </w:rPr>
        <w:t>Balázs  Teréz</w:t>
      </w:r>
    </w:p>
    <w:p w14:paraId="33E773F0" w14:textId="77777777" w:rsidR="00546CEE" w:rsidRPr="009D1002" w:rsidRDefault="00546CEE" w:rsidP="00546CEE">
      <w:pPr>
        <w:rPr>
          <w:rFonts w:cstheme="minorHAnsi"/>
          <w:b/>
          <w:sz w:val="24"/>
          <w:szCs w:val="24"/>
          <w:lang w:val="ro-RO"/>
        </w:rPr>
      </w:pPr>
    </w:p>
    <w:p w14:paraId="7C276F9E" w14:textId="0FF1ECD3" w:rsidR="00945138" w:rsidRDefault="00945138" w:rsidP="00546CEE">
      <w:pPr>
        <w:rPr>
          <w:rFonts w:cstheme="minorHAnsi"/>
          <w:sz w:val="24"/>
          <w:szCs w:val="24"/>
          <w:lang w:val="ro-RO"/>
        </w:rPr>
      </w:pPr>
    </w:p>
    <w:p w14:paraId="4F1707D5" w14:textId="41946486" w:rsidR="00945138" w:rsidRDefault="00945138" w:rsidP="00546CEE">
      <w:pPr>
        <w:rPr>
          <w:rFonts w:cstheme="minorHAnsi"/>
          <w:sz w:val="24"/>
          <w:szCs w:val="24"/>
          <w:lang w:val="ro-RO"/>
        </w:rPr>
      </w:pPr>
    </w:p>
    <w:p w14:paraId="74E142F7" w14:textId="00D2F937" w:rsidR="00945138" w:rsidRDefault="00945138" w:rsidP="00546CEE">
      <w:pPr>
        <w:rPr>
          <w:rFonts w:cstheme="minorHAnsi"/>
          <w:sz w:val="24"/>
          <w:szCs w:val="24"/>
          <w:lang w:val="ro-RO"/>
        </w:rPr>
      </w:pPr>
    </w:p>
    <w:p w14:paraId="38AF73A5" w14:textId="3DF4516A" w:rsidR="00945138" w:rsidRDefault="00945138" w:rsidP="00546CEE">
      <w:pPr>
        <w:rPr>
          <w:rFonts w:cstheme="minorHAnsi"/>
          <w:sz w:val="24"/>
          <w:szCs w:val="24"/>
          <w:lang w:val="ro-RO"/>
        </w:rPr>
      </w:pPr>
    </w:p>
    <w:p w14:paraId="60E437F5" w14:textId="77777777" w:rsidR="00945138" w:rsidRDefault="00945138" w:rsidP="00546CEE">
      <w:pPr>
        <w:rPr>
          <w:rFonts w:cstheme="minorHAnsi"/>
          <w:sz w:val="24"/>
          <w:szCs w:val="24"/>
          <w:lang w:val="ro-RO"/>
        </w:rPr>
      </w:pPr>
    </w:p>
    <w:p w14:paraId="0E3E7CC1" w14:textId="0E44B37F" w:rsidR="00DD6C74" w:rsidRDefault="00DD6C74" w:rsidP="00546CEE">
      <w:pPr>
        <w:rPr>
          <w:rFonts w:cstheme="minorHAnsi"/>
          <w:sz w:val="24"/>
          <w:szCs w:val="24"/>
          <w:lang w:val="ro-RO"/>
        </w:rPr>
      </w:pPr>
    </w:p>
    <w:p w14:paraId="5C7F5938" w14:textId="77777777" w:rsidR="0060340D" w:rsidRPr="008825A6" w:rsidRDefault="0060340D" w:rsidP="0060340D">
      <w:pPr>
        <w:rPr>
          <w:b/>
          <w:sz w:val="20"/>
          <w:szCs w:val="20"/>
          <w:lang w:val="fr-FR"/>
        </w:rPr>
      </w:pPr>
      <w:r w:rsidRPr="008825A6">
        <w:rPr>
          <w:b/>
          <w:sz w:val="20"/>
          <w:szCs w:val="20"/>
          <w:lang w:val="fr-FR"/>
        </w:rPr>
        <w:t>B.T./2 ex.</w:t>
      </w:r>
    </w:p>
    <w:p w14:paraId="3350A503" w14:textId="11C5D34A" w:rsidR="003D6175" w:rsidRPr="00EF7D59" w:rsidRDefault="0060340D" w:rsidP="00EF7D59">
      <w:pPr>
        <w:pStyle w:val="vhcmzett"/>
        <w:rPr>
          <w:lang w:val="fr-FR"/>
        </w:rPr>
      </w:pPr>
      <w:r w:rsidRPr="00424054">
        <w:rPr>
          <w:lang w:val="fr-FR"/>
        </w:rPr>
        <w:t>Număr de operator de date cu caracter</w:t>
      </w:r>
      <w:r>
        <w:rPr>
          <w:lang w:val="fr-FR"/>
        </w:rPr>
        <w:t xml:space="preserve"> </w:t>
      </w:r>
      <w:r w:rsidRPr="00424054">
        <w:rPr>
          <w:lang w:val="fr-FR"/>
        </w:rPr>
        <w:t>personal: 8832</w:t>
      </w:r>
    </w:p>
    <w:p w14:paraId="33E773FA" w14:textId="188BF724" w:rsidR="000B053F" w:rsidRPr="00CA23C2" w:rsidRDefault="000B053F" w:rsidP="00546CEE">
      <w:pPr>
        <w:rPr>
          <w:rFonts w:cstheme="minorHAnsi"/>
          <w:sz w:val="24"/>
          <w:szCs w:val="24"/>
          <w:lang w:val="ro-RO"/>
        </w:rPr>
      </w:pPr>
    </w:p>
    <w:sectPr w:rsidR="000B053F" w:rsidRPr="00CA23C2" w:rsidSect="001300A8">
      <w:footerReference w:type="default" r:id="rId11"/>
      <w:headerReference w:type="first" r:id="rId12"/>
      <w:footerReference w:type="first" r:id="rId13"/>
      <w:pgSz w:w="11907" w:h="16839" w:code="9"/>
      <w:pgMar w:top="851" w:right="737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FEF0" w14:textId="77777777" w:rsidR="00AA320F" w:rsidRDefault="00AA320F" w:rsidP="000E347E">
      <w:pPr>
        <w:spacing w:line="240" w:lineRule="auto"/>
      </w:pPr>
      <w:r>
        <w:separator/>
      </w:r>
    </w:p>
  </w:endnote>
  <w:endnote w:type="continuationSeparator" w:id="0">
    <w:p w14:paraId="35169663" w14:textId="77777777" w:rsidR="00AA320F" w:rsidRDefault="00AA320F" w:rsidP="000E347E">
      <w:pPr>
        <w:spacing w:line="240" w:lineRule="auto"/>
      </w:pPr>
      <w:r>
        <w:continuationSeparator/>
      </w:r>
    </w:p>
  </w:endnote>
  <w:endnote w:type="continuationNotice" w:id="1">
    <w:p w14:paraId="5485F6D4" w14:textId="77777777" w:rsidR="00AA320F" w:rsidRDefault="00AA32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3C5318" w:rsidRPr="00747990" w14:paraId="33E77402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33E773FF" w14:textId="74087FB0" w:rsidR="003C5318" w:rsidRPr="00DF4CF5" w:rsidRDefault="003C5318" w:rsidP="004C1667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5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33E77400" w14:textId="77777777" w:rsidR="003C5318" w:rsidRPr="00DD0810" w:rsidRDefault="003C5318" w:rsidP="00DD0810">
          <w:pPr>
            <w:pStyle w:val="llb"/>
            <w:ind w:firstLine="199"/>
            <w:rPr>
              <w:sz w:val="16"/>
              <w:szCs w:val="16"/>
            </w:rPr>
          </w:pPr>
          <w:r w:rsidRPr="00DD0810">
            <w:rPr>
              <w:b/>
              <w:sz w:val="16"/>
              <w:szCs w:val="16"/>
            </w:rPr>
            <w:t>Adresa:</w:t>
          </w:r>
          <w:r w:rsidRPr="00DD0810">
            <w:rPr>
              <w:sz w:val="16"/>
              <w:szCs w:val="16"/>
            </w:rPr>
            <w:t xml:space="preserve"> 535600 Odorheiu Secuiesc, Piața Primăriei nr. 5, Județul Harghita, România</w:t>
          </w:r>
        </w:p>
        <w:p w14:paraId="33E77401" w14:textId="77777777" w:rsidR="003C5318" w:rsidRPr="0077188B" w:rsidRDefault="003C5318" w:rsidP="00DD0810">
          <w:pPr>
            <w:pStyle w:val="llb"/>
            <w:ind w:firstLine="199"/>
            <w:rPr>
              <w:sz w:val="16"/>
              <w:szCs w:val="16"/>
              <w:lang w:val="it-IT"/>
            </w:rPr>
          </w:pPr>
          <w:r w:rsidRPr="0077188B">
            <w:rPr>
              <w:b/>
              <w:sz w:val="16"/>
              <w:szCs w:val="16"/>
              <w:lang w:val="it-IT"/>
            </w:rPr>
            <w:t>Telefon:</w:t>
          </w:r>
          <w:r w:rsidRPr="0077188B">
            <w:rPr>
              <w:sz w:val="16"/>
              <w:szCs w:val="16"/>
              <w:lang w:val="it-IT"/>
            </w:rPr>
            <w:t xml:space="preserve"> +40-266-218145 | </w:t>
          </w:r>
          <w:r w:rsidRPr="0077188B">
            <w:rPr>
              <w:b/>
              <w:sz w:val="16"/>
              <w:szCs w:val="16"/>
              <w:lang w:val="it-IT"/>
            </w:rPr>
            <w:t>Fax:</w:t>
          </w:r>
          <w:r w:rsidRPr="0077188B">
            <w:rPr>
              <w:sz w:val="16"/>
              <w:szCs w:val="16"/>
              <w:lang w:val="it-IT"/>
            </w:rPr>
            <w:t xml:space="preserve"> +40-266-218032 | </w:t>
          </w:r>
          <w:r w:rsidRPr="0077188B">
            <w:rPr>
              <w:b/>
              <w:sz w:val="16"/>
              <w:szCs w:val="16"/>
              <w:lang w:val="it-IT"/>
            </w:rPr>
            <w:t>E-mail:</w:t>
          </w:r>
          <w:r w:rsidRPr="0077188B">
            <w:rPr>
              <w:sz w:val="16"/>
              <w:szCs w:val="16"/>
              <w:lang w:val="it-IT"/>
            </w:rPr>
            <w:t xml:space="preserve"> office@odorhei.ro | </w:t>
          </w:r>
          <w:r w:rsidRPr="0077188B">
            <w:rPr>
              <w:b/>
              <w:sz w:val="16"/>
              <w:szCs w:val="16"/>
              <w:lang w:val="it-IT"/>
            </w:rPr>
            <w:t>Website:</w:t>
          </w:r>
          <w:r w:rsidRPr="0077188B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33E77403" w14:textId="77777777" w:rsidR="003C5318" w:rsidRPr="0077188B" w:rsidRDefault="003C5318" w:rsidP="00966582">
    <w:pPr>
      <w:pStyle w:val="llb"/>
      <w:tabs>
        <w:tab w:val="clear" w:pos="4680"/>
        <w:tab w:val="clear" w:pos="9360"/>
        <w:tab w:val="left" w:pos="1095"/>
      </w:tabs>
      <w:rPr>
        <w:lang w:val="it-IT"/>
      </w:rPr>
    </w:pPr>
    <w:r w:rsidRPr="0077188B">
      <w:rPr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7411" w14:textId="77777777" w:rsidR="003C5318" w:rsidRDefault="003C5318" w:rsidP="000E5BDE">
    <w:pPr>
      <w:rPr>
        <w:sz w:val="20"/>
        <w:szCs w:val="20"/>
      </w:rPr>
    </w:pPr>
    <w:r w:rsidRPr="008C075C">
      <w:rPr>
        <w:b/>
        <w:sz w:val="20"/>
        <w:szCs w:val="20"/>
      </w:rPr>
      <w:t>Operator de date cu caracter personal nr. 8832</w:t>
    </w:r>
  </w:p>
  <w:p w14:paraId="33E77412" w14:textId="77777777" w:rsidR="003C5318" w:rsidRDefault="003C5318"/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3C5318" w:rsidRPr="00747990" w14:paraId="33E77416" w14:textId="77777777" w:rsidTr="001300A8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33E77413" w14:textId="3FA9454D" w:rsidR="003C5318" w:rsidRPr="00DF4CF5" w:rsidRDefault="003C5318" w:rsidP="003C5318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33E77414" w14:textId="77777777" w:rsidR="003C5318" w:rsidRPr="00DD0810" w:rsidRDefault="003C5318" w:rsidP="003C5318">
          <w:pPr>
            <w:pStyle w:val="llb"/>
            <w:ind w:firstLine="199"/>
            <w:rPr>
              <w:sz w:val="16"/>
              <w:szCs w:val="16"/>
            </w:rPr>
          </w:pPr>
          <w:r w:rsidRPr="00DD0810">
            <w:rPr>
              <w:b/>
              <w:sz w:val="16"/>
              <w:szCs w:val="16"/>
            </w:rPr>
            <w:t>Adresa:</w:t>
          </w:r>
          <w:r w:rsidRPr="00DD0810">
            <w:rPr>
              <w:sz w:val="16"/>
              <w:szCs w:val="16"/>
            </w:rPr>
            <w:t xml:space="preserve"> 535600 Odorheiu Secuiesc, Piața Primăriei nr. 5, Județul Harghita, România</w:t>
          </w:r>
        </w:p>
        <w:p w14:paraId="33E77415" w14:textId="77777777" w:rsidR="003C5318" w:rsidRPr="0077188B" w:rsidRDefault="003C5318" w:rsidP="003C5318">
          <w:pPr>
            <w:pStyle w:val="llb"/>
            <w:ind w:firstLine="199"/>
            <w:rPr>
              <w:sz w:val="16"/>
              <w:szCs w:val="16"/>
              <w:lang w:val="it-IT"/>
            </w:rPr>
          </w:pPr>
          <w:r w:rsidRPr="0077188B">
            <w:rPr>
              <w:b/>
              <w:sz w:val="16"/>
              <w:szCs w:val="16"/>
              <w:lang w:val="it-IT"/>
            </w:rPr>
            <w:t>Telefon:</w:t>
          </w:r>
          <w:r w:rsidRPr="0077188B">
            <w:rPr>
              <w:sz w:val="16"/>
              <w:szCs w:val="16"/>
              <w:lang w:val="it-IT"/>
            </w:rPr>
            <w:t xml:space="preserve"> +40-266-218145 | </w:t>
          </w:r>
          <w:r w:rsidRPr="0077188B">
            <w:rPr>
              <w:b/>
              <w:sz w:val="16"/>
              <w:szCs w:val="16"/>
              <w:lang w:val="it-IT"/>
            </w:rPr>
            <w:t>Fax:</w:t>
          </w:r>
          <w:r w:rsidRPr="0077188B">
            <w:rPr>
              <w:sz w:val="16"/>
              <w:szCs w:val="16"/>
              <w:lang w:val="it-IT"/>
            </w:rPr>
            <w:t xml:space="preserve"> +40-266-218032 | </w:t>
          </w:r>
          <w:r w:rsidRPr="0077188B">
            <w:rPr>
              <w:b/>
              <w:sz w:val="16"/>
              <w:szCs w:val="16"/>
              <w:lang w:val="it-IT"/>
            </w:rPr>
            <w:t>E-mail:</w:t>
          </w:r>
          <w:r w:rsidRPr="0077188B">
            <w:rPr>
              <w:sz w:val="16"/>
              <w:szCs w:val="16"/>
              <w:lang w:val="it-IT"/>
            </w:rPr>
            <w:t xml:space="preserve"> office@odorhei.ro | </w:t>
          </w:r>
          <w:r w:rsidRPr="0077188B">
            <w:rPr>
              <w:b/>
              <w:sz w:val="16"/>
              <w:szCs w:val="16"/>
              <w:lang w:val="it-IT"/>
            </w:rPr>
            <w:t>Website:</w:t>
          </w:r>
          <w:r w:rsidRPr="0077188B">
            <w:rPr>
              <w:sz w:val="16"/>
              <w:szCs w:val="16"/>
              <w:lang w:val="it-IT"/>
            </w:rPr>
            <w:t xml:space="preserve"> www.odorhei.ro</w:t>
          </w:r>
        </w:p>
      </w:tc>
    </w:tr>
  </w:tbl>
  <w:p w14:paraId="33E77417" w14:textId="77777777" w:rsidR="003C5318" w:rsidRPr="0012555C" w:rsidRDefault="003C5318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074C" w14:textId="77777777" w:rsidR="00AA320F" w:rsidRDefault="00AA320F" w:rsidP="000E347E">
      <w:pPr>
        <w:spacing w:line="240" w:lineRule="auto"/>
      </w:pPr>
      <w:r>
        <w:separator/>
      </w:r>
    </w:p>
  </w:footnote>
  <w:footnote w:type="continuationSeparator" w:id="0">
    <w:p w14:paraId="15CAE93D" w14:textId="77777777" w:rsidR="00AA320F" w:rsidRDefault="00AA320F" w:rsidP="000E347E">
      <w:pPr>
        <w:spacing w:line="240" w:lineRule="auto"/>
      </w:pPr>
      <w:r>
        <w:continuationSeparator/>
      </w:r>
    </w:p>
  </w:footnote>
  <w:footnote w:type="continuationNotice" w:id="1">
    <w:p w14:paraId="73C40ED2" w14:textId="77777777" w:rsidR="00AA320F" w:rsidRDefault="00AA32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3"/>
      <w:gridCol w:w="3827"/>
    </w:tblGrid>
    <w:tr w:rsidR="003C5318" w14:paraId="33E77409" w14:textId="77777777" w:rsidTr="001300A8">
      <w:trPr>
        <w:trHeight w:hRule="exact" w:val="284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33E77404" w14:textId="77777777" w:rsidR="003C5318" w:rsidRPr="00DF4CF5" w:rsidRDefault="003C5318" w:rsidP="003C5318">
          <w:pPr>
            <w:pStyle w:val="llb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33E77418" wp14:editId="33E77419">
                <wp:extent cx="539497" cy="61264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33E77405" w14:textId="77777777" w:rsidR="003C5318" w:rsidRPr="00E6030D" w:rsidRDefault="003C5318" w:rsidP="003C5318">
          <w:pPr>
            <w:pStyle w:val="llb"/>
            <w:spacing w:line="220" w:lineRule="exact"/>
            <w:ind w:firstLine="199"/>
            <w:rPr>
              <w:b/>
              <w:sz w:val="24"/>
              <w:szCs w:val="24"/>
            </w:rPr>
          </w:pPr>
          <w:r w:rsidRPr="00E6030D">
            <w:rPr>
              <w:b/>
              <w:sz w:val="20"/>
              <w:szCs w:val="20"/>
            </w:rPr>
            <w:t>MUNICIPIUL ODORHEIU SECUIESC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E77406" w14:textId="77777777" w:rsidR="003C5318" w:rsidRDefault="003C5318" w:rsidP="003C5318">
          <w:pPr>
            <w:pStyle w:val="llb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3E7741A" wp14:editId="33E7741B">
                <wp:extent cx="1065278" cy="539497"/>
                <wp:effectExtent l="0" t="0" r="190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E77407" w14:textId="77777777" w:rsidR="003C5318" w:rsidRDefault="003C5318" w:rsidP="003C5318">
          <w:pPr>
            <w:pStyle w:val="llb"/>
            <w:ind w:firstLine="199"/>
            <w:jc w:val="center"/>
            <w:rPr>
              <w:sz w:val="16"/>
              <w:szCs w:val="16"/>
            </w:rPr>
          </w:pPr>
        </w:p>
        <w:p w14:paraId="33E77408" w14:textId="77777777" w:rsidR="003C5318" w:rsidRPr="00E6030D" w:rsidRDefault="003C5318" w:rsidP="003C5318">
          <w:pPr>
            <w:pStyle w:val="llb"/>
            <w:ind w:firstLine="199"/>
            <w:jc w:val="center"/>
            <w:rPr>
              <w:b/>
              <w:i/>
              <w:sz w:val="26"/>
              <w:szCs w:val="26"/>
            </w:rPr>
          </w:pPr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În serviciul comunității</w:t>
          </w:r>
        </w:p>
      </w:tc>
    </w:tr>
    <w:tr w:rsidR="003C5318" w:rsidRPr="00747990" w14:paraId="33E7740E" w14:textId="77777777" w:rsidTr="001300A8">
      <w:trPr>
        <w:trHeight w:hRule="exact" w:val="1134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33E7740A" w14:textId="77777777" w:rsidR="003C5318" w:rsidRDefault="003C5318" w:rsidP="003C5318">
          <w:pPr>
            <w:pStyle w:val="llb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33E7740B" w14:textId="77777777" w:rsidR="003C5318" w:rsidRPr="0077188B" w:rsidRDefault="003C5318" w:rsidP="003C5318">
          <w:pPr>
            <w:pStyle w:val="llb"/>
            <w:spacing w:line="240" w:lineRule="exact"/>
            <w:ind w:left="211"/>
            <w:rPr>
              <w:b/>
              <w:color w:val="4F81BD" w:themeColor="accent1"/>
              <w:lang w:val="it-IT"/>
            </w:rPr>
          </w:pPr>
          <w:r w:rsidRPr="0077188B">
            <w:rPr>
              <w:b/>
              <w:color w:val="000000" w:themeColor="text1"/>
              <w:lang w:val="it-IT"/>
            </w:rPr>
            <w:t xml:space="preserve">DIRECŢIA ECONOMICĂ </w:t>
          </w:r>
        </w:p>
        <w:p w14:paraId="33E7740C" w14:textId="77777777" w:rsidR="003C5318" w:rsidRPr="0077188B" w:rsidRDefault="003C5318" w:rsidP="003C5318">
          <w:pPr>
            <w:pStyle w:val="llb"/>
            <w:spacing w:line="240" w:lineRule="exact"/>
            <w:ind w:left="211"/>
            <w:rPr>
              <w:b/>
              <w:sz w:val="20"/>
              <w:szCs w:val="20"/>
              <w:lang w:val="it-IT"/>
            </w:rPr>
          </w:pPr>
          <w:r w:rsidRPr="0077188B">
            <w:rPr>
              <w:b/>
              <w:color w:val="4F81BD" w:themeColor="accent1"/>
              <w:lang w:val="it-IT"/>
            </w:rPr>
            <w:t>SERVICIUL IMPOZITE ŞI TAXE LOCALE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3E7740D" w14:textId="77777777" w:rsidR="003C5318" w:rsidRPr="0077188B" w:rsidRDefault="003C5318" w:rsidP="003C5318">
          <w:pPr>
            <w:pStyle w:val="llb"/>
            <w:ind w:firstLine="199"/>
            <w:jc w:val="center"/>
            <w:rPr>
              <w:noProof/>
              <w:sz w:val="16"/>
              <w:szCs w:val="16"/>
              <w:lang w:val="it-IT"/>
            </w:rPr>
          </w:pPr>
        </w:p>
      </w:tc>
    </w:tr>
  </w:tbl>
  <w:p w14:paraId="33E7740F" w14:textId="77777777" w:rsidR="003C5318" w:rsidRPr="0077188B" w:rsidRDefault="003C5318">
    <w:pPr>
      <w:pStyle w:val="lfej"/>
      <w:rPr>
        <w:lang w:val="it-IT"/>
      </w:rPr>
    </w:pPr>
  </w:p>
  <w:p w14:paraId="33E77410" w14:textId="77777777" w:rsidR="003C5318" w:rsidRPr="0077188B" w:rsidRDefault="003C5318">
    <w:pPr>
      <w:pStyle w:val="lfej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C1F50"/>
    <w:multiLevelType w:val="hybridMultilevel"/>
    <w:tmpl w:val="FBB4DFA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1"/>
  <w:drawingGridVerticalSpacing w:val="11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002F1"/>
    <w:rsid w:val="00002A2F"/>
    <w:rsid w:val="00002A6C"/>
    <w:rsid w:val="00003209"/>
    <w:rsid w:val="00003B94"/>
    <w:rsid w:val="0000471B"/>
    <w:rsid w:val="00004804"/>
    <w:rsid w:val="00004B0C"/>
    <w:rsid w:val="00004D81"/>
    <w:rsid w:val="000050A5"/>
    <w:rsid w:val="000054C4"/>
    <w:rsid w:val="00005DBE"/>
    <w:rsid w:val="00006E43"/>
    <w:rsid w:val="00006F46"/>
    <w:rsid w:val="00006FD2"/>
    <w:rsid w:val="0000707A"/>
    <w:rsid w:val="0000720D"/>
    <w:rsid w:val="000113FA"/>
    <w:rsid w:val="00011886"/>
    <w:rsid w:val="00011FAB"/>
    <w:rsid w:val="000121E8"/>
    <w:rsid w:val="00012269"/>
    <w:rsid w:val="0001277A"/>
    <w:rsid w:val="00012976"/>
    <w:rsid w:val="000147A7"/>
    <w:rsid w:val="00014BC9"/>
    <w:rsid w:val="00014F13"/>
    <w:rsid w:val="00017246"/>
    <w:rsid w:val="00017909"/>
    <w:rsid w:val="00017CCC"/>
    <w:rsid w:val="00017E68"/>
    <w:rsid w:val="00020D3F"/>
    <w:rsid w:val="00021337"/>
    <w:rsid w:val="00023097"/>
    <w:rsid w:val="0002394C"/>
    <w:rsid w:val="000239A2"/>
    <w:rsid w:val="00024448"/>
    <w:rsid w:val="0002491B"/>
    <w:rsid w:val="00024ACB"/>
    <w:rsid w:val="00025353"/>
    <w:rsid w:val="00025AA9"/>
    <w:rsid w:val="00025C54"/>
    <w:rsid w:val="00025DDC"/>
    <w:rsid w:val="0002623A"/>
    <w:rsid w:val="00026E7B"/>
    <w:rsid w:val="0002776D"/>
    <w:rsid w:val="00027A62"/>
    <w:rsid w:val="00027D5E"/>
    <w:rsid w:val="0003247A"/>
    <w:rsid w:val="000328BC"/>
    <w:rsid w:val="00032EFD"/>
    <w:rsid w:val="00035846"/>
    <w:rsid w:val="00035FA4"/>
    <w:rsid w:val="0003641E"/>
    <w:rsid w:val="00036552"/>
    <w:rsid w:val="00036FB3"/>
    <w:rsid w:val="000370EC"/>
    <w:rsid w:val="00037144"/>
    <w:rsid w:val="00037E88"/>
    <w:rsid w:val="00040531"/>
    <w:rsid w:val="0004079B"/>
    <w:rsid w:val="00040EBB"/>
    <w:rsid w:val="000410B4"/>
    <w:rsid w:val="00041BAA"/>
    <w:rsid w:val="00042B88"/>
    <w:rsid w:val="00042E4D"/>
    <w:rsid w:val="000442ED"/>
    <w:rsid w:val="00046B66"/>
    <w:rsid w:val="00046DC8"/>
    <w:rsid w:val="000479CF"/>
    <w:rsid w:val="00050B82"/>
    <w:rsid w:val="00050F2C"/>
    <w:rsid w:val="00051633"/>
    <w:rsid w:val="00051CFF"/>
    <w:rsid w:val="00053205"/>
    <w:rsid w:val="000535B3"/>
    <w:rsid w:val="00053667"/>
    <w:rsid w:val="000536D8"/>
    <w:rsid w:val="000539EA"/>
    <w:rsid w:val="00053C71"/>
    <w:rsid w:val="00053D05"/>
    <w:rsid w:val="00054B5C"/>
    <w:rsid w:val="00055810"/>
    <w:rsid w:val="00055B22"/>
    <w:rsid w:val="00056776"/>
    <w:rsid w:val="000567F8"/>
    <w:rsid w:val="00057486"/>
    <w:rsid w:val="00057CAE"/>
    <w:rsid w:val="00057CEF"/>
    <w:rsid w:val="000605FD"/>
    <w:rsid w:val="00060929"/>
    <w:rsid w:val="000609A6"/>
    <w:rsid w:val="00060AA1"/>
    <w:rsid w:val="000614BB"/>
    <w:rsid w:val="00061A2C"/>
    <w:rsid w:val="00061C5F"/>
    <w:rsid w:val="00061CB0"/>
    <w:rsid w:val="0006202F"/>
    <w:rsid w:val="00062521"/>
    <w:rsid w:val="000628AE"/>
    <w:rsid w:val="000631AB"/>
    <w:rsid w:val="00063242"/>
    <w:rsid w:val="000632A1"/>
    <w:rsid w:val="000637C7"/>
    <w:rsid w:val="00064007"/>
    <w:rsid w:val="0006440F"/>
    <w:rsid w:val="00064FF6"/>
    <w:rsid w:val="00065CD3"/>
    <w:rsid w:val="00066C58"/>
    <w:rsid w:val="00066EDF"/>
    <w:rsid w:val="00067031"/>
    <w:rsid w:val="000672C7"/>
    <w:rsid w:val="000672DA"/>
    <w:rsid w:val="00067987"/>
    <w:rsid w:val="000679D1"/>
    <w:rsid w:val="00067ACB"/>
    <w:rsid w:val="00067CC3"/>
    <w:rsid w:val="00070A2E"/>
    <w:rsid w:val="00071761"/>
    <w:rsid w:val="00071822"/>
    <w:rsid w:val="00071AF5"/>
    <w:rsid w:val="00071B87"/>
    <w:rsid w:val="000728F1"/>
    <w:rsid w:val="00072CCF"/>
    <w:rsid w:val="000737E5"/>
    <w:rsid w:val="00073812"/>
    <w:rsid w:val="0007427A"/>
    <w:rsid w:val="00074D29"/>
    <w:rsid w:val="00075902"/>
    <w:rsid w:val="00075A75"/>
    <w:rsid w:val="000768B2"/>
    <w:rsid w:val="0007721C"/>
    <w:rsid w:val="000774B1"/>
    <w:rsid w:val="0008059C"/>
    <w:rsid w:val="00080D68"/>
    <w:rsid w:val="00080DBF"/>
    <w:rsid w:val="0008101C"/>
    <w:rsid w:val="00081F7D"/>
    <w:rsid w:val="00082E9E"/>
    <w:rsid w:val="00082FAF"/>
    <w:rsid w:val="000833BD"/>
    <w:rsid w:val="00083720"/>
    <w:rsid w:val="00083D45"/>
    <w:rsid w:val="00084753"/>
    <w:rsid w:val="00084A67"/>
    <w:rsid w:val="00084D54"/>
    <w:rsid w:val="00084EB1"/>
    <w:rsid w:val="000866A0"/>
    <w:rsid w:val="00086B8B"/>
    <w:rsid w:val="00086CE1"/>
    <w:rsid w:val="000871A5"/>
    <w:rsid w:val="00087D19"/>
    <w:rsid w:val="00087F31"/>
    <w:rsid w:val="00087FE0"/>
    <w:rsid w:val="000905A6"/>
    <w:rsid w:val="00090779"/>
    <w:rsid w:val="00090AAF"/>
    <w:rsid w:val="00090EBB"/>
    <w:rsid w:val="00090EDB"/>
    <w:rsid w:val="000910AC"/>
    <w:rsid w:val="00092621"/>
    <w:rsid w:val="00092FE0"/>
    <w:rsid w:val="000935D7"/>
    <w:rsid w:val="00093978"/>
    <w:rsid w:val="00093E10"/>
    <w:rsid w:val="00094679"/>
    <w:rsid w:val="00095079"/>
    <w:rsid w:val="000954E7"/>
    <w:rsid w:val="0009593F"/>
    <w:rsid w:val="00095FCD"/>
    <w:rsid w:val="0009654F"/>
    <w:rsid w:val="0009703F"/>
    <w:rsid w:val="00097226"/>
    <w:rsid w:val="00097917"/>
    <w:rsid w:val="00097C81"/>
    <w:rsid w:val="000A0138"/>
    <w:rsid w:val="000A078B"/>
    <w:rsid w:val="000A0A3E"/>
    <w:rsid w:val="000A0C20"/>
    <w:rsid w:val="000A126F"/>
    <w:rsid w:val="000A1FA6"/>
    <w:rsid w:val="000A2D87"/>
    <w:rsid w:val="000A37DF"/>
    <w:rsid w:val="000A3907"/>
    <w:rsid w:val="000A3F00"/>
    <w:rsid w:val="000A45E6"/>
    <w:rsid w:val="000A6E5E"/>
    <w:rsid w:val="000A7B1A"/>
    <w:rsid w:val="000A7DC6"/>
    <w:rsid w:val="000A7FEE"/>
    <w:rsid w:val="000B053F"/>
    <w:rsid w:val="000B1E98"/>
    <w:rsid w:val="000B23C6"/>
    <w:rsid w:val="000B27F8"/>
    <w:rsid w:val="000B3537"/>
    <w:rsid w:val="000B398D"/>
    <w:rsid w:val="000B3C6F"/>
    <w:rsid w:val="000B4643"/>
    <w:rsid w:val="000B5A32"/>
    <w:rsid w:val="000B5C01"/>
    <w:rsid w:val="000B5DE0"/>
    <w:rsid w:val="000B67FF"/>
    <w:rsid w:val="000B76B0"/>
    <w:rsid w:val="000B788B"/>
    <w:rsid w:val="000B7B0F"/>
    <w:rsid w:val="000B7E35"/>
    <w:rsid w:val="000C1DEC"/>
    <w:rsid w:val="000C1E70"/>
    <w:rsid w:val="000C24C6"/>
    <w:rsid w:val="000C2CE8"/>
    <w:rsid w:val="000C3977"/>
    <w:rsid w:val="000C3AFD"/>
    <w:rsid w:val="000C3D48"/>
    <w:rsid w:val="000C44E8"/>
    <w:rsid w:val="000C5E1E"/>
    <w:rsid w:val="000C5EE1"/>
    <w:rsid w:val="000C5F53"/>
    <w:rsid w:val="000C65E8"/>
    <w:rsid w:val="000C6EE1"/>
    <w:rsid w:val="000C7320"/>
    <w:rsid w:val="000C7F19"/>
    <w:rsid w:val="000D053B"/>
    <w:rsid w:val="000D07AA"/>
    <w:rsid w:val="000D0896"/>
    <w:rsid w:val="000D118F"/>
    <w:rsid w:val="000D1DD3"/>
    <w:rsid w:val="000D1DFE"/>
    <w:rsid w:val="000D21E2"/>
    <w:rsid w:val="000D24AE"/>
    <w:rsid w:val="000D2EC2"/>
    <w:rsid w:val="000D3C04"/>
    <w:rsid w:val="000D4C7D"/>
    <w:rsid w:val="000D665C"/>
    <w:rsid w:val="000D6EC1"/>
    <w:rsid w:val="000D71CD"/>
    <w:rsid w:val="000D79BA"/>
    <w:rsid w:val="000D7C48"/>
    <w:rsid w:val="000E07B4"/>
    <w:rsid w:val="000E10DD"/>
    <w:rsid w:val="000E15A3"/>
    <w:rsid w:val="000E1675"/>
    <w:rsid w:val="000E18D0"/>
    <w:rsid w:val="000E2793"/>
    <w:rsid w:val="000E2AC4"/>
    <w:rsid w:val="000E347E"/>
    <w:rsid w:val="000E3626"/>
    <w:rsid w:val="000E39A3"/>
    <w:rsid w:val="000E3D2F"/>
    <w:rsid w:val="000E4692"/>
    <w:rsid w:val="000E485B"/>
    <w:rsid w:val="000E48B0"/>
    <w:rsid w:val="000E55EA"/>
    <w:rsid w:val="000E568C"/>
    <w:rsid w:val="000E599C"/>
    <w:rsid w:val="000E5BDE"/>
    <w:rsid w:val="000E6F8B"/>
    <w:rsid w:val="000E7043"/>
    <w:rsid w:val="000E747B"/>
    <w:rsid w:val="000E767E"/>
    <w:rsid w:val="000F0573"/>
    <w:rsid w:val="000F0674"/>
    <w:rsid w:val="000F09F9"/>
    <w:rsid w:val="000F0B06"/>
    <w:rsid w:val="000F1012"/>
    <w:rsid w:val="000F1EEF"/>
    <w:rsid w:val="000F24C6"/>
    <w:rsid w:val="000F3E66"/>
    <w:rsid w:val="000F40A5"/>
    <w:rsid w:val="000F4389"/>
    <w:rsid w:val="000F5071"/>
    <w:rsid w:val="000F5AE7"/>
    <w:rsid w:val="000F7538"/>
    <w:rsid w:val="0010004C"/>
    <w:rsid w:val="00100213"/>
    <w:rsid w:val="001004E8"/>
    <w:rsid w:val="001006BE"/>
    <w:rsid w:val="00100F98"/>
    <w:rsid w:val="0010346C"/>
    <w:rsid w:val="00103B02"/>
    <w:rsid w:val="00103B90"/>
    <w:rsid w:val="00106251"/>
    <w:rsid w:val="00107E4A"/>
    <w:rsid w:val="00107F32"/>
    <w:rsid w:val="00110B97"/>
    <w:rsid w:val="0011102A"/>
    <w:rsid w:val="001116D1"/>
    <w:rsid w:val="0011283A"/>
    <w:rsid w:val="00112A52"/>
    <w:rsid w:val="00113431"/>
    <w:rsid w:val="001141C6"/>
    <w:rsid w:val="00115468"/>
    <w:rsid w:val="001154E2"/>
    <w:rsid w:val="00115940"/>
    <w:rsid w:val="001161F4"/>
    <w:rsid w:val="00116B8A"/>
    <w:rsid w:val="00116F19"/>
    <w:rsid w:val="0012089D"/>
    <w:rsid w:val="00120B2D"/>
    <w:rsid w:val="00121F3B"/>
    <w:rsid w:val="00122561"/>
    <w:rsid w:val="00122A64"/>
    <w:rsid w:val="001233F6"/>
    <w:rsid w:val="0012356A"/>
    <w:rsid w:val="0012402E"/>
    <w:rsid w:val="001243A0"/>
    <w:rsid w:val="0012451C"/>
    <w:rsid w:val="00124C6D"/>
    <w:rsid w:val="0012555C"/>
    <w:rsid w:val="001256E9"/>
    <w:rsid w:val="00125776"/>
    <w:rsid w:val="00125ACD"/>
    <w:rsid w:val="00125C0C"/>
    <w:rsid w:val="00126CA8"/>
    <w:rsid w:val="00126D12"/>
    <w:rsid w:val="00126D2E"/>
    <w:rsid w:val="00126E8C"/>
    <w:rsid w:val="001274EA"/>
    <w:rsid w:val="00127D06"/>
    <w:rsid w:val="00127D98"/>
    <w:rsid w:val="001300A8"/>
    <w:rsid w:val="00130367"/>
    <w:rsid w:val="0013267A"/>
    <w:rsid w:val="001327B3"/>
    <w:rsid w:val="001328A5"/>
    <w:rsid w:val="00132F50"/>
    <w:rsid w:val="00133102"/>
    <w:rsid w:val="00133B2A"/>
    <w:rsid w:val="00134252"/>
    <w:rsid w:val="00134420"/>
    <w:rsid w:val="0013475D"/>
    <w:rsid w:val="00134B44"/>
    <w:rsid w:val="00135026"/>
    <w:rsid w:val="00135987"/>
    <w:rsid w:val="0013686F"/>
    <w:rsid w:val="0013724D"/>
    <w:rsid w:val="001373C4"/>
    <w:rsid w:val="00137FF1"/>
    <w:rsid w:val="00140C1C"/>
    <w:rsid w:val="0014115D"/>
    <w:rsid w:val="00142246"/>
    <w:rsid w:val="0014285B"/>
    <w:rsid w:val="00142ED6"/>
    <w:rsid w:val="001431F7"/>
    <w:rsid w:val="00143A70"/>
    <w:rsid w:val="00144D88"/>
    <w:rsid w:val="00145244"/>
    <w:rsid w:val="0014578C"/>
    <w:rsid w:val="00145A68"/>
    <w:rsid w:val="00146394"/>
    <w:rsid w:val="00147225"/>
    <w:rsid w:val="00147E09"/>
    <w:rsid w:val="00150560"/>
    <w:rsid w:val="001507F9"/>
    <w:rsid w:val="00151242"/>
    <w:rsid w:val="001512BF"/>
    <w:rsid w:val="00151593"/>
    <w:rsid w:val="00151A7F"/>
    <w:rsid w:val="00152267"/>
    <w:rsid w:val="0015293F"/>
    <w:rsid w:val="00152B46"/>
    <w:rsid w:val="001533A5"/>
    <w:rsid w:val="00153718"/>
    <w:rsid w:val="00153A8B"/>
    <w:rsid w:val="0015461F"/>
    <w:rsid w:val="00154BDC"/>
    <w:rsid w:val="00154BED"/>
    <w:rsid w:val="00154F08"/>
    <w:rsid w:val="00155509"/>
    <w:rsid w:val="0015557E"/>
    <w:rsid w:val="00156473"/>
    <w:rsid w:val="00157273"/>
    <w:rsid w:val="00157A61"/>
    <w:rsid w:val="00157CF1"/>
    <w:rsid w:val="00160246"/>
    <w:rsid w:val="00160485"/>
    <w:rsid w:val="0016057A"/>
    <w:rsid w:val="00161FEA"/>
    <w:rsid w:val="001637D3"/>
    <w:rsid w:val="00164594"/>
    <w:rsid w:val="00165365"/>
    <w:rsid w:val="001656C7"/>
    <w:rsid w:val="00165789"/>
    <w:rsid w:val="00166890"/>
    <w:rsid w:val="00166981"/>
    <w:rsid w:val="00166BA0"/>
    <w:rsid w:val="0017058C"/>
    <w:rsid w:val="001705BA"/>
    <w:rsid w:val="00170751"/>
    <w:rsid w:val="00171657"/>
    <w:rsid w:val="00172062"/>
    <w:rsid w:val="001723F9"/>
    <w:rsid w:val="00172CA4"/>
    <w:rsid w:val="001734C2"/>
    <w:rsid w:val="00174150"/>
    <w:rsid w:val="001752D8"/>
    <w:rsid w:val="001753E5"/>
    <w:rsid w:val="001756D4"/>
    <w:rsid w:val="0018149D"/>
    <w:rsid w:val="0018195A"/>
    <w:rsid w:val="00181B58"/>
    <w:rsid w:val="00181DDA"/>
    <w:rsid w:val="001821CC"/>
    <w:rsid w:val="001826A5"/>
    <w:rsid w:val="00182EF0"/>
    <w:rsid w:val="00183A75"/>
    <w:rsid w:val="0018476E"/>
    <w:rsid w:val="00184C98"/>
    <w:rsid w:val="00184DED"/>
    <w:rsid w:val="00184F8E"/>
    <w:rsid w:val="00185821"/>
    <w:rsid w:val="00185864"/>
    <w:rsid w:val="00186106"/>
    <w:rsid w:val="00186EEA"/>
    <w:rsid w:val="00186F66"/>
    <w:rsid w:val="00186F76"/>
    <w:rsid w:val="001905DD"/>
    <w:rsid w:val="00192EBD"/>
    <w:rsid w:val="001939F9"/>
    <w:rsid w:val="00193E66"/>
    <w:rsid w:val="00194466"/>
    <w:rsid w:val="00194DC4"/>
    <w:rsid w:val="001950B8"/>
    <w:rsid w:val="001952FC"/>
    <w:rsid w:val="00195392"/>
    <w:rsid w:val="00195AED"/>
    <w:rsid w:val="00195FD5"/>
    <w:rsid w:val="001963FF"/>
    <w:rsid w:val="00196C78"/>
    <w:rsid w:val="001A1134"/>
    <w:rsid w:val="001A1E98"/>
    <w:rsid w:val="001A33D1"/>
    <w:rsid w:val="001A3BEE"/>
    <w:rsid w:val="001A4167"/>
    <w:rsid w:val="001A43E4"/>
    <w:rsid w:val="001A6200"/>
    <w:rsid w:val="001A64E7"/>
    <w:rsid w:val="001A77AF"/>
    <w:rsid w:val="001A7B69"/>
    <w:rsid w:val="001A7DF2"/>
    <w:rsid w:val="001B095C"/>
    <w:rsid w:val="001B112E"/>
    <w:rsid w:val="001B1CCD"/>
    <w:rsid w:val="001B21C9"/>
    <w:rsid w:val="001B26D8"/>
    <w:rsid w:val="001B36A2"/>
    <w:rsid w:val="001B3C5B"/>
    <w:rsid w:val="001B3CF2"/>
    <w:rsid w:val="001B3F62"/>
    <w:rsid w:val="001B548F"/>
    <w:rsid w:val="001B55D3"/>
    <w:rsid w:val="001B5801"/>
    <w:rsid w:val="001B608A"/>
    <w:rsid w:val="001B7245"/>
    <w:rsid w:val="001B791B"/>
    <w:rsid w:val="001C0091"/>
    <w:rsid w:val="001C0143"/>
    <w:rsid w:val="001C0159"/>
    <w:rsid w:val="001C05A3"/>
    <w:rsid w:val="001C0BEB"/>
    <w:rsid w:val="001C0D90"/>
    <w:rsid w:val="001C1724"/>
    <w:rsid w:val="001C26D7"/>
    <w:rsid w:val="001C2B6E"/>
    <w:rsid w:val="001C41ED"/>
    <w:rsid w:val="001C4217"/>
    <w:rsid w:val="001C4B8D"/>
    <w:rsid w:val="001C4C98"/>
    <w:rsid w:val="001C4F33"/>
    <w:rsid w:val="001C5520"/>
    <w:rsid w:val="001C5936"/>
    <w:rsid w:val="001C6732"/>
    <w:rsid w:val="001C6A02"/>
    <w:rsid w:val="001C6A37"/>
    <w:rsid w:val="001C6AE5"/>
    <w:rsid w:val="001C6F5D"/>
    <w:rsid w:val="001D0274"/>
    <w:rsid w:val="001D18FE"/>
    <w:rsid w:val="001D1FCD"/>
    <w:rsid w:val="001D21AF"/>
    <w:rsid w:val="001D236A"/>
    <w:rsid w:val="001D466D"/>
    <w:rsid w:val="001D4E52"/>
    <w:rsid w:val="001D5D8C"/>
    <w:rsid w:val="001D5F6C"/>
    <w:rsid w:val="001D61CA"/>
    <w:rsid w:val="001D64FA"/>
    <w:rsid w:val="001D775E"/>
    <w:rsid w:val="001E00DE"/>
    <w:rsid w:val="001E03A3"/>
    <w:rsid w:val="001E0D7D"/>
    <w:rsid w:val="001E13E8"/>
    <w:rsid w:val="001E1E4E"/>
    <w:rsid w:val="001E20BA"/>
    <w:rsid w:val="001E2B47"/>
    <w:rsid w:val="001E2DD2"/>
    <w:rsid w:val="001E3C08"/>
    <w:rsid w:val="001E3E38"/>
    <w:rsid w:val="001E40A4"/>
    <w:rsid w:val="001E42BB"/>
    <w:rsid w:val="001E4B83"/>
    <w:rsid w:val="001E4E2C"/>
    <w:rsid w:val="001E5211"/>
    <w:rsid w:val="001E56B3"/>
    <w:rsid w:val="001E5E28"/>
    <w:rsid w:val="001E6393"/>
    <w:rsid w:val="001E70D2"/>
    <w:rsid w:val="001E755B"/>
    <w:rsid w:val="001E7936"/>
    <w:rsid w:val="001E7FD3"/>
    <w:rsid w:val="001F0830"/>
    <w:rsid w:val="001F0D2C"/>
    <w:rsid w:val="001F105D"/>
    <w:rsid w:val="001F14A7"/>
    <w:rsid w:val="001F32DA"/>
    <w:rsid w:val="001F37C5"/>
    <w:rsid w:val="001F44C5"/>
    <w:rsid w:val="001F54DC"/>
    <w:rsid w:val="001F56D9"/>
    <w:rsid w:val="001F5AE6"/>
    <w:rsid w:val="001F6E80"/>
    <w:rsid w:val="001F7203"/>
    <w:rsid w:val="001F7403"/>
    <w:rsid w:val="001F7DBD"/>
    <w:rsid w:val="002001B5"/>
    <w:rsid w:val="0020156B"/>
    <w:rsid w:val="00201F3B"/>
    <w:rsid w:val="00201FF8"/>
    <w:rsid w:val="00202493"/>
    <w:rsid w:val="0020381D"/>
    <w:rsid w:val="00203DFF"/>
    <w:rsid w:val="00203E8D"/>
    <w:rsid w:val="00204002"/>
    <w:rsid w:val="00205106"/>
    <w:rsid w:val="00205ACF"/>
    <w:rsid w:val="00205EA6"/>
    <w:rsid w:val="00206085"/>
    <w:rsid w:val="002067FF"/>
    <w:rsid w:val="00206E27"/>
    <w:rsid w:val="00206F96"/>
    <w:rsid w:val="00207627"/>
    <w:rsid w:val="00207D4E"/>
    <w:rsid w:val="002101B5"/>
    <w:rsid w:val="0021078B"/>
    <w:rsid w:val="002108D1"/>
    <w:rsid w:val="00211821"/>
    <w:rsid w:val="0021209E"/>
    <w:rsid w:val="00212F84"/>
    <w:rsid w:val="0021351B"/>
    <w:rsid w:val="002148C2"/>
    <w:rsid w:val="00214F62"/>
    <w:rsid w:val="0021629C"/>
    <w:rsid w:val="002174D6"/>
    <w:rsid w:val="00217525"/>
    <w:rsid w:val="00217D86"/>
    <w:rsid w:val="00217FEA"/>
    <w:rsid w:val="0022007A"/>
    <w:rsid w:val="00220D13"/>
    <w:rsid w:val="002214F0"/>
    <w:rsid w:val="002222BD"/>
    <w:rsid w:val="00223314"/>
    <w:rsid w:val="0022472B"/>
    <w:rsid w:val="00224CF1"/>
    <w:rsid w:val="00224F77"/>
    <w:rsid w:val="002254A5"/>
    <w:rsid w:val="00225E26"/>
    <w:rsid w:val="00226387"/>
    <w:rsid w:val="00226489"/>
    <w:rsid w:val="00226DB5"/>
    <w:rsid w:val="00226EBC"/>
    <w:rsid w:val="00227DE6"/>
    <w:rsid w:val="00230908"/>
    <w:rsid w:val="002319C0"/>
    <w:rsid w:val="00231D08"/>
    <w:rsid w:val="00232C72"/>
    <w:rsid w:val="00232DD7"/>
    <w:rsid w:val="00234838"/>
    <w:rsid w:val="002348CA"/>
    <w:rsid w:val="002356DF"/>
    <w:rsid w:val="00236733"/>
    <w:rsid w:val="00237CC0"/>
    <w:rsid w:val="00237D99"/>
    <w:rsid w:val="00240E88"/>
    <w:rsid w:val="00241165"/>
    <w:rsid w:val="00242331"/>
    <w:rsid w:val="002424B3"/>
    <w:rsid w:val="00242A55"/>
    <w:rsid w:val="002442BF"/>
    <w:rsid w:val="002446FB"/>
    <w:rsid w:val="00244968"/>
    <w:rsid w:val="00244AE7"/>
    <w:rsid w:val="00244C19"/>
    <w:rsid w:val="002457CF"/>
    <w:rsid w:val="002462D4"/>
    <w:rsid w:val="002475EB"/>
    <w:rsid w:val="002502D1"/>
    <w:rsid w:val="0025035B"/>
    <w:rsid w:val="00250990"/>
    <w:rsid w:val="00250EE0"/>
    <w:rsid w:val="00251F48"/>
    <w:rsid w:val="00254213"/>
    <w:rsid w:val="00254C33"/>
    <w:rsid w:val="002551F8"/>
    <w:rsid w:val="002554A1"/>
    <w:rsid w:val="002564FA"/>
    <w:rsid w:val="00256BD4"/>
    <w:rsid w:val="002576D8"/>
    <w:rsid w:val="00260CDF"/>
    <w:rsid w:val="0026122D"/>
    <w:rsid w:val="0026130E"/>
    <w:rsid w:val="0026249A"/>
    <w:rsid w:val="002624E8"/>
    <w:rsid w:val="00262744"/>
    <w:rsid w:val="00262B18"/>
    <w:rsid w:val="00262C57"/>
    <w:rsid w:val="0026368F"/>
    <w:rsid w:val="00264C77"/>
    <w:rsid w:val="00264E99"/>
    <w:rsid w:val="00265246"/>
    <w:rsid w:val="002659E8"/>
    <w:rsid w:val="00265BD7"/>
    <w:rsid w:val="00265C4A"/>
    <w:rsid w:val="00266232"/>
    <w:rsid w:val="00267F13"/>
    <w:rsid w:val="00271663"/>
    <w:rsid w:val="0027166D"/>
    <w:rsid w:val="00271D14"/>
    <w:rsid w:val="00272C45"/>
    <w:rsid w:val="002731F5"/>
    <w:rsid w:val="00274EE0"/>
    <w:rsid w:val="0027613C"/>
    <w:rsid w:val="00277342"/>
    <w:rsid w:val="002809AB"/>
    <w:rsid w:val="002829FD"/>
    <w:rsid w:val="00282ACD"/>
    <w:rsid w:val="002836BD"/>
    <w:rsid w:val="00284398"/>
    <w:rsid w:val="00284409"/>
    <w:rsid w:val="002864E1"/>
    <w:rsid w:val="00286915"/>
    <w:rsid w:val="00287092"/>
    <w:rsid w:val="00287213"/>
    <w:rsid w:val="0029001E"/>
    <w:rsid w:val="00290868"/>
    <w:rsid w:val="002921EB"/>
    <w:rsid w:val="00292BA1"/>
    <w:rsid w:val="00292EE8"/>
    <w:rsid w:val="00293B1C"/>
    <w:rsid w:val="00294704"/>
    <w:rsid w:val="00294C58"/>
    <w:rsid w:val="00296B64"/>
    <w:rsid w:val="00297814"/>
    <w:rsid w:val="002A0975"/>
    <w:rsid w:val="002A1034"/>
    <w:rsid w:val="002A1CCD"/>
    <w:rsid w:val="002A2405"/>
    <w:rsid w:val="002A2452"/>
    <w:rsid w:val="002A3145"/>
    <w:rsid w:val="002A35EB"/>
    <w:rsid w:val="002A4834"/>
    <w:rsid w:val="002A5B0D"/>
    <w:rsid w:val="002A5C87"/>
    <w:rsid w:val="002A63A6"/>
    <w:rsid w:val="002A6995"/>
    <w:rsid w:val="002A71DB"/>
    <w:rsid w:val="002A72A7"/>
    <w:rsid w:val="002A7306"/>
    <w:rsid w:val="002A7595"/>
    <w:rsid w:val="002A7A2B"/>
    <w:rsid w:val="002B0339"/>
    <w:rsid w:val="002B04BC"/>
    <w:rsid w:val="002B0989"/>
    <w:rsid w:val="002B126C"/>
    <w:rsid w:val="002B14B8"/>
    <w:rsid w:val="002B150A"/>
    <w:rsid w:val="002B15A8"/>
    <w:rsid w:val="002B18B6"/>
    <w:rsid w:val="002B1C15"/>
    <w:rsid w:val="002B2466"/>
    <w:rsid w:val="002B2984"/>
    <w:rsid w:val="002B3BCF"/>
    <w:rsid w:val="002B42DC"/>
    <w:rsid w:val="002B491A"/>
    <w:rsid w:val="002B4E5F"/>
    <w:rsid w:val="002B6569"/>
    <w:rsid w:val="002B6573"/>
    <w:rsid w:val="002B6A3B"/>
    <w:rsid w:val="002B6ABB"/>
    <w:rsid w:val="002B7101"/>
    <w:rsid w:val="002B738A"/>
    <w:rsid w:val="002B7C21"/>
    <w:rsid w:val="002C03DF"/>
    <w:rsid w:val="002C287D"/>
    <w:rsid w:val="002C2AAF"/>
    <w:rsid w:val="002C2BEE"/>
    <w:rsid w:val="002C2E83"/>
    <w:rsid w:val="002C310B"/>
    <w:rsid w:val="002C39C2"/>
    <w:rsid w:val="002C411E"/>
    <w:rsid w:val="002C4182"/>
    <w:rsid w:val="002C441E"/>
    <w:rsid w:val="002C46F8"/>
    <w:rsid w:val="002C56F2"/>
    <w:rsid w:val="002C6663"/>
    <w:rsid w:val="002C7064"/>
    <w:rsid w:val="002C7615"/>
    <w:rsid w:val="002C7803"/>
    <w:rsid w:val="002C7FBA"/>
    <w:rsid w:val="002D0B41"/>
    <w:rsid w:val="002D0BE9"/>
    <w:rsid w:val="002D0D00"/>
    <w:rsid w:val="002D150D"/>
    <w:rsid w:val="002D1B10"/>
    <w:rsid w:val="002D28A8"/>
    <w:rsid w:val="002D2EC1"/>
    <w:rsid w:val="002D38D3"/>
    <w:rsid w:val="002D41F2"/>
    <w:rsid w:val="002D4C6D"/>
    <w:rsid w:val="002D4EB6"/>
    <w:rsid w:val="002D4FAA"/>
    <w:rsid w:val="002D5338"/>
    <w:rsid w:val="002D586C"/>
    <w:rsid w:val="002D61FF"/>
    <w:rsid w:val="002D7432"/>
    <w:rsid w:val="002D78DC"/>
    <w:rsid w:val="002E0110"/>
    <w:rsid w:val="002E1215"/>
    <w:rsid w:val="002E19A2"/>
    <w:rsid w:val="002E207F"/>
    <w:rsid w:val="002E2FB5"/>
    <w:rsid w:val="002E34D1"/>
    <w:rsid w:val="002E36DC"/>
    <w:rsid w:val="002E3A13"/>
    <w:rsid w:val="002E42F8"/>
    <w:rsid w:val="002E498D"/>
    <w:rsid w:val="002E4CF4"/>
    <w:rsid w:val="002E5774"/>
    <w:rsid w:val="002E6069"/>
    <w:rsid w:val="002E60C5"/>
    <w:rsid w:val="002E6E67"/>
    <w:rsid w:val="002E7D6F"/>
    <w:rsid w:val="002E7DD0"/>
    <w:rsid w:val="002F007D"/>
    <w:rsid w:val="002F0C2E"/>
    <w:rsid w:val="002F1A14"/>
    <w:rsid w:val="002F2AC7"/>
    <w:rsid w:val="002F2F3F"/>
    <w:rsid w:val="002F3568"/>
    <w:rsid w:val="002F3A02"/>
    <w:rsid w:val="002F3CAD"/>
    <w:rsid w:val="002F3E78"/>
    <w:rsid w:val="002F3FC1"/>
    <w:rsid w:val="002F54A2"/>
    <w:rsid w:val="002F727B"/>
    <w:rsid w:val="002F7B1A"/>
    <w:rsid w:val="00300AA5"/>
    <w:rsid w:val="00300DCC"/>
    <w:rsid w:val="0030110F"/>
    <w:rsid w:val="00302AFF"/>
    <w:rsid w:val="00302CAF"/>
    <w:rsid w:val="00302E1D"/>
    <w:rsid w:val="00303582"/>
    <w:rsid w:val="00303B83"/>
    <w:rsid w:val="00303E62"/>
    <w:rsid w:val="00304274"/>
    <w:rsid w:val="00304721"/>
    <w:rsid w:val="00304DCE"/>
    <w:rsid w:val="00305B7F"/>
    <w:rsid w:val="00306044"/>
    <w:rsid w:val="003070DB"/>
    <w:rsid w:val="0031027C"/>
    <w:rsid w:val="00310847"/>
    <w:rsid w:val="003108CD"/>
    <w:rsid w:val="00311033"/>
    <w:rsid w:val="00311534"/>
    <w:rsid w:val="0031258F"/>
    <w:rsid w:val="00313575"/>
    <w:rsid w:val="00313BF5"/>
    <w:rsid w:val="00314921"/>
    <w:rsid w:val="00314FF9"/>
    <w:rsid w:val="00315694"/>
    <w:rsid w:val="00316CD8"/>
    <w:rsid w:val="00317036"/>
    <w:rsid w:val="003171D3"/>
    <w:rsid w:val="003175C7"/>
    <w:rsid w:val="00317B06"/>
    <w:rsid w:val="00317B5B"/>
    <w:rsid w:val="00317DCF"/>
    <w:rsid w:val="0032008F"/>
    <w:rsid w:val="00320757"/>
    <w:rsid w:val="0032088D"/>
    <w:rsid w:val="00320C89"/>
    <w:rsid w:val="003215B1"/>
    <w:rsid w:val="00321A23"/>
    <w:rsid w:val="00323B40"/>
    <w:rsid w:val="00323E76"/>
    <w:rsid w:val="00323ECF"/>
    <w:rsid w:val="00324951"/>
    <w:rsid w:val="003257CC"/>
    <w:rsid w:val="00325B64"/>
    <w:rsid w:val="00325FF9"/>
    <w:rsid w:val="003265DA"/>
    <w:rsid w:val="003265E7"/>
    <w:rsid w:val="00326919"/>
    <w:rsid w:val="00326F4F"/>
    <w:rsid w:val="003278CB"/>
    <w:rsid w:val="003305FE"/>
    <w:rsid w:val="003323A2"/>
    <w:rsid w:val="00332ACB"/>
    <w:rsid w:val="00332FA4"/>
    <w:rsid w:val="00334980"/>
    <w:rsid w:val="00334E24"/>
    <w:rsid w:val="00334F3B"/>
    <w:rsid w:val="003351EB"/>
    <w:rsid w:val="00335323"/>
    <w:rsid w:val="00335668"/>
    <w:rsid w:val="003357C8"/>
    <w:rsid w:val="003358C0"/>
    <w:rsid w:val="00335BB5"/>
    <w:rsid w:val="0033609D"/>
    <w:rsid w:val="00336339"/>
    <w:rsid w:val="003363B8"/>
    <w:rsid w:val="0033645E"/>
    <w:rsid w:val="00336766"/>
    <w:rsid w:val="00336BC5"/>
    <w:rsid w:val="00337181"/>
    <w:rsid w:val="003376B6"/>
    <w:rsid w:val="00340076"/>
    <w:rsid w:val="00341689"/>
    <w:rsid w:val="003416B2"/>
    <w:rsid w:val="003419DF"/>
    <w:rsid w:val="00341B5F"/>
    <w:rsid w:val="00342C8D"/>
    <w:rsid w:val="00343471"/>
    <w:rsid w:val="003434F1"/>
    <w:rsid w:val="00343AB3"/>
    <w:rsid w:val="00343C99"/>
    <w:rsid w:val="003445BF"/>
    <w:rsid w:val="00345447"/>
    <w:rsid w:val="00345506"/>
    <w:rsid w:val="003458AA"/>
    <w:rsid w:val="00345AFB"/>
    <w:rsid w:val="00345B03"/>
    <w:rsid w:val="00346119"/>
    <w:rsid w:val="003467D9"/>
    <w:rsid w:val="00346ECB"/>
    <w:rsid w:val="00347E63"/>
    <w:rsid w:val="00350433"/>
    <w:rsid w:val="00350A43"/>
    <w:rsid w:val="00350E76"/>
    <w:rsid w:val="003511AE"/>
    <w:rsid w:val="003512CD"/>
    <w:rsid w:val="003520C5"/>
    <w:rsid w:val="0035225B"/>
    <w:rsid w:val="003527E9"/>
    <w:rsid w:val="00352F71"/>
    <w:rsid w:val="003533B9"/>
    <w:rsid w:val="00353A62"/>
    <w:rsid w:val="00354A1E"/>
    <w:rsid w:val="0035582F"/>
    <w:rsid w:val="00355859"/>
    <w:rsid w:val="00356624"/>
    <w:rsid w:val="00356F21"/>
    <w:rsid w:val="00357442"/>
    <w:rsid w:val="0035746C"/>
    <w:rsid w:val="003606E3"/>
    <w:rsid w:val="00360724"/>
    <w:rsid w:val="0036124A"/>
    <w:rsid w:val="003623D5"/>
    <w:rsid w:val="003629CC"/>
    <w:rsid w:val="003635AF"/>
    <w:rsid w:val="00363E9A"/>
    <w:rsid w:val="003640D0"/>
    <w:rsid w:val="00364C98"/>
    <w:rsid w:val="00364EE8"/>
    <w:rsid w:val="00365D58"/>
    <w:rsid w:val="003661D8"/>
    <w:rsid w:val="0036637E"/>
    <w:rsid w:val="00367187"/>
    <w:rsid w:val="00367245"/>
    <w:rsid w:val="00367F06"/>
    <w:rsid w:val="003704C6"/>
    <w:rsid w:val="003705EA"/>
    <w:rsid w:val="00370803"/>
    <w:rsid w:val="00370E7D"/>
    <w:rsid w:val="0037318E"/>
    <w:rsid w:val="0037512F"/>
    <w:rsid w:val="00375426"/>
    <w:rsid w:val="003761DD"/>
    <w:rsid w:val="00376372"/>
    <w:rsid w:val="00376585"/>
    <w:rsid w:val="003772EE"/>
    <w:rsid w:val="003776A2"/>
    <w:rsid w:val="00377754"/>
    <w:rsid w:val="0038023E"/>
    <w:rsid w:val="003807CF"/>
    <w:rsid w:val="00380957"/>
    <w:rsid w:val="00380A2F"/>
    <w:rsid w:val="00380B0C"/>
    <w:rsid w:val="00380E65"/>
    <w:rsid w:val="00380FF3"/>
    <w:rsid w:val="003823AD"/>
    <w:rsid w:val="00382850"/>
    <w:rsid w:val="003843C5"/>
    <w:rsid w:val="00384536"/>
    <w:rsid w:val="00384BDD"/>
    <w:rsid w:val="00385617"/>
    <w:rsid w:val="00386B09"/>
    <w:rsid w:val="003872FD"/>
    <w:rsid w:val="00390FFB"/>
    <w:rsid w:val="0039239A"/>
    <w:rsid w:val="003930E6"/>
    <w:rsid w:val="003934ED"/>
    <w:rsid w:val="003939FB"/>
    <w:rsid w:val="003946F1"/>
    <w:rsid w:val="00394E47"/>
    <w:rsid w:val="003956B1"/>
    <w:rsid w:val="003958B4"/>
    <w:rsid w:val="003969D0"/>
    <w:rsid w:val="003A0F1C"/>
    <w:rsid w:val="003A1295"/>
    <w:rsid w:val="003A15B0"/>
    <w:rsid w:val="003A1743"/>
    <w:rsid w:val="003A1F6E"/>
    <w:rsid w:val="003A2295"/>
    <w:rsid w:val="003A285D"/>
    <w:rsid w:val="003A2D11"/>
    <w:rsid w:val="003A2DCD"/>
    <w:rsid w:val="003A32CE"/>
    <w:rsid w:val="003A32DB"/>
    <w:rsid w:val="003A3ACF"/>
    <w:rsid w:val="003A48A6"/>
    <w:rsid w:val="003A545F"/>
    <w:rsid w:val="003A5660"/>
    <w:rsid w:val="003A75DC"/>
    <w:rsid w:val="003B0622"/>
    <w:rsid w:val="003B08C4"/>
    <w:rsid w:val="003B0A90"/>
    <w:rsid w:val="003B0EA5"/>
    <w:rsid w:val="003B127F"/>
    <w:rsid w:val="003B12DE"/>
    <w:rsid w:val="003B143D"/>
    <w:rsid w:val="003B2210"/>
    <w:rsid w:val="003B2716"/>
    <w:rsid w:val="003B2ED4"/>
    <w:rsid w:val="003B2F2B"/>
    <w:rsid w:val="003B3A91"/>
    <w:rsid w:val="003B4481"/>
    <w:rsid w:val="003B4892"/>
    <w:rsid w:val="003B51F2"/>
    <w:rsid w:val="003B5201"/>
    <w:rsid w:val="003B539C"/>
    <w:rsid w:val="003B5442"/>
    <w:rsid w:val="003B5D71"/>
    <w:rsid w:val="003B63A7"/>
    <w:rsid w:val="003B78DE"/>
    <w:rsid w:val="003B7B3B"/>
    <w:rsid w:val="003B7CDD"/>
    <w:rsid w:val="003B7EEC"/>
    <w:rsid w:val="003C0193"/>
    <w:rsid w:val="003C0B85"/>
    <w:rsid w:val="003C0E2E"/>
    <w:rsid w:val="003C1344"/>
    <w:rsid w:val="003C1673"/>
    <w:rsid w:val="003C21DF"/>
    <w:rsid w:val="003C28F2"/>
    <w:rsid w:val="003C2F4D"/>
    <w:rsid w:val="003C3464"/>
    <w:rsid w:val="003C3D34"/>
    <w:rsid w:val="003C4C16"/>
    <w:rsid w:val="003C5318"/>
    <w:rsid w:val="003C53C6"/>
    <w:rsid w:val="003C5BA4"/>
    <w:rsid w:val="003C6A6D"/>
    <w:rsid w:val="003C741F"/>
    <w:rsid w:val="003C781A"/>
    <w:rsid w:val="003C7CB7"/>
    <w:rsid w:val="003D0511"/>
    <w:rsid w:val="003D0992"/>
    <w:rsid w:val="003D0D28"/>
    <w:rsid w:val="003D0D95"/>
    <w:rsid w:val="003D0DC1"/>
    <w:rsid w:val="003D1302"/>
    <w:rsid w:val="003D188A"/>
    <w:rsid w:val="003D18F6"/>
    <w:rsid w:val="003D2C2E"/>
    <w:rsid w:val="003D44E3"/>
    <w:rsid w:val="003D48A7"/>
    <w:rsid w:val="003D4B6C"/>
    <w:rsid w:val="003D53D6"/>
    <w:rsid w:val="003D5BCD"/>
    <w:rsid w:val="003D6175"/>
    <w:rsid w:val="003E0AE4"/>
    <w:rsid w:val="003E0E4E"/>
    <w:rsid w:val="003E1154"/>
    <w:rsid w:val="003E1648"/>
    <w:rsid w:val="003E168B"/>
    <w:rsid w:val="003E1912"/>
    <w:rsid w:val="003E1A2F"/>
    <w:rsid w:val="003E28F0"/>
    <w:rsid w:val="003E3C44"/>
    <w:rsid w:val="003E413F"/>
    <w:rsid w:val="003E419D"/>
    <w:rsid w:val="003E4DCE"/>
    <w:rsid w:val="003E5898"/>
    <w:rsid w:val="003E79C5"/>
    <w:rsid w:val="003F0059"/>
    <w:rsid w:val="003F0344"/>
    <w:rsid w:val="003F05EB"/>
    <w:rsid w:val="003F0CBD"/>
    <w:rsid w:val="003F1252"/>
    <w:rsid w:val="003F193D"/>
    <w:rsid w:val="003F2021"/>
    <w:rsid w:val="003F377E"/>
    <w:rsid w:val="003F38EF"/>
    <w:rsid w:val="003F3F1D"/>
    <w:rsid w:val="003F4352"/>
    <w:rsid w:val="003F518B"/>
    <w:rsid w:val="003F53B1"/>
    <w:rsid w:val="003F5427"/>
    <w:rsid w:val="003F5F49"/>
    <w:rsid w:val="003F6863"/>
    <w:rsid w:val="003F6A28"/>
    <w:rsid w:val="003F6D98"/>
    <w:rsid w:val="003F78D5"/>
    <w:rsid w:val="003F7BD3"/>
    <w:rsid w:val="0040024A"/>
    <w:rsid w:val="004006B9"/>
    <w:rsid w:val="004008BA"/>
    <w:rsid w:val="00400EAD"/>
    <w:rsid w:val="00403614"/>
    <w:rsid w:val="00403E22"/>
    <w:rsid w:val="00404117"/>
    <w:rsid w:val="0040441D"/>
    <w:rsid w:val="004047F0"/>
    <w:rsid w:val="00404D38"/>
    <w:rsid w:val="004054C3"/>
    <w:rsid w:val="00406AD2"/>
    <w:rsid w:val="00406D26"/>
    <w:rsid w:val="00406F2D"/>
    <w:rsid w:val="00407989"/>
    <w:rsid w:val="00407F42"/>
    <w:rsid w:val="00410254"/>
    <w:rsid w:val="00410B17"/>
    <w:rsid w:val="00410D68"/>
    <w:rsid w:val="00411043"/>
    <w:rsid w:val="00411B10"/>
    <w:rsid w:val="00411BFA"/>
    <w:rsid w:val="00411D98"/>
    <w:rsid w:val="0041237B"/>
    <w:rsid w:val="00412909"/>
    <w:rsid w:val="00412EEC"/>
    <w:rsid w:val="004134A6"/>
    <w:rsid w:val="00413980"/>
    <w:rsid w:val="00413A1B"/>
    <w:rsid w:val="0041423D"/>
    <w:rsid w:val="00415AF8"/>
    <w:rsid w:val="00415CBA"/>
    <w:rsid w:val="0041664C"/>
    <w:rsid w:val="004175F4"/>
    <w:rsid w:val="00417F30"/>
    <w:rsid w:val="00421427"/>
    <w:rsid w:val="004226BB"/>
    <w:rsid w:val="0042381D"/>
    <w:rsid w:val="00424263"/>
    <w:rsid w:val="00424E4C"/>
    <w:rsid w:val="00424F90"/>
    <w:rsid w:val="00425B71"/>
    <w:rsid w:val="00425EF9"/>
    <w:rsid w:val="00425FE2"/>
    <w:rsid w:val="004262C8"/>
    <w:rsid w:val="00426A15"/>
    <w:rsid w:val="00426F35"/>
    <w:rsid w:val="004270AD"/>
    <w:rsid w:val="00427D08"/>
    <w:rsid w:val="00427F59"/>
    <w:rsid w:val="00430096"/>
    <w:rsid w:val="00430281"/>
    <w:rsid w:val="004306B3"/>
    <w:rsid w:val="00430810"/>
    <w:rsid w:val="00430A5C"/>
    <w:rsid w:val="00431987"/>
    <w:rsid w:val="00431B56"/>
    <w:rsid w:val="0043232C"/>
    <w:rsid w:val="00432F04"/>
    <w:rsid w:val="00433368"/>
    <w:rsid w:val="0043409C"/>
    <w:rsid w:val="00434522"/>
    <w:rsid w:val="00434AD3"/>
    <w:rsid w:val="00435BDE"/>
    <w:rsid w:val="00436133"/>
    <w:rsid w:val="00436A9D"/>
    <w:rsid w:val="00436F1B"/>
    <w:rsid w:val="00437510"/>
    <w:rsid w:val="00437869"/>
    <w:rsid w:val="0044013D"/>
    <w:rsid w:val="00440E8B"/>
    <w:rsid w:val="0044171A"/>
    <w:rsid w:val="004419C5"/>
    <w:rsid w:val="00441E7B"/>
    <w:rsid w:val="00442248"/>
    <w:rsid w:val="0044298F"/>
    <w:rsid w:val="00442A55"/>
    <w:rsid w:val="00443379"/>
    <w:rsid w:val="00444339"/>
    <w:rsid w:val="00444E52"/>
    <w:rsid w:val="004459D0"/>
    <w:rsid w:val="004467AC"/>
    <w:rsid w:val="00446B7D"/>
    <w:rsid w:val="00446C77"/>
    <w:rsid w:val="004471EB"/>
    <w:rsid w:val="0044788D"/>
    <w:rsid w:val="00450A23"/>
    <w:rsid w:val="00450BAC"/>
    <w:rsid w:val="00452C1E"/>
    <w:rsid w:val="00453A5B"/>
    <w:rsid w:val="004540C4"/>
    <w:rsid w:val="00454506"/>
    <w:rsid w:val="0045567B"/>
    <w:rsid w:val="004558EB"/>
    <w:rsid w:val="00455EB0"/>
    <w:rsid w:val="00456BF3"/>
    <w:rsid w:val="00456DB4"/>
    <w:rsid w:val="00460125"/>
    <w:rsid w:val="0046051B"/>
    <w:rsid w:val="00461237"/>
    <w:rsid w:val="00461AED"/>
    <w:rsid w:val="004627F4"/>
    <w:rsid w:val="00462C00"/>
    <w:rsid w:val="0046327D"/>
    <w:rsid w:val="004632C8"/>
    <w:rsid w:val="0046346A"/>
    <w:rsid w:val="00463F04"/>
    <w:rsid w:val="004653B7"/>
    <w:rsid w:val="00465CD0"/>
    <w:rsid w:val="00466151"/>
    <w:rsid w:val="00466AA7"/>
    <w:rsid w:val="0046750E"/>
    <w:rsid w:val="0046767F"/>
    <w:rsid w:val="004677C1"/>
    <w:rsid w:val="00467A6C"/>
    <w:rsid w:val="004709CE"/>
    <w:rsid w:val="00471475"/>
    <w:rsid w:val="004717D3"/>
    <w:rsid w:val="00472E0A"/>
    <w:rsid w:val="00472EB4"/>
    <w:rsid w:val="00473A32"/>
    <w:rsid w:val="00474EC6"/>
    <w:rsid w:val="00475369"/>
    <w:rsid w:val="00475394"/>
    <w:rsid w:val="004762AE"/>
    <w:rsid w:val="0047673F"/>
    <w:rsid w:val="004769C3"/>
    <w:rsid w:val="00476BA1"/>
    <w:rsid w:val="00476C85"/>
    <w:rsid w:val="00477343"/>
    <w:rsid w:val="00477C9A"/>
    <w:rsid w:val="00480328"/>
    <w:rsid w:val="00480C1D"/>
    <w:rsid w:val="0048113E"/>
    <w:rsid w:val="004811B4"/>
    <w:rsid w:val="00481365"/>
    <w:rsid w:val="00481948"/>
    <w:rsid w:val="00481CFC"/>
    <w:rsid w:val="0048232A"/>
    <w:rsid w:val="00482498"/>
    <w:rsid w:val="00482943"/>
    <w:rsid w:val="00483912"/>
    <w:rsid w:val="00484E2F"/>
    <w:rsid w:val="00484EFA"/>
    <w:rsid w:val="00484FE5"/>
    <w:rsid w:val="00485373"/>
    <w:rsid w:val="00485942"/>
    <w:rsid w:val="00486EA7"/>
    <w:rsid w:val="00487161"/>
    <w:rsid w:val="004901A7"/>
    <w:rsid w:val="004901F9"/>
    <w:rsid w:val="004902B1"/>
    <w:rsid w:val="004903BA"/>
    <w:rsid w:val="00490476"/>
    <w:rsid w:val="00490BB9"/>
    <w:rsid w:val="00491068"/>
    <w:rsid w:val="004911A2"/>
    <w:rsid w:val="00491626"/>
    <w:rsid w:val="00491AB5"/>
    <w:rsid w:val="0049341F"/>
    <w:rsid w:val="00493989"/>
    <w:rsid w:val="004948CC"/>
    <w:rsid w:val="00494B34"/>
    <w:rsid w:val="00494BCE"/>
    <w:rsid w:val="00494D40"/>
    <w:rsid w:val="00495149"/>
    <w:rsid w:val="004967CB"/>
    <w:rsid w:val="00496811"/>
    <w:rsid w:val="00497389"/>
    <w:rsid w:val="00497796"/>
    <w:rsid w:val="00497FBF"/>
    <w:rsid w:val="004A0C99"/>
    <w:rsid w:val="004A1366"/>
    <w:rsid w:val="004A153F"/>
    <w:rsid w:val="004A205A"/>
    <w:rsid w:val="004A240B"/>
    <w:rsid w:val="004A27E4"/>
    <w:rsid w:val="004A3AD9"/>
    <w:rsid w:val="004A3F8A"/>
    <w:rsid w:val="004A4A31"/>
    <w:rsid w:val="004A4E5F"/>
    <w:rsid w:val="004A4FB4"/>
    <w:rsid w:val="004A54A6"/>
    <w:rsid w:val="004A5A4B"/>
    <w:rsid w:val="004A5A91"/>
    <w:rsid w:val="004A5CFB"/>
    <w:rsid w:val="004A5D0C"/>
    <w:rsid w:val="004A5E46"/>
    <w:rsid w:val="004A5EFD"/>
    <w:rsid w:val="004A6641"/>
    <w:rsid w:val="004A7711"/>
    <w:rsid w:val="004B0417"/>
    <w:rsid w:val="004B271B"/>
    <w:rsid w:val="004B365C"/>
    <w:rsid w:val="004B3F75"/>
    <w:rsid w:val="004B401E"/>
    <w:rsid w:val="004B4A63"/>
    <w:rsid w:val="004B517F"/>
    <w:rsid w:val="004B59BE"/>
    <w:rsid w:val="004B5A56"/>
    <w:rsid w:val="004B5C56"/>
    <w:rsid w:val="004B6618"/>
    <w:rsid w:val="004C11BF"/>
    <w:rsid w:val="004C1667"/>
    <w:rsid w:val="004C2347"/>
    <w:rsid w:val="004C26F7"/>
    <w:rsid w:val="004C26FA"/>
    <w:rsid w:val="004C2AC8"/>
    <w:rsid w:val="004C2C11"/>
    <w:rsid w:val="004C2F64"/>
    <w:rsid w:val="004C369C"/>
    <w:rsid w:val="004C393D"/>
    <w:rsid w:val="004C3B75"/>
    <w:rsid w:val="004C4FB4"/>
    <w:rsid w:val="004C5CE7"/>
    <w:rsid w:val="004C6309"/>
    <w:rsid w:val="004C6D7A"/>
    <w:rsid w:val="004C6DA0"/>
    <w:rsid w:val="004C751B"/>
    <w:rsid w:val="004C765C"/>
    <w:rsid w:val="004C7B9E"/>
    <w:rsid w:val="004C7C2A"/>
    <w:rsid w:val="004C7D2E"/>
    <w:rsid w:val="004C7ED0"/>
    <w:rsid w:val="004C7F36"/>
    <w:rsid w:val="004C7FA2"/>
    <w:rsid w:val="004D05B8"/>
    <w:rsid w:val="004D07F4"/>
    <w:rsid w:val="004D0959"/>
    <w:rsid w:val="004D2009"/>
    <w:rsid w:val="004D2919"/>
    <w:rsid w:val="004D2FE6"/>
    <w:rsid w:val="004D372B"/>
    <w:rsid w:val="004D38C6"/>
    <w:rsid w:val="004D4B4F"/>
    <w:rsid w:val="004D4F3D"/>
    <w:rsid w:val="004D51DA"/>
    <w:rsid w:val="004D5250"/>
    <w:rsid w:val="004D61D4"/>
    <w:rsid w:val="004D67F1"/>
    <w:rsid w:val="004D7319"/>
    <w:rsid w:val="004E01C9"/>
    <w:rsid w:val="004E0B6D"/>
    <w:rsid w:val="004E24AE"/>
    <w:rsid w:val="004E2828"/>
    <w:rsid w:val="004E2E08"/>
    <w:rsid w:val="004E35A3"/>
    <w:rsid w:val="004E3A05"/>
    <w:rsid w:val="004E3AC9"/>
    <w:rsid w:val="004E3D85"/>
    <w:rsid w:val="004E3E6F"/>
    <w:rsid w:val="004E4137"/>
    <w:rsid w:val="004E4723"/>
    <w:rsid w:val="004E500F"/>
    <w:rsid w:val="004E52FF"/>
    <w:rsid w:val="004E5339"/>
    <w:rsid w:val="004E54ED"/>
    <w:rsid w:val="004E5936"/>
    <w:rsid w:val="004E6273"/>
    <w:rsid w:val="004E62F4"/>
    <w:rsid w:val="004E6422"/>
    <w:rsid w:val="004E68D8"/>
    <w:rsid w:val="004E7B99"/>
    <w:rsid w:val="004E7D64"/>
    <w:rsid w:val="004E7E45"/>
    <w:rsid w:val="004F00AC"/>
    <w:rsid w:val="004F03FE"/>
    <w:rsid w:val="004F09B3"/>
    <w:rsid w:val="004F0A1C"/>
    <w:rsid w:val="004F0F05"/>
    <w:rsid w:val="004F17D1"/>
    <w:rsid w:val="004F1B29"/>
    <w:rsid w:val="004F259B"/>
    <w:rsid w:val="004F28AA"/>
    <w:rsid w:val="004F29F3"/>
    <w:rsid w:val="004F2BFB"/>
    <w:rsid w:val="004F2C54"/>
    <w:rsid w:val="004F2C90"/>
    <w:rsid w:val="004F2CF6"/>
    <w:rsid w:val="004F3636"/>
    <w:rsid w:val="004F3758"/>
    <w:rsid w:val="004F3FAF"/>
    <w:rsid w:val="004F4882"/>
    <w:rsid w:val="004F4A74"/>
    <w:rsid w:val="004F4C12"/>
    <w:rsid w:val="004F5259"/>
    <w:rsid w:val="004F5FD9"/>
    <w:rsid w:val="004F6BB6"/>
    <w:rsid w:val="004F7722"/>
    <w:rsid w:val="004F7D12"/>
    <w:rsid w:val="00500E5C"/>
    <w:rsid w:val="005011BA"/>
    <w:rsid w:val="00501346"/>
    <w:rsid w:val="0050157B"/>
    <w:rsid w:val="005020B4"/>
    <w:rsid w:val="00502544"/>
    <w:rsid w:val="005026FC"/>
    <w:rsid w:val="0050320A"/>
    <w:rsid w:val="00503B6B"/>
    <w:rsid w:val="00503B76"/>
    <w:rsid w:val="0050467F"/>
    <w:rsid w:val="00506C6F"/>
    <w:rsid w:val="00507293"/>
    <w:rsid w:val="00507A18"/>
    <w:rsid w:val="00507D59"/>
    <w:rsid w:val="005101C5"/>
    <w:rsid w:val="0051107F"/>
    <w:rsid w:val="00511D6B"/>
    <w:rsid w:val="005127A6"/>
    <w:rsid w:val="00512A23"/>
    <w:rsid w:val="00513F40"/>
    <w:rsid w:val="00514C4A"/>
    <w:rsid w:val="0051684B"/>
    <w:rsid w:val="00516D90"/>
    <w:rsid w:val="00520F5D"/>
    <w:rsid w:val="00521344"/>
    <w:rsid w:val="00522396"/>
    <w:rsid w:val="00523055"/>
    <w:rsid w:val="0052375E"/>
    <w:rsid w:val="005260D9"/>
    <w:rsid w:val="00527017"/>
    <w:rsid w:val="00527611"/>
    <w:rsid w:val="005278C2"/>
    <w:rsid w:val="005301CD"/>
    <w:rsid w:val="005302F3"/>
    <w:rsid w:val="005311A9"/>
    <w:rsid w:val="005311D5"/>
    <w:rsid w:val="00531719"/>
    <w:rsid w:val="0053261B"/>
    <w:rsid w:val="0053277F"/>
    <w:rsid w:val="00532B65"/>
    <w:rsid w:val="00533F19"/>
    <w:rsid w:val="00534801"/>
    <w:rsid w:val="005360C4"/>
    <w:rsid w:val="0053625A"/>
    <w:rsid w:val="00536484"/>
    <w:rsid w:val="00536676"/>
    <w:rsid w:val="00537BA9"/>
    <w:rsid w:val="00540037"/>
    <w:rsid w:val="005400C5"/>
    <w:rsid w:val="00542AFE"/>
    <w:rsid w:val="00543F05"/>
    <w:rsid w:val="0054423A"/>
    <w:rsid w:val="005451D9"/>
    <w:rsid w:val="0054592E"/>
    <w:rsid w:val="0054659A"/>
    <w:rsid w:val="00546CEE"/>
    <w:rsid w:val="00546DCC"/>
    <w:rsid w:val="00547242"/>
    <w:rsid w:val="00551421"/>
    <w:rsid w:val="00551C64"/>
    <w:rsid w:val="00551E4E"/>
    <w:rsid w:val="0055200C"/>
    <w:rsid w:val="005525EB"/>
    <w:rsid w:val="005525FA"/>
    <w:rsid w:val="00552B39"/>
    <w:rsid w:val="0055334B"/>
    <w:rsid w:val="005535C1"/>
    <w:rsid w:val="00553907"/>
    <w:rsid w:val="005545D3"/>
    <w:rsid w:val="00554C5E"/>
    <w:rsid w:val="00556478"/>
    <w:rsid w:val="005569B2"/>
    <w:rsid w:val="00556F13"/>
    <w:rsid w:val="005579D1"/>
    <w:rsid w:val="005610A1"/>
    <w:rsid w:val="00561352"/>
    <w:rsid w:val="0056158F"/>
    <w:rsid w:val="00561596"/>
    <w:rsid w:val="005616F4"/>
    <w:rsid w:val="0056180C"/>
    <w:rsid w:val="00561AA5"/>
    <w:rsid w:val="00561EC1"/>
    <w:rsid w:val="00561F00"/>
    <w:rsid w:val="0056205F"/>
    <w:rsid w:val="00562D17"/>
    <w:rsid w:val="00563DED"/>
    <w:rsid w:val="00563DFF"/>
    <w:rsid w:val="005664FE"/>
    <w:rsid w:val="0056691D"/>
    <w:rsid w:val="00566DC3"/>
    <w:rsid w:val="005679A5"/>
    <w:rsid w:val="00567A3B"/>
    <w:rsid w:val="00571451"/>
    <w:rsid w:val="00571E35"/>
    <w:rsid w:val="00572371"/>
    <w:rsid w:val="00572722"/>
    <w:rsid w:val="005730F1"/>
    <w:rsid w:val="005732BE"/>
    <w:rsid w:val="0057437A"/>
    <w:rsid w:val="00577748"/>
    <w:rsid w:val="005777EA"/>
    <w:rsid w:val="00577CC4"/>
    <w:rsid w:val="00580324"/>
    <w:rsid w:val="00580588"/>
    <w:rsid w:val="00580F6D"/>
    <w:rsid w:val="0058181C"/>
    <w:rsid w:val="00582633"/>
    <w:rsid w:val="00582DC8"/>
    <w:rsid w:val="0058377B"/>
    <w:rsid w:val="00583B9F"/>
    <w:rsid w:val="00583EF0"/>
    <w:rsid w:val="005859E2"/>
    <w:rsid w:val="00585E29"/>
    <w:rsid w:val="0058607F"/>
    <w:rsid w:val="0058739D"/>
    <w:rsid w:val="005906CD"/>
    <w:rsid w:val="005918DF"/>
    <w:rsid w:val="00593241"/>
    <w:rsid w:val="00593461"/>
    <w:rsid w:val="005936AE"/>
    <w:rsid w:val="00593D54"/>
    <w:rsid w:val="005944A8"/>
    <w:rsid w:val="0059452D"/>
    <w:rsid w:val="00595148"/>
    <w:rsid w:val="005976AE"/>
    <w:rsid w:val="005A0B0B"/>
    <w:rsid w:val="005A0E19"/>
    <w:rsid w:val="005A1494"/>
    <w:rsid w:val="005A167D"/>
    <w:rsid w:val="005A1A42"/>
    <w:rsid w:val="005A1D7C"/>
    <w:rsid w:val="005A1E04"/>
    <w:rsid w:val="005A2347"/>
    <w:rsid w:val="005A380A"/>
    <w:rsid w:val="005A460B"/>
    <w:rsid w:val="005A4670"/>
    <w:rsid w:val="005A5756"/>
    <w:rsid w:val="005A69AA"/>
    <w:rsid w:val="005A6E95"/>
    <w:rsid w:val="005A70D6"/>
    <w:rsid w:val="005A74F4"/>
    <w:rsid w:val="005B0BC4"/>
    <w:rsid w:val="005B123F"/>
    <w:rsid w:val="005B183F"/>
    <w:rsid w:val="005B383F"/>
    <w:rsid w:val="005B3D2B"/>
    <w:rsid w:val="005B440C"/>
    <w:rsid w:val="005B46DE"/>
    <w:rsid w:val="005B47B4"/>
    <w:rsid w:val="005B47D9"/>
    <w:rsid w:val="005B4846"/>
    <w:rsid w:val="005B4D92"/>
    <w:rsid w:val="005B55B4"/>
    <w:rsid w:val="005B55F4"/>
    <w:rsid w:val="005B5BAA"/>
    <w:rsid w:val="005B5BB0"/>
    <w:rsid w:val="005B5DCF"/>
    <w:rsid w:val="005B5EB8"/>
    <w:rsid w:val="005B6763"/>
    <w:rsid w:val="005B67A8"/>
    <w:rsid w:val="005B6D12"/>
    <w:rsid w:val="005C059D"/>
    <w:rsid w:val="005C0790"/>
    <w:rsid w:val="005C09E5"/>
    <w:rsid w:val="005C0A50"/>
    <w:rsid w:val="005C0FFD"/>
    <w:rsid w:val="005C16FE"/>
    <w:rsid w:val="005C17D6"/>
    <w:rsid w:val="005C1C25"/>
    <w:rsid w:val="005C2966"/>
    <w:rsid w:val="005C3091"/>
    <w:rsid w:val="005C3469"/>
    <w:rsid w:val="005C490A"/>
    <w:rsid w:val="005C4D2F"/>
    <w:rsid w:val="005C58AA"/>
    <w:rsid w:val="005C6180"/>
    <w:rsid w:val="005C690B"/>
    <w:rsid w:val="005C7CCE"/>
    <w:rsid w:val="005C7EA1"/>
    <w:rsid w:val="005D00E8"/>
    <w:rsid w:val="005D1E96"/>
    <w:rsid w:val="005D1EFD"/>
    <w:rsid w:val="005D20E2"/>
    <w:rsid w:val="005D2344"/>
    <w:rsid w:val="005D255A"/>
    <w:rsid w:val="005D2F37"/>
    <w:rsid w:val="005D4039"/>
    <w:rsid w:val="005D574D"/>
    <w:rsid w:val="005D5E0D"/>
    <w:rsid w:val="005D68CC"/>
    <w:rsid w:val="005D6B0A"/>
    <w:rsid w:val="005D70DB"/>
    <w:rsid w:val="005D741B"/>
    <w:rsid w:val="005D7C21"/>
    <w:rsid w:val="005E0351"/>
    <w:rsid w:val="005E0BD3"/>
    <w:rsid w:val="005E0D2A"/>
    <w:rsid w:val="005E116A"/>
    <w:rsid w:val="005E17E2"/>
    <w:rsid w:val="005E18E2"/>
    <w:rsid w:val="005E22C0"/>
    <w:rsid w:val="005E26AF"/>
    <w:rsid w:val="005E291D"/>
    <w:rsid w:val="005E3E88"/>
    <w:rsid w:val="005E3FC3"/>
    <w:rsid w:val="005E47EC"/>
    <w:rsid w:val="005E531D"/>
    <w:rsid w:val="005E5D2C"/>
    <w:rsid w:val="005E61DB"/>
    <w:rsid w:val="005E660A"/>
    <w:rsid w:val="005E6AB2"/>
    <w:rsid w:val="005E7531"/>
    <w:rsid w:val="005E7975"/>
    <w:rsid w:val="005E7D3C"/>
    <w:rsid w:val="005F03BB"/>
    <w:rsid w:val="005F0491"/>
    <w:rsid w:val="005F063E"/>
    <w:rsid w:val="005F0AC1"/>
    <w:rsid w:val="005F13A8"/>
    <w:rsid w:val="005F1B9A"/>
    <w:rsid w:val="005F227C"/>
    <w:rsid w:val="005F2737"/>
    <w:rsid w:val="005F3019"/>
    <w:rsid w:val="005F3AA3"/>
    <w:rsid w:val="005F3D80"/>
    <w:rsid w:val="005F53ED"/>
    <w:rsid w:val="005F58B7"/>
    <w:rsid w:val="005F6EAF"/>
    <w:rsid w:val="005F6F97"/>
    <w:rsid w:val="005F702D"/>
    <w:rsid w:val="005F7446"/>
    <w:rsid w:val="00600109"/>
    <w:rsid w:val="006003EE"/>
    <w:rsid w:val="00600D95"/>
    <w:rsid w:val="0060226E"/>
    <w:rsid w:val="006028BF"/>
    <w:rsid w:val="0060297E"/>
    <w:rsid w:val="0060340D"/>
    <w:rsid w:val="00603B08"/>
    <w:rsid w:val="00603B5B"/>
    <w:rsid w:val="00604A2D"/>
    <w:rsid w:val="006052AC"/>
    <w:rsid w:val="006054E2"/>
    <w:rsid w:val="006064C1"/>
    <w:rsid w:val="00610949"/>
    <w:rsid w:val="00610C85"/>
    <w:rsid w:val="00611AD6"/>
    <w:rsid w:val="00611E9A"/>
    <w:rsid w:val="00611EAD"/>
    <w:rsid w:val="006134AB"/>
    <w:rsid w:val="0061358E"/>
    <w:rsid w:val="0061445A"/>
    <w:rsid w:val="006144F0"/>
    <w:rsid w:val="00614B2A"/>
    <w:rsid w:val="00614D9B"/>
    <w:rsid w:val="006156AD"/>
    <w:rsid w:val="00615721"/>
    <w:rsid w:val="00616182"/>
    <w:rsid w:val="006171B9"/>
    <w:rsid w:val="00617694"/>
    <w:rsid w:val="00617A54"/>
    <w:rsid w:val="00620523"/>
    <w:rsid w:val="006218A5"/>
    <w:rsid w:val="00621D1E"/>
    <w:rsid w:val="006228B2"/>
    <w:rsid w:val="00623909"/>
    <w:rsid w:val="006241BD"/>
    <w:rsid w:val="00624277"/>
    <w:rsid w:val="00624D13"/>
    <w:rsid w:val="00624E6D"/>
    <w:rsid w:val="00625A97"/>
    <w:rsid w:val="00626F94"/>
    <w:rsid w:val="006272B0"/>
    <w:rsid w:val="006302F3"/>
    <w:rsid w:val="0063047D"/>
    <w:rsid w:val="006305DB"/>
    <w:rsid w:val="006305EF"/>
    <w:rsid w:val="00630BEB"/>
    <w:rsid w:val="00631B15"/>
    <w:rsid w:val="00632A95"/>
    <w:rsid w:val="00633019"/>
    <w:rsid w:val="006337F5"/>
    <w:rsid w:val="00633E35"/>
    <w:rsid w:val="00633EA4"/>
    <w:rsid w:val="0063469E"/>
    <w:rsid w:val="00634E59"/>
    <w:rsid w:val="00635E45"/>
    <w:rsid w:val="00636A30"/>
    <w:rsid w:val="00636E41"/>
    <w:rsid w:val="0063703F"/>
    <w:rsid w:val="00640201"/>
    <w:rsid w:val="006405EA"/>
    <w:rsid w:val="00641474"/>
    <w:rsid w:val="00641A63"/>
    <w:rsid w:val="006429EC"/>
    <w:rsid w:val="00642A22"/>
    <w:rsid w:val="00642A40"/>
    <w:rsid w:val="00643A54"/>
    <w:rsid w:val="00643A92"/>
    <w:rsid w:val="006444A3"/>
    <w:rsid w:val="00644FBE"/>
    <w:rsid w:val="006451F2"/>
    <w:rsid w:val="0064544C"/>
    <w:rsid w:val="00645653"/>
    <w:rsid w:val="00645837"/>
    <w:rsid w:val="00645FBD"/>
    <w:rsid w:val="00646064"/>
    <w:rsid w:val="006469FA"/>
    <w:rsid w:val="00647DF7"/>
    <w:rsid w:val="006503E5"/>
    <w:rsid w:val="0065087B"/>
    <w:rsid w:val="00651534"/>
    <w:rsid w:val="006515DD"/>
    <w:rsid w:val="00651771"/>
    <w:rsid w:val="00651A98"/>
    <w:rsid w:val="00651D93"/>
    <w:rsid w:val="00651F53"/>
    <w:rsid w:val="0065232A"/>
    <w:rsid w:val="006532BE"/>
    <w:rsid w:val="00653F0D"/>
    <w:rsid w:val="006543ED"/>
    <w:rsid w:val="00654F0B"/>
    <w:rsid w:val="00655D46"/>
    <w:rsid w:val="00656D43"/>
    <w:rsid w:val="00657220"/>
    <w:rsid w:val="00657CA6"/>
    <w:rsid w:val="006627F2"/>
    <w:rsid w:val="00663979"/>
    <w:rsid w:val="0066426F"/>
    <w:rsid w:val="006644B1"/>
    <w:rsid w:val="00664690"/>
    <w:rsid w:val="0066469D"/>
    <w:rsid w:val="006646F6"/>
    <w:rsid w:val="006647C6"/>
    <w:rsid w:val="00664862"/>
    <w:rsid w:val="006653C5"/>
    <w:rsid w:val="006654DA"/>
    <w:rsid w:val="00666574"/>
    <w:rsid w:val="00667041"/>
    <w:rsid w:val="00667728"/>
    <w:rsid w:val="006679D5"/>
    <w:rsid w:val="00670868"/>
    <w:rsid w:val="00670DB0"/>
    <w:rsid w:val="00672517"/>
    <w:rsid w:val="00672C0D"/>
    <w:rsid w:val="00673091"/>
    <w:rsid w:val="00673895"/>
    <w:rsid w:val="00673A97"/>
    <w:rsid w:val="00674D3F"/>
    <w:rsid w:val="00676B58"/>
    <w:rsid w:val="006774D3"/>
    <w:rsid w:val="0067759C"/>
    <w:rsid w:val="0068018D"/>
    <w:rsid w:val="0068046C"/>
    <w:rsid w:val="00680E4A"/>
    <w:rsid w:val="00680FEB"/>
    <w:rsid w:val="006810B5"/>
    <w:rsid w:val="00681C92"/>
    <w:rsid w:val="00681D00"/>
    <w:rsid w:val="00681FAC"/>
    <w:rsid w:val="00682060"/>
    <w:rsid w:val="0068292A"/>
    <w:rsid w:val="00682AB9"/>
    <w:rsid w:val="006832A0"/>
    <w:rsid w:val="0068430B"/>
    <w:rsid w:val="00684386"/>
    <w:rsid w:val="00684AD8"/>
    <w:rsid w:val="00684B92"/>
    <w:rsid w:val="00684CC0"/>
    <w:rsid w:val="00686696"/>
    <w:rsid w:val="0068681E"/>
    <w:rsid w:val="00686D77"/>
    <w:rsid w:val="006878C6"/>
    <w:rsid w:val="00690526"/>
    <w:rsid w:val="00693BF9"/>
    <w:rsid w:val="00693D6D"/>
    <w:rsid w:val="0069574F"/>
    <w:rsid w:val="006957FD"/>
    <w:rsid w:val="00695E22"/>
    <w:rsid w:val="006968F4"/>
    <w:rsid w:val="00696CF0"/>
    <w:rsid w:val="00696F5F"/>
    <w:rsid w:val="00697210"/>
    <w:rsid w:val="0069751F"/>
    <w:rsid w:val="00697ED6"/>
    <w:rsid w:val="006A11D0"/>
    <w:rsid w:val="006A1CAA"/>
    <w:rsid w:val="006A1D23"/>
    <w:rsid w:val="006A1EE6"/>
    <w:rsid w:val="006A1F7A"/>
    <w:rsid w:val="006A20F9"/>
    <w:rsid w:val="006A2342"/>
    <w:rsid w:val="006A28A8"/>
    <w:rsid w:val="006A2C45"/>
    <w:rsid w:val="006A3074"/>
    <w:rsid w:val="006A3646"/>
    <w:rsid w:val="006A48D4"/>
    <w:rsid w:val="006A51AD"/>
    <w:rsid w:val="006A5877"/>
    <w:rsid w:val="006A639D"/>
    <w:rsid w:val="006A695D"/>
    <w:rsid w:val="006B01A5"/>
    <w:rsid w:val="006B034B"/>
    <w:rsid w:val="006B0793"/>
    <w:rsid w:val="006B0E93"/>
    <w:rsid w:val="006B0ECE"/>
    <w:rsid w:val="006B222E"/>
    <w:rsid w:val="006B2C8D"/>
    <w:rsid w:val="006B3764"/>
    <w:rsid w:val="006B4360"/>
    <w:rsid w:val="006B5348"/>
    <w:rsid w:val="006B574D"/>
    <w:rsid w:val="006B5A87"/>
    <w:rsid w:val="006B5DCF"/>
    <w:rsid w:val="006B604B"/>
    <w:rsid w:val="006B7291"/>
    <w:rsid w:val="006B780D"/>
    <w:rsid w:val="006B7E79"/>
    <w:rsid w:val="006B7FBF"/>
    <w:rsid w:val="006C0316"/>
    <w:rsid w:val="006C1E76"/>
    <w:rsid w:val="006C2363"/>
    <w:rsid w:val="006C23A1"/>
    <w:rsid w:val="006C2478"/>
    <w:rsid w:val="006C30CB"/>
    <w:rsid w:val="006C32D4"/>
    <w:rsid w:val="006C3373"/>
    <w:rsid w:val="006C3A39"/>
    <w:rsid w:val="006C3FD2"/>
    <w:rsid w:val="006C4C78"/>
    <w:rsid w:val="006C5180"/>
    <w:rsid w:val="006C5946"/>
    <w:rsid w:val="006C5D2F"/>
    <w:rsid w:val="006C6C81"/>
    <w:rsid w:val="006D01E2"/>
    <w:rsid w:val="006D0652"/>
    <w:rsid w:val="006D0C8B"/>
    <w:rsid w:val="006D12D3"/>
    <w:rsid w:val="006D13BC"/>
    <w:rsid w:val="006D1FA9"/>
    <w:rsid w:val="006D245C"/>
    <w:rsid w:val="006D2848"/>
    <w:rsid w:val="006D2DBD"/>
    <w:rsid w:val="006D2F98"/>
    <w:rsid w:val="006D3EAE"/>
    <w:rsid w:val="006D436B"/>
    <w:rsid w:val="006D4D40"/>
    <w:rsid w:val="006D5202"/>
    <w:rsid w:val="006D5879"/>
    <w:rsid w:val="006D5B18"/>
    <w:rsid w:val="006D6261"/>
    <w:rsid w:val="006E06CE"/>
    <w:rsid w:val="006E09FF"/>
    <w:rsid w:val="006E1317"/>
    <w:rsid w:val="006E1DE7"/>
    <w:rsid w:val="006E2287"/>
    <w:rsid w:val="006E3508"/>
    <w:rsid w:val="006E3580"/>
    <w:rsid w:val="006E3EBD"/>
    <w:rsid w:val="006E4376"/>
    <w:rsid w:val="006E4406"/>
    <w:rsid w:val="006E450F"/>
    <w:rsid w:val="006E45A9"/>
    <w:rsid w:val="006E58D8"/>
    <w:rsid w:val="006E6770"/>
    <w:rsid w:val="006E7104"/>
    <w:rsid w:val="006E7563"/>
    <w:rsid w:val="006F0233"/>
    <w:rsid w:val="006F02E5"/>
    <w:rsid w:val="006F0930"/>
    <w:rsid w:val="006F0A61"/>
    <w:rsid w:val="006F15A5"/>
    <w:rsid w:val="006F1C92"/>
    <w:rsid w:val="006F21A4"/>
    <w:rsid w:val="006F222D"/>
    <w:rsid w:val="006F257B"/>
    <w:rsid w:val="006F2FC3"/>
    <w:rsid w:val="006F349C"/>
    <w:rsid w:val="006F3DEC"/>
    <w:rsid w:val="006F402D"/>
    <w:rsid w:val="006F4E43"/>
    <w:rsid w:val="006F4EBF"/>
    <w:rsid w:val="006F634B"/>
    <w:rsid w:val="006F65D1"/>
    <w:rsid w:val="006F790A"/>
    <w:rsid w:val="006F7C55"/>
    <w:rsid w:val="00701B91"/>
    <w:rsid w:val="007021B0"/>
    <w:rsid w:val="007022B7"/>
    <w:rsid w:val="00702763"/>
    <w:rsid w:val="00702D2C"/>
    <w:rsid w:val="00703B5A"/>
    <w:rsid w:val="007041D2"/>
    <w:rsid w:val="007043F8"/>
    <w:rsid w:val="00705D1B"/>
    <w:rsid w:val="007066C1"/>
    <w:rsid w:val="00706808"/>
    <w:rsid w:val="00706BF7"/>
    <w:rsid w:val="00707110"/>
    <w:rsid w:val="00707993"/>
    <w:rsid w:val="0071031D"/>
    <w:rsid w:val="00710517"/>
    <w:rsid w:val="0071068D"/>
    <w:rsid w:val="00710B23"/>
    <w:rsid w:val="00710C09"/>
    <w:rsid w:val="007116A4"/>
    <w:rsid w:val="00711BF6"/>
    <w:rsid w:val="00712886"/>
    <w:rsid w:val="00712F95"/>
    <w:rsid w:val="00713479"/>
    <w:rsid w:val="00713870"/>
    <w:rsid w:val="00714646"/>
    <w:rsid w:val="00714A0F"/>
    <w:rsid w:val="00714A6C"/>
    <w:rsid w:val="00715326"/>
    <w:rsid w:val="007169D3"/>
    <w:rsid w:val="00716E78"/>
    <w:rsid w:val="007202A4"/>
    <w:rsid w:val="00720A9D"/>
    <w:rsid w:val="00720E99"/>
    <w:rsid w:val="007227EE"/>
    <w:rsid w:val="0072306C"/>
    <w:rsid w:val="007234BF"/>
    <w:rsid w:val="00723D24"/>
    <w:rsid w:val="00724027"/>
    <w:rsid w:val="00724A3A"/>
    <w:rsid w:val="00724D16"/>
    <w:rsid w:val="0072506A"/>
    <w:rsid w:val="0072651C"/>
    <w:rsid w:val="0072668C"/>
    <w:rsid w:val="00727764"/>
    <w:rsid w:val="0073060D"/>
    <w:rsid w:val="007322B3"/>
    <w:rsid w:val="00732425"/>
    <w:rsid w:val="007339F8"/>
    <w:rsid w:val="00733F68"/>
    <w:rsid w:val="00733FC3"/>
    <w:rsid w:val="00735214"/>
    <w:rsid w:val="00736354"/>
    <w:rsid w:val="0073650D"/>
    <w:rsid w:val="0074007E"/>
    <w:rsid w:val="00740A2C"/>
    <w:rsid w:val="00740D00"/>
    <w:rsid w:val="00740E01"/>
    <w:rsid w:val="007414B0"/>
    <w:rsid w:val="0074215B"/>
    <w:rsid w:val="007421DC"/>
    <w:rsid w:val="00742652"/>
    <w:rsid w:val="007428DF"/>
    <w:rsid w:val="00742ED2"/>
    <w:rsid w:val="00742FBC"/>
    <w:rsid w:val="00744428"/>
    <w:rsid w:val="00744DF2"/>
    <w:rsid w:val="00744FA5"/>
    <w:rsid w:val="00745B5E"/>
    <w:rsid w:val="00745D21"/>
    <w:rsid w:val="00746071"/>
    <w:rsid w:val="00746F80"/>
    <w:rsid w:val="00747990"/>
    <w:rsid w:val="00750984"/>
    <w:rsid w:val="00750E15"/>
    <w:rsid w:val="007513A4"/>
    <w:rsid w:val="0075155A"/>
    <w:rsid w:val="007519A1"/>
    <w:rsid w:val="00751BD0"/>
    <w:rsid w:val="00751D32"/>
    <w:rsid w:val="007532DC"/>
    <w:rsid w:val="007534A4"/>
    <w:rsid w:val="007534D9"/>
    <w:rsid w:val="00753E2F"/>
    <w:rsid w:val="007547FA"/>
    <w:rsid w:val="0075491D"/>
    <w:rsid w:val="00754F4F"/>
    <w:rsid w:val="0075562F"/>
    <w:rsid w:val="00755ACA"/>
    <w:rsid w:val="00755C11"/>
    <w:rsid w:val="00755E60"/>
    <w:rsid w:val="00755ED5"/>
    <w:rsid w:val="007563BA"/>
    <w:rsid w:val="007570BE"/>
    <w:rsid w:val="00757FF7"/>
    <w:rsid w:val="0076024E"/>
    <w:rsid w:val="0076054E"/>
    <w:rsid w:val="00761695"/>
    <w:rsid w:val="0076188F"/>
    <w:rsid w:val="007624DF"/>
    <w:rsid w:val="0076289C"/>
    <w:rsid w:val="007637BA"/>
    <w:rsid w:val="00763E38"/>
    <w:rsid w:val="007646F2"/>
    <w:rsid w:val="007648A6"/>
    <w:rsid w:val="0076664E"/>
    <w:rsid w:val="00766EEE"/>
    <w:rsid w:val="00766F2E"/>
    <w:rsid w:val="0076779D"/>
    <w:rsid w:val="00767818"/>
    <w:rsid w:val="007679BB"/>
    <w:rsid w:val="007706D9"/>
    <w:rsid w:val="0077072C"/>
    <w:rsid w:val="0077129C"/>
    <w:rsid w:val="00771776"/>
    <w:rsid w:val="0077188B"/>
    <w:rsid w:val="00771FA5"/>
    <w:rsid w:val="007729EA"/>
    <w:rsid w:val="00772CC2"/>
    <w:rsid w:val="007730FF"/>
    <w:rsid w:val="007745AF"/>
    <w:rsid w:val="00774673"/>
    <w:rsid w:val="00775B74"/>
    <w:rsid w:val="00776B16"/>
    <w:rsid w:val="00776C00"/>
    <w:rsid w:val="00776C59"/>
    <w:rsid w:val="00777454"/>
    <w:rsid w:val="0077768A"/>
    <w:rsid w:val="00777909"/>
    <w:rsid w:val="00777CDD"/>
    <w:rsid w:val="007802ED"/>
    <w:rsid w:val="00780CD5"/>
    <w:rsid w:val="00781710"/>
    <w:rsid w:val="007829B9"/>
    <w:rsid w:val="00782CE5"/>
    <w:rsid w:val="007834BA"/>
    <w:rsid w:val="00784EF1"/>
    <w:rsid w:val="0078512F"/>
    <w:rsid w:val="0078520C"/>
    <w:rsid w:val="00785E58"/>
    <w:rsid w:val="00785EE4"/>
    <w:rsid w:val="0078617F"/>
    <w:rsid w:val="00786234"/>
    <w:rsid w:val="0078696A"/>
    <w:rsid w:val="00786CCA"/>
    <w:rsid w:val="00790CBD"/>
    <w:rsid w:val="00790EFC"/>
    <w:rsid w:val="0079294B"/>
    <w:rsid w:val="0079342E"/>
    <w:rsid w:val="007937B0"/>
    <w:rsid w:val="007938E5"/>
    <w:rsid w:val="00793AFC"/>
    <w:rsid w:val="0079486C"/>
    <w:rsid w:val="0079486E"/>
    <w:rsid w:val="00795F46"/>
    <w:rsid w:val="0079654E"/>
    <w:rsid w:val="00796787"/>
    <w:rsid w:val="00796F1F"/>
    <w:rsid w:val="007975A5"/>
    <w:rsid w:val="007A0139"/>
    <w:rsid w:val="007A0614"/>
    <w:rsid w:val="007A094A"/>
    <w:rsid w:val="007A1723"/>
    <w:rsid w:val="007A2856"/>
    <w:rsid w:val="007A2A2F"/>
    <w:rsid w:val="007A2C9A"/>
    <w:rsid w:val="007A369A"/>
    <w:rsid w:val="007A3F41"/>
    <w:rsid w:val="007A51C4"/>
    <w:rsid w:val="007A678C"/>
    <w:rsid w:val="007A6939"/>
    <w:rsid w:val="007B009C"/>
    <w:rsid w:val="007B0635"/>
    <w:rsid w:val="007B0DF0"/>
    <w:rsid w:val="007B0E76"/>
    <w:rsid w:val="007B20CF"/>
    <w:rsid w:val="007B2B09"/>
    <w:rsid w:val="007B2D2F"/>
    <w:rsid w:val="007B2FC8"/>
    <w:rsid w:val="007B3A71"/>
    <w:rsid w:val="007B4EE0"/>
    <w:rsid w:val="007B679D"/>
    <w:rsid w:val="007B6B90"/>
    <w:rsid w:val="007B6DEB"/>
    <w:rsid w:val="007B6F58"/>
    <w:rsid w:val="007C0BAC"/>
    <w:rsid w:val="007C0E8D"/>
    <w:rsid w:val="007C2181"/>
    <w:rsid w:val="007C2BCF"/>
    <w:rsid w:val="007C2FD4"/>
    <w:rsid w:val="007C359D"/>
    <w:rsid w:val="007C3666"/>
    <w:rsid w:val="007C3D57"/>
    <w:rsid w:val="007C4BD0"/>
    <w:rsid w:val="007C4E3A"/>
    <w:rsid w:val="007C52AE"/>
    <w:rsid w:val="007C5925"/>
    <w:rsid w:val="007C64B7"/>
    <w:rsid w:val="007C7690"/>
    <w:rsid w:val="007D02A8"/>
    <w:rsid w:val="007D064A"/>
    <w:rsid w:val="007D2715"/>
    <w:rsid w:val="007D32C1"/>
    <w:rsid w:val="007D377A"/>
    <w:rsid w:val="007D37F4"/>
    <w:rsid w:val="007D3E73"/>
    <w:rsid w:val="007D3E88"/>
    <w:rsid w:val="007D40AB"/>
    <w:rsid w:val="007D412A"/>
    <w:rsid w:val="007D5964"/>
    <w:rsid w:val="007D5CA0"/>
    <w:rsid w:val="007D6F14"/>
    <w:rsid w:val="007E0A03"/>
    <w:rsid w:val="007E1348"/>
    <w:rsid w:val="007E217D"/>
    <w:rsid w:val="007E2DAF"/>
    <w:rsid w:val="007E3F9B"/>
    <w:rsid w:val="007E532B"/>
    <w:rsid w:val="007E58B7"/>
    <w:rsid w:val="007E5E7C"/>
    <w:rsid w:val="007E7073"/>
    <w:rsid w:val="007E7DE9"/>
    <w:rsid w:val="007F023D"/>
    <w:rsid w:val="007F0669"/>
    <w:rsid w:val="007F0A13"/>
    <w:rsid w:val="007F1177"/>
    <w:rsid w:val="007F156E"/>
    <w:rsid w:val="007F1F6F"/>
    <w:rsid w:val="007F226D"/>
    <w:rsid w:val="007F3DE8"/>
    <w:rsid w:val="007F4996"/>
    <w:rsid w:val="007F6215"/>
    <w:rsid w:val="007F63D9"/>
    <w:rsid w:val="007F7316"/>
    <w:rsid w:val="007F779D"/>
    <w:rsid w:val="007F78FD"/>
    <w:rsid w:val="00800677"/>
    <w:rsid w:val="00802066"/>
    <w:rsid w:val="0080232A"/>
    <w:rsid w:val="008034F0"/>
    <w:rsid w:val="00803556"/>
    <w:rsid w:val="008036C0"/>
    <w:rsid w:val="0080400B"/>
    <w:rsid w:val="008048F1"/>
    <w:rsid w:val="00804B10"/>
    <w:rsid w:val="00804B44"/>
    <w:rsid w:val="008053B3"/>
    <w:rsid w:val="008056F7"/>
    <w:rsid w:val="0080708B"/>
    <w:rsid w:val="008103A9"/>
    <w:rsid w:val="00810545"/>
    <w:rsid w:val="00810C7C"/>
    <w:rsid w:val="0081100B"/>
    <w:rsid w:val="00811BC7"/>
    <w:rsid w:val="00812344"/>
    <w:rsid w:val="0081236B"/>
    <w:rsid w:val="0081448C"/>
    <w:rsid w:val="00814EF5"/>
    <w:rsid w:val="00814F7F"/>
    <w:rsid w:val="008152E9"/>
    <w:rsid w:val="00816CCF"/>
    <w:rsid w:val="008201D2"/>
    <w:rsid w:val="00820550"/>
    <w:rsid w:val="00820D0D"/>
    <w:rsid w:val="00820D4A"/>
    <w:rsid w:val="00820DD3"/>
    <w:rsid w:val="008211C8"/>
    <w:rsid w:val="0082141F"/>
    <w:rsid w:val="008216B1"/>
    <w:rsid w:val="008219AC"/>
    <w:rsid w:val="00821C95"/>
    <w:rsid w:val="00821E5B"/>
    <w:rsid w:val="008224E2"/>
    <w:rsid w:val="00823896"/>
    <w:rsid w:val="00823F1A"/>
    <w:rsid w:val="00824583"/>
    <w:rsid w:val="00824B76"/>
    <w:rsid w:val="00825A5F"/>
    <w:rsid w:val="00826893"/>
    <w:rsid w:val="00826A32"/>
    <w:rsid w:val="00826A3F"/>
    <w:rsid w:val="0082756A"/>
    <w:rsid w:val="00827CF6"/>
    <w:rsid w:val="00827EF2"/>
    <w:rsid w:val="00830DB4"/>
    <w:rsid w:val="00831F1A"/>
    <w:rsid w:val="008324F7"/>
    <w:rsid w:val="00832566"/>
    <w:rsid w:val="00832F53"/>
    <w:rsid w:val="00832FBA"/>
    <w:rsid w:val="00833CEB"/>
    <w:rsid w:val="00833DCC"/>
    <w:rsid w:val="00834162"/>
    <w:rsid w:val="00834666"/>
    <w:rsid w:val="00834B78"/>
    <w:rsid w:val="00834F31"/>
    <w:rsid w:val="0083563E"/>
    <w:rsid w:val="0083698A"/>
    <w:rsid w:val="00840149"/>
    <w:rsid w:val="008404CC"/>
    <w:rsid w:val="00840776"/>
    <w:rsid w:val="00842DF3"/>
    <w:rsid w:val="0084351B"/>
    <w:rsid w:val="00843818"/>
    <w:rsid w:val="008456D6"/>
    <w:rsid w:val="00845CA7"/>
    <w:rsid w:val="00846054"/>
    <w:rsid w:val="00846218"/>
    <w:rsid w:val="00846F7D"/>
    <w:rsid w:val="008505BD"/>
    <w:rsid w:val="008510B5"/>
    <w:rsid w:val="00852291"/>
    <w:rsid w:val="00852595"/>
    <w:rsid w:val="008526D6"/>
    <w:rsid w:val="00852DFA"/>
    <w:rsid w:val="008531A2"/>
    <w:rsid w:val="00853223"/>
    <w:rsid w:val="00853384"/>
    <w:rsid w:val="008534CD"/>
    <w:rsid w:val="0085381A"/>
    <w:rsid w:val="008543A6"/>
    <w:rsid w:val="00855098"/>
    <w:rsid w:val="00855F83"/>
    <w:rsid w:val="0085606A"/>
    <w:rsid w:val="00856C08"/>
    <w:rsid w:val="008578F7"/>
    <w:rsid w:val="00857C48"/>
    <w:rsid w:val="00861875"/>
    <w:rsid w:val="008618B4"/>
    <w:rsid w:val="00861AF3"/>
    <w:rsid w:val="0086291A"/>
    <w:rsid w:val="00863405"/>
    <w:rsid w:val="008636FE"/>
    <w:rsid w:val="00863C08"/>
    <w:rsid w:val="008649C3"/>
    <w:rsid w:val="00865DAD"/>
    <w:rsid w:val="00865F09"/>
    <w:rsid w:val="008665ED"/>
    <w:rsid w:val="00866A16"/>
    <w:rsid w:val="0086753F"/>
    <w:rsid w:val="00867E0D"/>
    <w:rsid w:val="008711AA"/>
    <w:rsid w:val="00871F62"/>
    <w:rsid w:val="0087237A"/>
    <w:rsid w:val="00872495"/>
    <w:rsid w:val="008727CD"/>
    <w:rsid w:val="00873009"/>
    <w:rsid w:val="008731DA"/>
    <w:rsid w:val="00873437"/>
    <w:rsid w:val="008748D1"/>
    <w:rsid w:val="0087500B"/>
    <w:rsid w:val="008759EA"/>
    <w:rsid w:val="00875EC1"/>
    <w:rsid w:val="008763D4"/>
    <w:rsid w:val="00876617"/>
    <w:rsid w:val="00876898"/>
    <w:rsid w:val="00876DF2"/>
    <w:rsid w:val="00877025"/>
    <w:rsid w:val="00877192"/>
    <w:rsid w:val="0087726D"/>
    <w:rsid w:val="0087791D"/>
    <w:rsid w:val="00877B5D"/>
    <w:rsid w:val="00877C3A"/>
    <w:rsid w:val="008807D2"/>
    <w:rsid w:val="00880BDF"/>
    <w:rsid w:val="008813BB"/>
    <w:rsid w:val="008817F0"/>
    <w:rsid w:val="00882D14"/>
    <w:rsid w:val="008837B2"/>
    <w:rsid w:val="00883BEF"/>
    <w:rsid w:val="00884006"/>
    <w:rsid w:val="00885141"/>
    <w:rsid w:val="008856D3"/>
    <w:rsid w:val="00885898"/>
    <w:rsid w:val="00886633"/>
    <w:rsid w:val="00890208"/>
    <w:rsid w:val="0089047A"/>
    <w:rsid w:val="0089080B"/>
    <w:rsid w:val="00891068"/>
    <w:rsid w:val="008914BC"/>
    <w:rsid w:val="00891E60"/>
    <w:rsid w:val="008948C4"/>
    <w:rsid w:val="008964C8"/>
    <w:rsid w:val="00896D52"/>
    <w:rsid w:val="00896EA0"/>
    <w:rsid w:val="0089735B"/>
    <w:rsid w:val="0089738C"/>
    <w:rsid w:val="0089758B"/>
    <w:rsid w:val="0089761C"/>
    <w:rsid w:val="00897EC7"/>
    <w:rsid w:val="008A0B57"/>
    <w:rsid w:val="008A0C96"/>
    <w:rsid w:val="008A1009"/>
    <w:rsid w:val="008A1E55"/>
    <w:rsid w:val="008A1FD5"/>
    <w:rsid w:val="008A21DD"/>
    <w:rsid w:val="008A25C2"/>
    <w:rsid w:val="008A2B8F"/>
    <w:rsid w:val="008A3919"/>
    <w:rsid w:val="008A3EF0"/>
    <w:rsid w:val="008A49D0"/>
    <w:rsid w:val="008A4B59"/>
    <w:rsid w:val="008A5BD8"/>
    <w:rsid w:val="008A6956"/>
    <w:rsid w:val="008A78E9"/>
    <w:rsid w:val="008A7A54"/>
    <w:rsid w:val="008A7AE0"/>
    <w:rsid w:val="008B06B9"/>
    <w:rsid w:val="008B1468"/>
    <w:rsid w:val="008B1D1D"/>
    <w:rsid w:val="008B23EF"/>
    <w:rsid w:val="008B2490"/>
    <w:rsid w:val="008B2615"/>
    <w:rsid w:val="008B2F6F"/>
    <w:rsid w:val="008B4539"/>
    <w:rsid w:val="008B4F4B"/>
    <w:rsid w:val="008B57A4"/>
    <w:rsid w:val="008B5F09"/>
    <w:rsid w:val="008B5FC4"/>
    <w:rsid w:val="008B6DDE"/>
    <w:rsid w:val="008B70A5"/>
    <w:rsid w:val="008B729F"/>
    <w:rsid w:val="008B7313"/>
    <w:rsid w:val="008B74BA"/>
    <w:rsid w:val="008B7C47"/>
    <w:rsid w:val="008B7C9F"/>
    <w:rsid w:val="008C0C54"/>
    <w:rsid w:val="008C0FD0"/>
    <w:rsid w:val="008C168C"/>
    <w:rsid w:val="008C18CE"/>
    <w:rsid w:val="008C2961"/>
    <w:rsid w:val="008C2E41"/>
    <w:rsid w:val="008C364F"/>
    <w:rsid w:val="008C4A8B"/>
    <w:rsid w:val="008C5806"/>
    <w:rsid w:val="008C6421"/>
    <w:rsid w:val="008C6D6A"/>
    <w:rsid w:val="008C6E93"/>
    <w:rsid w:val="008C7C8C"/>
    <w:rsid w:val="008D1775"/>
    <w:rsid w:val="008D20EB"/>
    <w:rsid w:val="008D2275"/>
    <w:rsid w:val="008D2785"/>
    <w:rsid w:val="008D2A32"/>
    <w:rsid w:val="008D33C1"/>
    <w:rsid w:val="008D4782"/>
    <w:rsid w:val="008D6FED"/>
    <w:rsid w:val="008D712F"/>
    <w:rsid w:val="008D71E1"/>
    <w:rsid w:val="008D7DE6"/>
    <w:rsid w:val="008E0576"/>
    <w:rsid w:val="008E180F"/>
    <w:rsid w:val="008E1A7E"/>
    <w:rsid w:val="008E1FE4"/>
    <w:rsid w:val="008E25EB"/>
    <w:rsid w:val="008E2705"/>
    <w:rsid w:val="008E2CA1"/>
    <w:rsid w:val="008E354B"/>
    <w:rsid w:val="008E3568"/>
    <w:rsid w:val="008E36EE"/>
    <w:rsid w:val="008E379C"/>
    <w:rsid w:val="008E3B6B"/>
    <w:rsid w:val="008E45A7"/>
    <w:rsid w:val="008E5466"/>
    <w:rsid w:val="008E6183"/>
    <w:rsid w:val="008E6545"/>
    <w:rsid w:val="008E6F5B"/>
    <w:rsid w:val="008E708F"/>
    <w:rsid w:val="008E7382"/>
    <w:rsid w:val="008E7A64"/>
    <w:rsid w:val="008E7F27"/>
    <w:rsid w:val="008F05AE"/>
    <w:rsid w:val="008F0836"/>
    <w:rsid w:val="008F0DB4"/>
    <w:rsid w:val="008F0E37"/>
    <w:rsid w:val="008F0ECD"/>
    <w:rsid w:val="008F14CF"/>
    <w:rsid w:val="008F1ABB"/>
    <w:rsid w:val="008F2B58"/>
    <w:rsid w:val="008F3AAC"/>
    <w:rsid w:val="008F3C68"/>
    <w:rsid w:val="008F46D4"/>
    <w:rsid w:val="008F4D73"/>
    <w:rsid w:val="008F6B3A"/>
    <w:rsid w:val="008F6BE8"/>
    <w:rsid w:val="008F70C4"/>
    <w:rsid w:val="008F7782"/>
    <w:rsid w:val="008F7B7A"/>
    <w:rsid w:val="00900123"/>
    <w:rsid w:val="00900560"/>
    <w:rsid w:val="00900665"/>
    <w:rsid w:val="00900A0F"/>
    <w:rsid w:val="00900ACD"/>
    <w:rsid w:val="00900E42"/>
    <w:rsid w:val="009011F4"/>
    <w:rsid w:val="0090195E"/>
    <w:rsid w:val="00901DE0"/>
    <w:rsid w:val="0090249D"/>
    <w:rsid w:val="009027FC"/>
    <w:rsid w:val="00902F97"/>
    <w:rsid w:val="009032F0"/>
    <w:rsid w:val="00903629"/>
    <w:rsid w:val="00903B83"/>
    <w:rsid w:val="009043B9"/>
    <w:rsid w:val="00904974"/>
    <w:rsid w:val="00905435"/>
    <w:rsid w:val="009056C2"/>
    <w:rsid w:val="00905F6E"/>
    <w:rsid w:val="009063F7"/>
    <w:rsid w:val="00907773"/>
    <w:rsid w:val="00907CE8"/>
    <w:rsid w:val="00911AEB"/>
    <w:rsid w:val="00911F97"/>
    <w:rsid w:val="00912D0D"/>
    <w:rsid w:val="00912E18"/>
    <w:rsid w:val="009138BC"/>
    <w:rsid w:val="009143AE"/>
    <w:rsid w:val="009146C6"/>
    <w:rsid w:val="009147ED"/>
    <w:rsid w:val="00915404"/>
    <w:rsid w:val="009155C3"/>
    <w:rsid w:val="009160ED"/>
    <w:rsid w:val="009165FD"/>
    <w:rsid w:val="009168E0"/>
    <w:rsid w:val="0091728E"/>
    <w:rsid w:val="0092066C"/>
    <w:rsid w:val="00920D8F"/>
    <w:rsid w:val="00920DA3"/>
    <w:rsid w:val="00921186"/>
    <w:rsid w:val="00921AF4"/>
    <w:rsid w:val="00921C69"/>
    <w:rsid w:val="00921DA1"/>
    <w:rsid w:val="00921F42"/>
    <w:rsid w:val="00922311"/>
    <w:rsid w:val="009224DC"/>
    <w:rsid w:val="00922B32"/>
    <w:rsid w:val="0092324A"/>
    <w:rsid w:val="00924432"/>
    <w:rsid w:val="00924D99"/>
    <w:rsid w:val="009256B5"/>
    <w:rsid w:val="009256CE"/>
    <w:rsid w:val="00925A1B"/>
    <w:rsid w:val="00925B02"/>
    <w:rsid w:val="00926E57"/>
    <w:rsid w:val="00927BDF"/>
    <w:rsid w:val="00930044"/>
    <w:rsid w:val="009300D5"/>
    <w:rsid w:val="0093266F"/>
    <w:rsid w:val="00932C5C"/>
    <w:rsid w:val="009333B9"/>
    <w:rsid w:val="00934095"/>
    <w:rsid w:val="00935B06"/>
    <w:rsid w:val="009362FD"/>
    <w:rsid w:val="009408FC"/>
    <w:rsid w:val="009437A7"/>
    <w:rsid w:val="009439B5"/>
    <w:rsid w:val="00943DB1"/>
    <w:rsid w:val="00944107"/>
    <w:rsid w:val="00944684"/>
    <w:rsid w:val="00944C60"/>
    <w:rsid w:val="00944E9E"/>
    <w:rsid w:val="009450DB"/>
    <w:rsid w:val="00945138"/>
    <w:rsid w:val="00945AC9"/>
    <w:rsid w:val="00946676"/>
    <w:rsid w:val="0094692C"/>
    <w:rsid w:val="009477CB"/>
    <w:rsid w:val="00947CDB"/>
    <w:rsid w:val="00947E79"/>
    <w:rsid w:val="00950F0A"/>
    <w:rsid w:val="00951502"/>
    <w:rsid w:val="00951B6D"/>
    <w:rsid w:val="00951CD4"/>
    <w:rsid w:val="00951D54"/>
    <w:rsid w:val="0095274E"/>
    <w:rsid w:val="00952934"/>
    <w:rsid w:val="0095328A"/>
    <w:rsid w:val="00953F42"/>
    <w:rsid w:val="00954934"/>
    <w:rsid w:val="00954CDA"/>
    <w:rsid w:val="00954D11"/>
    <w:rsid w:val="00954E3E"/>
    <w:rsid w:val="0096002F"/>
    <w:rsid w:val="0096107F"/>
    <w:rsid w:val="0096222F"/>
    <w:rsid w:val="00962A9C"/>
    <w:rsid w:val="00963551"/>
    <w:rsid w:val="009639E2"/>
    <w:rsid w:val="009640A8"/>
    <w:rsid w:val="00964116"/>
    <w:rsid w:val="00964249"/>
    <w:rsid w:val="0096452D"/>
    <w:rsid w:val="009649EC"/>
    <w:rsid w:val="009654F2"/>
    <w:rsid w:val="00965503"/>
    <w:rsid w:val="0096644D"/>
    <w:rsid w:val="00966582"/>
    <w:rsid w:val="00966606"/>
    <w:rsid w:val="00966936"/>
    <w:rsid w:val="00966EE8"/>
    <w:rsid w:val="00970045"/>
    <w:rsid w:val="00970271"/>
    <w:rsid w:val="009711BF"/>
    <w:rsid w:val="00971B36"/>
    <w:rsid w:val="00971C76"/>
    <w:rsid w:val="00972588"/>
    <w:rsid w:val="00973D39"/>
    <w:rsid w:val="00974419"/>
    <w:rsid w:val="009751FE"/>
    <w:rsid w:val="00975250"/>
    <w:rsid w:val="009761D2"/>
    <w:rsid w:val="009771E6"/>
    <w:rsid w:val="0097737B"/>
    <w:rsid w:val="009777C8"/>
    <w:rsid w:val="0097782F"/>
    <w:rsid w:val="00977C67"/>
    <w:rsid w:val="00977CB6"/>
    <w:rsid w:val="009805CE"/>
    <w:rsid w:val="009817DF"/>
    <w:rsid w:val="00981A89"/>
    <w:rsid w:val="009825E7"/>
    <w:rsid w:val="0098416B"/>
    <w:rsid w:val="009843DE"/>
    <w:rsid w:val="0098446F"/>
    <w:rsid w:val="009846D6"/>
    <w:rsid w:val="00984857"/>
    <w:rsid w:val="00984A51"/>
    <w:rsid w:val="00984D3A"/>
    <w:rsid w:val="00985B12"/>
    <w:rsid w:val="0098675D"/>
    <w:rsid w:val="0098687D"/>
    <w:rsid w:val="00986C80"/>
    <w:rsid w:val="00986CF0"/>
    <w:rsid w:val="00987128"/>
    <w:rsid w:val="0098799E"/>
    <w:rsid w:val="00987EFF"/>
    <w:rsid w:val="00990C14"/>
    <w:rsid w:val="009912DB"/>
    <w:rsid w:val="00991399"/>
    <w:rsid w:val="0099162D"/>
    <w:rsid w:val="009917F6"/>
    <w:rsid w:val="00991A6C"/>
    <w:rsid w:val="00991E70"/>
    <w:rsid w:val="00992148"/>
    <w:rsid w:val="009924B9"/>
    <w:rsid w:val="00992A40"/>
    <w:rsid w:val="009934C4"/>
    <w:rsid w:val="00994262"/>
    <w:rsid w:val="00994BF0"/>
    <w:rsid w:val="00995562"/>
    <w:rsid w:val="0099561B"/>
    <w:rsid w:val="009956DA"/>
    <w:rsid w:val="009964B3"/>
    <w:rsid w:val="00996787"/>
    <w:rsid w:val="0099775C"/>
    <w:rsid w:val="00997BDD"/>
    <w:rsid w:val="009A068B"/>
    <w:rsid w:val="009A08A7"/>
    <w:rsid w:val="009A0C84"/>
    <w:rsid w:val="009A1243"/>
    <w:rsid w:val="009A1BE9"/>
    <w:rsid w:val="009A1D19"/>
    <w:rsid w:val="009A2380"/>
    <w:rsid w:val="009A2A8B"/>
    <w:rsid w:val="009A32A4"/>
    <w:rsid w:val="009A3636"/>
    <w:rsid w:val="009A4674"/>
    <w:rsid w:val="009A4B9E"/>
    <w:rsid w:val="009A598C"/>
    <w:rsid w:val="009A6ACA"/>
    <w:rsid w:val="009A6B4B"/>
    <w:rsid w:val="009A7B5D"/>
    <w:rsid w:val="009B0159"/>
    <w:rsid w:val="009B06AE"/>
    <w:rsid w:val="009B090C"/>
    <w:rsid w:val="009B161F"/>
    <w:rsid w:val="009B1E98"/>
    <w:rsid w:val="009B2552"/>
    <w:rsid w:val="009B28EB"/>
    <w:rsid w:val="009B2CC4"/>
    <w:rsid w:val="009B2D79"/>
    <w:rsid w:val="009B3256"/>
    <w:rsid w:val="009B3B24"/>
    <w:rsid w:val="009B42A1"/>
    <w:rsid w:val="009B43D7"/>
    <w:rsid w:val="009B55EF"/>
    <w:rsid w:val="009B56FA"/>
    <w:rsid w:val="009B5857"/>
    <w:rsid w:val="009B5CAC"/>
    <w:rsid w:val="009B77E4"/>
    <w:rsid w:val="009C0788"/>
    <w:rsid w:val="009C0869"/>
    <w:rsid w:val="009C1260"/>
    <w:rsid w:val="009C1D42"/>
    <w:rsid w:val="009C1FB7"/>
    <w:rsid w:val="009C2164"/>
    <w:rsid w:val="009C25B5"/>
    <w:rsid w:val="009C2621"/>
    <w:rsid w:val="009C2625"/>
    <w:rsid w:val="009C40F7"/>
    <w:rsid w:val="009C43A8"/>
    <w:rsid w:val="009C4530"/>
    <w:rsid w:val="009C4681"/>
    <w:rsid w:val="009C4BD4"/>
    <w:rsid w:val="009C4C20"/>
    <w:rsid w:val="009C5BFE"/>
    <w:rsid w:val="009C6180"/>
    <w:rsid w:val="009C6A5E"/>
    <w:rsid w:val="009C708E"/>
    <w:rsid w:val="009C7578"/>
    <w:rsid w:val="009D01E2"/>
    <w:rsid w:val="009D02BF"/>
    <w:rsid w:val="009D04C6"/>
    <w:rsid w:val="009D05AA"/>
    <w:rsid w:val="009D0761"/>
    <w:rsid w:val="009D0D68"/>
    <w:rsid w:val="009D1002"/>
    <w:rsid w:val="009D117F"/>
    <w:rsid w:val="009D1ADD"/>
    <w:rsid w:val="009D29B4"/>
    <w:rsid w:val="009D451C"/>
    <w:rsid w:val="009D4618"/>
    <w:rsid w:val="009D48F1"/>
    <w:rsid w:val="009D55BD"/>
    <w:rsid w:val="009D564A"/>
    <w:rsid w:val="009D5676"/>
    <w:rsid w:val="009D5D0D"/>
    <w:rsid w:val="009D5FE2"/>
    <w:rsid w:val="009D6380"/>
    <w:rsid w:val="009D6AA8"/>
    <w:rsid w:val="009D6C09"/>
    <w:rsid w:val="009D755B"/>
    <w:rsid w:val="009E02AB"/>
    <w:rsid w:val="009E05D1"/>
    <w:rsid w:val="009E0C7A"/>
    <w:rsid w:val="009E0F35"/>
    <w:rsid w:val="009E23B0"/>
    <w:rsid w:val="009E35DF"/>
    <w:rsid w:val="009E3FB4"/>
    <w:rsid w:val="009E47AE"/>
    <w:rsid w:val="009E481F"/>
    <w:rsid w:val="009E5097"/>
    <w:rsid w:val="009E5F89"/>
    <w:rsid w:val="009E6E1B"/>
    <w:rsid w:val="009E6F32"/>
    <w:rsid w:val="009F0870"/>
    <w:rsid w:val="009F094B"/>
    <w:rsid w:val="009F19CC"/>
    <w:rsid w:val="009F213F"/>
    <w:rsid w:val="009F2837"/>
    <w:rsid w:val="009F3B4B"/>
    <w:rsid w:val="009F3D64"/>
    <w:rsid w:val="009F4005"/>
    <w:rsid w:val="009F4D5B"/>
    <w:rsid w:val="009F6B7A"/>
    <w:rsid w:val="009F6E7D"/>
    <w:rsid w:val="00A00D2B"/>
    <w:rsid w:val="00A00DA0"/>
    <w:rsid w:val="00A01701"/>
    <w:rsid w:val="00A01D0E"/>
    <w:rsid w:val="00A01DAE"/>
    <w:rsid w:val="00A02CC6"/>
    <w:rsid w:val="00A02DDC"/>
    <w:rsid w:val="00A02E5C"/>
    <w:rsid w:val="00A034EF"/>
    <w:rsid w:val="00A03F0F"/>
    <w:rsid w:val="00A0436F"/>
    <w:rsid w:val="00A04759"/>
    <w:rsid w:val="00A04E37"/>
    <w:rsid w:val="00A04FC0"/>
    <w:rsid w:val="00A05193"/>
    <w:rsid w:val="00A05514"/>
    <w:rsid w:val="00A05744"/>
    <w:rsid w:val="00A05ABA"/>
    <w:rsid w:val="00A05BD9"/>
    <w:rsid w:val="00A05F6D"/>
    <w:rsid w:val="00A06AD7"/>
    <w:rsid w:val="00A06BAB"/>
    <w:rsid w:val="00A07181"/>
    <w:rsid w:val="00A07903"/>
    <w:rsid w:val="00A07D9C"/>
    <w:rsid w:val="00A104D8"/>
    <w:rsid w:val="00A10886"/>
    <w:rsid w:val="00A10D09"/>
    <w:rsid w:val="00A10E75"/>
    <w:rsid w:val="00A117C8"/>
    <w:rsid w:val="00A134F9"/>
    <w:rsid w:val="00A13920"/>
    <w:rsid w:val="00A13A45"/>
    <w:rsid w:val="00A13E27"/>
    <w:rsid w:val="00A14599"/>
    <w:rsid w:val="00A151FD"/>
    <w:rsid w:val="00A15C1D"/>
    <w:rsid w:val="00A15D82"/>
    <w:rsid w:val="00A15DFB"/>
    <w:rsid w:val="00A162D3"/>
    <w:rsid w:val="00A16FF4"/>
    <w:rsid w:val="00A17420"/>
    <w:rsid w:val="00A225CB"/>
    <w:rsid w:val="00A22626"/>
    <w:rsid w:val="00A22C50"/>
    <w:rsid w:val="00A2303A"/>
    <w:rsid w:val="00A24978"/>
    <w:rsid w:val="00A25258"/>
    <w:rsid w:val="00A26679"/>
    <w:rsid w:val="00A26BFF"/>
    <w:rsid w:val="00A26C86"/>
    <w:rsid w:val="00A3029E"/>
    <w:rsid w:val="00A3170C"/>
    <w:rsid w:val="00A326DD"/>
    <w:rsid w:val="00A32A2F"/>
    <w:rsid w:val="00A331F3"/>
    <w:rsid w:val="00A3335E"/>
    <w:rsid w:val="00A33842"/>
    <w:rsid w:val="00A33900"/>
    <w:rsid w:val="00A33BB3"/>
    <w:rsid w:val="00A34112"/>
    <w:rsid w:val="00A3418A"/>
    <w:rsid w:val="00A344EA"/>
    <w:rsid w:val="00A35645"/>
    <w:rsid w:val="00A35EAD"/>
    <w:rsid w:val="00A35F3F"/>
    <w:rsid w:val="00A36402"/>
    <w:rsid w:val="00A36545"/>
    <w:rsid w:val="00A3672B"/>
    <w:rsid w:val="00A37C8B"/>
    <w:rsid w:val="00A37FCE"/>
    <w:rsid w:val="00A41369"/>
    <w:rsid w:val="00A417B0"/>
    <w:rsid w:val="00A4180A"/>
    <w:rsid w:val="00A421AA"/>
    <w:rsid w:val="00A42D88"/>
    <w:rsid w:val="00A42E71"/>
    <w:rsid w:val="00A43B7A"/>
    <w:rsid w:val="00A448DB"/>
    <w:rsid w:val="00A44E70"/>
    <w:rsid w:val="00A455FE"/>
    <w:rsid w:val="00A45B3C"/>
    <w:rsid w:val="00A46409"/>
    <w:rsid w:val="00A50189"/>
    <w:rsid w:val="00A51A09"/>
    <w:rsid w:val="00A52828"/>
    <w:rsid w:val="00A52CA1"/>
    <w:rsid w:val="00A52F8A"/>
    <w:rsid w:val="00A534A9"/>
    <w:rsid w:val="00A54B2B"/>
    <w:rsid w:val="00A54B83"/>
    <w:rsid w:val="00A54E01"/>
    <w:rsid w:val="00A554F1"/>
    <w:rsid w:val="00A55A97"/>
    <w:rsid w:val="00A57660"/>
    <w:rsid w:val="00A60291"/>
    <w:rsid w:val="00A602DE"/>
    <w:rsid w:val="00A61491"/>
    <w:rsid w:val="00A618D9"/>
    <w:rsid w:val="00A61BEE"/>
    <w:rsid w:val="00A62130"/>
    <w:rsid w:val="00A62DA3"/>
    <w:rsid w:val="00A62F3E"/>
    <w:rsid w:val="00A639C5"/>
    <w:rsid w:val="00A63B31"/>
    <w:rsid w:val="00A64025"/>
    <w:rsid w:val="00A64300"/>
    <w:rsid w:val="00A6557B"/>
    <w:rsid w:val="00A6604D"/>
    <w:rsid w:val="00A66C67"/>
    <w:rsid w:val="00A67628"/>
    <w:rsid w:val="00A67D1F"/>
    <w:rsid w:val="00A7053B"/>
    <w:rsid w:val="00A713E5"/>
    <w:rsid w:val="00A7169C"/>
    <w:rsid w:val="00A71B4C"/>
    <w:rsid w:val="00A71C5D"/>
    <w:rsid w:val="00A72EB1"/>
    <w:rsid w:val="00A73507"/>
    <w:rsid w:val="00A73807"/>
    <w:rsid w:val="00A7473E"/>
    <w:rsid w:val="00A74F59"/>
    <w:rsid w:val="00A77930"/>
    <w:rsid w:val="00A800E8"/>
    <w:rsid w:val="00A80C44"/>
    <w:rsid w:val="00A80D31"/>
    <w:rsid w:val="00A80E80"/>
    <w:rsid w:val="00A82596"/>
    <w:rsid w:val="00A826EE"/>
    <w:rsid w:val="00A82802"/>
    <w:rsid w:val="00A84676"/>
    <w:rsid w:val="00A84C76"/>
    <w:rsid w:val="00A85596"/>
    <w:rsid w:val="00A859DD"/>
    <w:rsid w:val="00A86698"/>
    <w:rsid w:val="00A866B7"/>
    <w:rsid w:val="00A908CD"/>
    <w:rsid w:val="00A90A14"/>
    <w:rsid w:val="00A90AFB"/>
    <w:rsid w:val="00A918CF"/>
    <w:rsid w:val="00A92180"/>
    <w:rsid w:val="00A9262F"/>
    <w:rsid w:val="00A93200"/>
    <w:rsid w:val="00A93365"/>
    <w:rsid w:val="00A93668"/>
    <w:rsid w:val="00A938BC"/>
    <w:rsid w:val="00A93957"/>
    <w:rsid w:val="00A93A7F"/>
    <w:rsid w:val="00A94027"/>
    <w:rsid w:val="00A94127"/>
    <w:rsid w:val="00A942E0"/>
    <w:rsid w:val="00A96B5F"/>
    <w:rsid w:val="00AA0150"/>
    <w:rsid w:val="00AA054A"/>
    <w:rsid w:val="00AA0697"/>
    <w:rsid w:val="00AA0733"/>
    <w:rsid w:val="00AA113E"/>
    <w:rsid w:val="00AA16EC"/>
    <w:rsid w:val="00AA2DE7"/>
    <w:rsid w:val="00AA320F"/>
    <w:rsid w:val="00AA341D"/>
    <w:rsid w:val="00AA3435"/>
    <w:rsid w:val="00AA44A7"/>
    <w:rsid w:val="00AA558E"/>
    <w:rsid w:val="00AA5D59"/>
    <w:rsid w:val="00AA63CA"/>
    <w:rsid w:val="00AA6689"/>
    <w:rsid w:val="00AA6AAA"/>
    <w:rsid w:val="00AA6ED9"/>
    <w:rsid w:val="00AA7E35"/>
    <w:rsid w:val="00AA7F87"/>
    <w:rsid w:val="00AB1816"/>
    <w:rsid w:val="00AB1FF7"/>
    <w:rsid w:val="00AB22B6"/>
    <w:rsid w:val="00AB2E87"/>
    <w:rsid w:val="00AB332A"/>
    <w:rsid w:val="00AB33D3"/>
    <w:rsid w:val="00AB3414"/>
    <w:rsid w:val="00AB38AE"/>
    <w:rsid w:val="00AB4E5B"/>
    <w:rsid w:val="00AB50A6"/>
    <w:rsid w:val="00AB5AA1"/>
    <w:rsid w:val="00AB5DF8"/>
    <w:rsid w:val="00AB60F9"/>
    <w:rsid w:val="00AB6944"/>
    <w:rsid w:val="00AB79FD"/>
    <w:rsid w:val="00AB7E0B"/>
    <w:rsid w:val="00AC03D4"/>
    <w:rsid w:val="00AC0A54"/>
    <w:rsid w:val="00AC1081"/>
    <w:rsid w:val="00AC1152"/>
    <w:rsid w:val="00AC1841"/>
    <w:rsid w:val="00AC204D"/>
    <w:rsid w:val="00AC29CB"/>
    <w:rsid w:val="00AC3B00"/>
    <w:rsid w:val="00AC3B33"/>
    <w:rsid w:val="00AC4898"/>
    <w:rsid w:val="00AC4BA6"/>
    <w:rsid w:val="00AC4EF7"/>
    <w:rsid w:val="00AC5C7E"/>
    <w:rsid w:val="00AC67F7"/>
    <w:rsid w:val="00AC6A94"/>
    <w:rsid w:val="00AC758C"/>
    <w:rsid w:val="00AC77D1"/>
    <w:rsid w:val="00AC79B5"/>
    <w:rsid w:val="00AC7A7F"/>
    <w:rsid w:val="00AD0249"/>
    <w:rsid w:val="00AD0E09"/>
    <w:rsid w:val="00AD1F6A"/>
    <w:rsid w:val="00AD2028"/>
    <w:rsid w:val="00AD2110"/>
    <w:rsid w:val="00AD27B4"/>
    <w:rsid w:val="00AD28E2"/>
    <w:rsid w:val="00AD314E"/>
    <w:rsid w:val="00AD3857"/>
    <w:rsid w:val="00AD3EE1"/>
    <w:rsid w:val="00AD3F9B"/>
    <w:rsid w:val="00AD4922"/>
    <w:rsid w:val="00AD53D5"/>
    <w:rsid w:val="00AD5E81"/>
    <w:rsid w:val="00AD6682"/>
    <w:rsid w:val="00AD6E17"/>
    <w:rsid w:val="00AD7391"/>
    <w:rsid w:val="00AE07C5"/>
    <w:rsid w:val="00AE0916"/>
    <w:rsid w:val="00AE0F85"/>
    <w:rsid w:val="00AE1B24"/>
    <w:rsid w:val="00AE24B4"/>
    <w:rsid w:val="00AE26CD"/>
    <w:rsid w:val="00AE3114"/>
    <w:rsid w:val="00AE3657"/>
    <w:rsid w:val="00AE4602"/>
    <w:rsid w:val="00AE5636"/>
    <w:rsid w:val="00AE59F8"/>
    <w:rsid w:val="00AE7E59"/>
    <w:rsid w:val="00AF0406"/>
    <w:rsid w:val="00AF0620"/>
    <w:rsid w:val="00AF09E5"/>
    <w:rsid w:val="00AF1CC4"/>
    <w:rsid w:val="00AF2107"/>
    <w:rsid w:val="00AF2922"/>
    <w:rsid w:val="00AF2B1A"/>
    <w:rsid w:val="00AF2E14"/>
    <w:rsid w:val="00AF2EFB"/>
    <w:rsid w:val="00AF42E9"/>
    <w:rsid w:val="00AF4693"/>
    <w:rsid w:val="00AF47FF"/>
    <w:rsid w:val="00AF4D62"/>
    <w:rsid w:val="00AF4FED"/>
    <w:rsid w:val="00AF51AE"/>
    <w:rsid w:val="00AF54FF"/>
    <w:rsid w:val="00AF5ADB"/>
    <w:rsid w:val="00AF5D7C"/>
    <w:rsid w:val="00AF6946"/>
    <w:rsid w:val="00AF6DF1"/>
    <w:rsid w:val="00AF6E59"/>
    <w:rsid w:val="00AF7147"/>
    <w:rsid w:val="00AF74DB"/>
    <w:rsid w:val="00AF794B"/>
    <w:rsid w:val="00AF7975"/>
    <w:rsid w:val="00B00C5F"/>
    <w:rsid w:val="00B0137D"/>
    <w:rsid w:val="00B0222B"/>
    <w:rsid w:val="00B02FFE"/>
    <w:rsid w:val="00B0306F"/>
    <w:rsid w:val="00B04460"/>
    <w:rsid w:val="00B0486E"/>
    <w:rsid w:val="00B04F0A"/>
    <w:rsid w:val="00B060B9"/>
    <w:rsid w:val="00B0614B"/>
    <w:rsid w:val="00B076A4"/>
    <w:rsid w:val="00B102FF"/>
    <w:rsid w:val="00B10D6B"/>
    <w:rsid w:val="00B123B9"/>
    <w:rsid w:val="00B12670"/>
    <w:rsid w:val="00B1321E"/>
    <w:rsid w:val="00B13BFE"/>
    <w:rsid w:val="00B13C03"/>
    <w:rsid w:val="00B15C2C"/>
    <w:rsid w:val="00B15C88"/>
    <w:rsid w:val="00B1610C"/>
    <w:rsid w:val="00B1706F"/>
    <w:rsid w:val="00B172F3"/>
    <w:rsid w:val="00B20418"/>
    <w:rsid w:val="00B20642"/>
    <w:rsid w:val="00B2075C"/>
    <w:rsid w:val="00B2111B"/>
    <w:rsid w:val="00B21323"/>
    <w:rsid w:val="00B21660"/>
    <w:rsid w:val="00B21A7B"/>
    <w:rsid w:val="00B2277A"/>
    <w:rsid w:val="00B230FB"/>
    <w:rsid w:val="00B24CC7"/>
    <w:rsid w:val="00B25079"/>
    <w:rsid w:val="00B2551E"/>
    <w:rsid w:val="00B2566B"/>
    <w:rsid w:val="00B2587D"/>
    <w:rsid w:val="00B25C33"/>
    <w:rsid w:val="00B265CA"/>
    <w:rsid w:val="00B268E4"/>
    <w:rsid w:val="00B26EE0"/>
    <w:rsid w:val="00B27270"/>
    <w:rsid w:val="00B273A3"/>
    <w:rsid w:val="00B27781"/>
    <w:rsid w:val="00B27989"/>
    <w:rsid w:val="00B30222"/>
    <w:rsid w:val="00B30C07"/>
    <w:rsid w:val="00B319BE"/>
    <w:rsid w:val="00B32B4A"/>
    <w:rsid w:val="00B331EB"/>
    <w:rsid w:val="00B3373D"/>
    <w:rsid w:val="00B33AAF"/>
    <w:rsid w:val="00B33F36"/>
    <w:rsid w:val="00B34C19"/>
    <w:rsid w:val="00B356E4"/>
    <w:rsid w:val="00B3592A"/>
    <w:rsid w:val="00B360EC"/>
    <w:rsid w:val="00B372B3"/>
    <w:rsid w:val="00B3795B"/>
    <w:rsid w:val="00B37BEC"/>
    <w:rsid w:val="00B41202"/>
    <w:rsid w:val="00B43FFE"/>
    <w:rsid w:val="00B443C7"/>
    <w:rsid w:val="00B44D1D"/>
    <w:rsid w:val="00B45093"/>
    <w:rsid w:val="00B459E9"/>
    <w:rsid w:val="00B45ED1"/>
    <w:rsid w:val="00B46337"/>
    <w:rsid w:val="00B474BF"/>
    <w:rsid w:val="00B47F5F"/>
    <w:rsid w:val="00B509F2"/>
    <w:rsid w:val="00B5265E"/>
    <w:rsid w:val="00B52690"/>
    <w:rsid w:val="00B53195"/>
    <w:rsid w:val="00B537F4"/>
    <w:rsid w:val="00B53A9E"/>
    <w:rsid w:val="00B54539"/>
    <w:rsid w:val="00B547AF"/>
    <w:rsid w:val="00B54CE2"/>
    <w:rsid w:val="00B5556E"/>
    <w:rsid w:val="00B55A29"/>
    <w:rsid w:val="00B55C05"/>
    <w:rsid w:val="00B56129"/>
    <w:rsid w:val="00B5725A"/>
    <w:rsid w:val="00B5779D"/>
    <w:rsid w:val="00B57828"/>
    <w:rsid w:val="00B60317"/>
    <w:rsid w:val="00B605EE"/>
    <w:rsid w:val="00B6069E"/>
    <w:rsid w:val="00B60AA1"/>
    <w:rsid w:val="00B61F94"/>
    <w:rsid w:val="00B6295D"/>
    <w:rsid w:val="00B65809"/>
    <w:rsid w:val="00B66643"/>
    <w:rsid w:val="00B66966"/>
    <w:rsid w:val="00B670CB"/>
    <w:rsid w:val="00B670ED"/>
    <w:rsid w:val="00B674B0"/>
    <w:rsid w:val="00B67770"/>
    <w:rsid w:val="00B7038F"/>
    <w:rsid w:val="00B70F95"/>
    <w:rsid w:val="00B71021"/>
    <w:rsid w:val="00B711AA"/>
    <w:rsid w:val="00B735C9"/>
    <w:rsid w:val="00B73B23"/>
    <w:rsid w:val="00B73D6B"/>
    <w:rsid w:val="00B73E7E"/>
    <w:rsid w:val="00B746A9"/>
    <w:rsid w:val="00B74819"/>
    <w:rsid w:val="00B754D0"/>
    <w:rsid w:val="00B75E2B"/>
    <w:rsid w:val="00B76283"/>
    <w:rsid w:val="00B76570"/>
    <w:rsid w:val="00B76E49"/>
    <w:rsid w:val="00B776E3"/>
    <w:rsid w:val="00B77CBD"/>
    <w:rsid w:val="00B81426"/>
    <w:rsid w:val="00B83C14"/>
    <w:rsid w:val="00B8400B"/>
    <w:rsid w:val="00B844F9"/>
    <w:rsid w:val="00B8477E"/>
    <w:rsid w:val="00B847BE"/>
    <w:rsid w:val="00B84CFF"/>
    <w:rsid w:val="00B84D4F"/>
    <w:rsid w:val="00B85633"/>
    <w:rsid w:val="00B856FC"/>
    <w:rsid w:val="00B8578C"/>
    <w:rsid w:val="00B85B83"/>
    <w:rsid w:val="00B86003"/>
    <w:rsid w:val="00B86755"/>
    <w:rsid w:val="00B86DFD"/>
    <w:rsid w:val="00B871F9"/>
    <w:rsid w:val="00B903CA"/>
    <w:rsid w:val="00B90494"/>
    <w:rsid w:val="00B90B4C"/>
    <w:rsid w:val="00B90C66"/>
    <w:rsid w:val="00B90E00"/>
    <w:rsid w:val="00B91113"/>
    <w:rsid w:val="00B93655"/>
    <w:rsid w:val="00B9368F"/>
    <w:rsid w:val="00B94423"/>
    <w:rsid w:val="00B94554"/>
    <w:rsid w:val="00B95614"/>
    <w:rsid w:val="00B9640D"/>
    <w:rsid w:val="00BA0207"/>
    <w:rsid w:val="00BA0B8F"/>
    <w:rsid w:val="00BA1555"/>
    <w:rsid w:val="00BA20BB"/>
    <w:rsid w:val="00BA25F9"/>
    <w:rsid w:val="00BA295E"/>
    <w:rsid w:val="00BA324E"/>
    <w:rsid w:val="00BA32A1"/>
    <w:rsid w:val="00BA4608"/>
    <w:rsid w:val="00BA5DA7"/>
    <w:rsid w:val="00BA68B4"/>
    <w:rsid w:val="00BA6CC8"/>
    <w:rsid w:val="00BA74C9"/>
    <w:rsid w:val="00BA7A8E"/>
    <w:rsid w:val="00BB0818"/>
    <w:rsid w:val="00BB0968"/>
    <w:rsid w:val="00BB15A4"/>
    <w:rsid w:val="00BB1629"/>
    <w:rsid w:val="00BB2218"/>
    <w:rsid w:val="00BB29D5"/>
    <w:rsid w:val="00BB4598"/>
    <w:rsid w:val="00BB4683"/>
    <w:rsid w:val="00BB4F60"/>
    <w:rsid w:val="00BB525B"/>
    <w:rsid w:val="00BB5A8A"/>
    <w:rsid w:val="00BB6428"/>
    <w:rsid w:val="00BB6956"/>
    <w:rsid w:val="00BB7366"/>
    <w:rsid w:val="00BB75EF"/>
    <w:rsid w:val="00BC03A5"/>
    <w:rsid w:val="00BC073A"/>
    <w:rsid w:val="00BC11EA"/>
    <w:rsid w:val="00BC1D1D"/>
    <w:rsid w:val="00BC32A4"/>
    <w:rsid w:val="00BC39CD"/>
    <w:rsid w:val="00BC3E23"/>
    <w:rsid w:val="00BC3E2F"/>
    <w:rsid w:val="00BC3E84"/>
    <w:rsid w:val="00BC4012"/>
    <w:rsid w:val="00BC44CB"/>
    <w:rsid w:val="00BC4AC8"/>
    <w:rsid w:val="00BC4EE1"/>
    <w:rsid w:val="00BC6840"/>
    <w:rsid w:val="00BC7C48"/>
    <w:rsid w:val="00BD0257"/>
    <w:rsid w:val="00BD0A0C"/>
    <w:rsid w:val="00BD0D99"/>
    <w:rsid w:val="00BD11AE"/>
    <w:rsid w:val="00BD15C0"/>
    <w:rsid w:val="00BD1C0C"/>
    <w:rsid w:val="00BD1C2A"/>
    <w:rsid w:val="00BD1DEC"/>
    <w:rsid w:val="00BD2A6F"/>
    <w:rsid w:val="00BD3101"/>
    <w:rsid w:val="00BD35E5"/>
    <w:rsid w:val="00BD386D"/>
    <w:rsid w:val="00BD3AF7"/>
    <w:rsid w:val="00BD427D"/>
    <w:rsid w:val="00BD4A06"/>
    <w:rsid w:val="00BD52B5"/>
    <w:rsid w:val="00BD5C27"/>
    <w:rsid w:val="00BD5C2F"/>
    <w:rsid w:val="00BD68B3"/>
    <w:rsid w:val="00BD68FE"/>
    <w:rsid w:val="00BD6EF2"/>
    <w:rsid w:val="00BD7402"/>
    <w:rsid w:val="00BD7AB8"/>
    <w:rsid w:val="00BE0034"/>
    <w:rsid w:val="00BE03B4"/>
    <w:rsid w:val="00BE101E"/>
    <w:rsid w:val="00BE1C6B"/>
    <w:rsid w:val="00BE238F"/>
    <w:rsid w:val="00BE24A5"/>
    <w:rsid w:val="00BE2527"/>
    <w:rsid w:val="00BE2AEE"/>
    <w:rsid w:val="00BE2C67"/>
    <w:rsid w:val="00BE36A9"/>
    <w:rsid w:val="00BE3B65"/>
    <w:rsid w:val="00BE3EEE"/>
    <w:rsid w:val="00BE4676"/>
    <w:rsid w:val="00BE6643"/>
    <w:rsid w:val="00BE6CD7"/>
    <w:rsid w:val="00BE6D3E"/>
    <w:rsid w:val="00BE78BA"/>
    <w:rsid w:val="00BF09BF"/>
    <w:rsid w:val="00BF1456"/>
    <w:rsid w:val="00BF32BA"/>
    <w:rsid w:val="00BF3641"/>
    <w:rsid w:val="00BF371C"/>
    <w:rsid w:val="00BF38B3"/>
    <w:rsid w:val="00BF4F1A"/>
    <w:rsid w:val="00BF4FE2"/>
    <w:rsid w:val="00BF5755"/>
    <w:rsid w:val="00BF5C66"/>
    <w:rsid w:val="00BF65FB"/>
    <w:rsid w:val="00BF6C83"/>
    <w:rsid w:val="00BF739F"/>
    <w:rsid w:val="00BF7543"/>
    <w:rsid w:val="00BF7992"/>
    <w:rsid w:val="00C005CD"/>
    <w:rsid w:val="00C007E6"/>
    <w:rsid w:val="00C01169"/>
    <w:rsid w:val="00C0127A"/>
    <w:rsid w:val="00C012B9"/>
    <w:rsid w:val="00C01BF1"/>
    <w:rsid w:val="00C020D7"/>
    <w:rsid w:val="00C02E30"/>
    <w:rsid w:val="00C03621"/>
    <w:rsid w:val="00C038EB"/>
    <w:rsid w:val="00C03BAD"/>
    <w:rsid w:val="00C0438B"/>
    <w:rsid w:val="00C05050"/>
    <w:rsid w:val="00C0511B"/>
    <w:rsid w:val="00C05586"/>
    <w:rsid w:val="00C05838"/>
    <w:rsid w:val="00C05D46"/>
    <w:rsid w:val="00C06ABB"/>
    <w:rsid w:val="00C06F17"/>
    <w:rsid w:val="00C07678"/>
    <w:rsid w:val="00C1003C"/>
    <w:rsid w:val="00C101B6"/>
    <w:rsid w:val="00C11259"/>
    <w:rsid w:val="00C1170F"/>
    <w:rsid w:val="00C11E88"/>
    <w:rsid w:val="00C126C4"/>
    <w:rsid w:val="00C13060"/>
    <w:rsid w:val="00C13388"/>
    <w:rsid w:val="00C134C7"/>
    <w:rsid w:val="00C144E9"/>
    <w:rsid w:val="00C1498A"/>
    <w:rsid w:val="00C14ABD"/>
    <w:rsid w:val="00C161F1"/>
    <w:rsid w:val="00C1670C"/>
    <w:rsid w:val="00C16C8A"/>
    <w:rsid w:val="00C1737A"/>
    <w:rsid w:val="00C177A2"/>
    <w:rsid w:val="00C17A25"/>
    <w:rsid w:val="00C17D76"/>
    <w:rsid w:val="00C201CC"/>
    <w:rsid w:val="00C20275"/>
    <w:rsid w:val="00C21189"/>
    <w:rsid w:val="00C218D6"/>
    <w:rsid w:val="00C228D8"/>
    <w:rsid w:val="00C23BC5"/>
    <w:rsid w:val="00C23D51"/>
    <w:rsid w:val="00C23D52"/>
    <w:rsid w:val="00C23E19"/>
    <w:rsid w:val="00C23F0D"/>
    <w:rsid w:val="00C23F1B"/>
    <w:rsid w:val="00C25968"/>
    <w:rsid w:val="00C25A74"/>
    <w:rsid w:val="00C25D12"/>
    <w:rsid w:val="00C26ABA"/>
    <w:rsid w:val="00C26CFA"/>
    <w:rsid w:val="00C309A0"/>
    <w:rsid w:val="00C3129A"/>
    <w:rsid w:val="00C314A0"/>
    <w:rsid w:val="00C31892"/>
    <w:rsid w:val="00C32C40"/>
    <w:rsid w:val="00C33108"/>
    <w:rsid w:val="00C33A5E"/>
    <w:rsid w:val="00C33F85"/>
    <w:rsid w:val="00C33FA3"/>
    <w:rsid w:val="00C34929"/>
    <w:rsid w:val="00C3519A"/>
    <w:rsid w:val="00C3540E"/>
    <w:rsid w:val="00C357A8"/>
    <w:rsid w:val="00C35AEA"/>
    <w:rsid w:val="00C36066"/>
    <w:rsid w:val="00C37342"/>
    <w:rsid w:val="00C400B7"/>
    <w:rsid w:val="00C405F6"/>
    <w:rsid w:val="00C426E6"/>
    <w:rsid w:val="00C43D0B"/>
    <w:rsid w:val="00C446DA"/>
    <w:rsid w:val="00C44B2B"/>
    <w:rsid w:val="00C451C9"/>
    <w:rsid w:val="00C4578E"/>
    <w:rsid w:val="00C46FBF"/>
    <w:rsid w:val="00C46FE8"/>
    <w:rsid w:val="00C4783A"/>
    <w:rsid w:val="00C5008D"/>
    <w:rsid w:val="00C50177"/>
    <w:rsid w:val="00C50514"/>
    <w:rsid w:val="00C506CF"/>
    <w:rsid w:val="00C50965"/>
    <w:rsid w:val="00C511D1"/>
    <w:rsid w:val="00C51E77"/>
    <w:rsid w:val="00C51F12"/>
    <w:rsid w:val="00C52748"/>
    <w:rsid w:val="00C52ED5"/>
    <w:rsid w:val="00C53010"/>
    <w:rsid w:val="00C532FF"/>
    <w:rsid w:val="00C534D2"/>
    <w:rsid w:val="00C53591"/>
    <w:rsid w:val="00C5425C"/>
    <w:rsid w:val="00C553B4"/>
    <w:rsid w:val="00C5635D"/>
    <w:rsid w:val="00C56D33"/>
    <w:rsid w:val="00C57073"/>
    <w:rsid w:val="00C571FB"/>
    <w:rsid w:val="00C575BD"/>
    <w:rsid w:val="00C60D25"/>
    <w:rsid w:val="00C60F33"/>
    <w:rsid w:val="00C62D79"/>
    <w:rsid w:val="00C636F1"/>
    <w:rsid w:val="00C63B19"/>
    <w:rsid w:val="00C63BA2"/>
    <w:rsid w:val="00C646EF"/>
    <w:rsid w:val="00C650CB"/>
    <w:rsid w:val="00C65A81"/>
    <w:rsid w:val="00C66371"/>
    <w:rsid w:val="00C66660"/>
    <w:rsid w:val="00C671F1"/>
    <w:rsid w:val="00C67940"/>
    <w:rsid w:val="00C700F1"/>
    <w:rsid w:val="00C70164"/>
    <w:rsid w:val="00C701B0"/>
    <w:rsid w:val="00C70710"/>
    <w:rsid w:val="00C70CF7"/>
    <w:rsid w:val="00C7117D"/>
    <w:rsid w:val="00C7131F"/>
    <w:rsid w:val="00C713B9"/>
    <w:rsid w:val="00C71AA8"/>
    <w:rsid w:val="00C71E1F"/>
    <w:rsid w:val="00C71E82"/>
    <w:rsid w:val="00C721C3"/>
    <w:rsid w:val="00C72903"/>
    <w:rsid w:val="00C72B48"/>
    <w:rsid w:val="00C72DDD"/>
    <w:rsid w:val="00C732AD"/>
    <w:rsid w:val="00C736E2"/>
    <w:rsid w:val="00C73739"/>
    <w:rsid w:val="00C73805"/>
    <w:rsid w:val="00C743DD"/>
    <w:rsid w:val="00C7456A"/>
    <w:rsid w:val="00C74F36"/>
    <w:rsid w:val="00C74F65"/>
    <w:rsid w:val="00C77694"/>
    <w:rsid w:val="00C77882"/>
    <w:rsid w:val="00C81537"/>
    <w:rsid w:val="00C81663"/>
    <w:rsid w:val="00C820A2"/>
    <w:rsid w:val="00C82A7B"/>
    <w:rsid w:val="00C835F6"/>
    <w:rsid w:val="00C83EB5"/>
    <w:rsid w:val="00C858B7"/>
    <w:rsid w:val="00C85BD7"/>
    <w:rsid w:val="00C85DCA"/>
    <w:rsid w:val="00C85F3B"/>
    <w:rsid w:val="00C8612B"/>
    <w:rsid w:val="00C8671D"/>
    <w:rsid w:val="00C86875"/>
    <w:rsid w:val="00C868CC"/>
    <w:rsid w:val="00C86D08"/>
    <w:rsid w:val="00C86EEA"/>
    <w:rsid w:val="00C870BA"/>
    <w:rsid w:val="00C87408"/>
    <w:rsid w:val="00C87D0C"/>
    <w:rsid w:val="00C906FE"/>
    <w:rsid w:val="00C90D48"/>
    <w:rsid w:val="00C91883"/>
    <w:rsid w:val="00C923B5"/>
    <w:rsid w:val="00C92794"/>
    <w:rsid w:val="00C92F39"/>
    <w:rsid w:val="00C942CA"/>
    <w:rsid w:val="00C944AE"/>
    <w:rsid w:val="00C944F8"/>
    <w:rsid w:val="00C946E4"/>
    <w:rsid w:val="00C95558"/>
    <w:rsid w:val="00C956E4"/>
    <w:rsid w:val="00C96479"/>
    <w:rsid w:val="00C96920"/>
    <w:rsid w:val="00C96D97"/>
    <w:rsid w:val="00C975BA"/>
    <w:rsid w:val="00C9771E"/>
    <w:rsid w:val="00CA00CB"/>
    <w:rsid w:val="00CA02A9"/>
    <w:rsid w:val="00CA0D48"/>
    <w:rsid w:val="00CA10EA"/>
    <w:rsid w:val="00CA1C56"/>
    <w:rsid w:val="00CA1CE8"/>
    <w:rsid w:val="00CA23C2"/>
    <w:rsid w:val="00CA35F5"/>
    <w:rsid w:val="00CA56B2"/>
    <w:rsid w:val="00CA58D3"/>
    <w:rsid w:val="00CA6358"/>
    <w:rsid w:val="00CA7ED6"/>
    <w:rsid w:val="00CB079E"/>
    <w:rsid w:val="00CB1C30"/>
    <w:rsid w:val="00CB2314"/>
    <w:rsid w:val="00CB2372"/>
    <w:rsid w:val="00CB46FC"/>
    <w:rsid w:val="00CB69A2"/>
    <w:rsid w:val="00CB729E"/>
    <w:rsid w:val="00CB777C"/>
    <w:rsid w:val="00CB7AD6"/>
    <w:rsid w:val="00CB7D14"/>
    <w:rsid w:val="00CB7FDA"/>
    <w:rsid w:val="00CC1E62"/>
    <w:rsid w:val="00CC1F2A"/>
    <w:rsid w:val="00CC3653"/>
    <w:rsid w:val="00CC372E"/>
    <w:rsid w:val="00CC3E98"/>
    <w:rsid w:val="00CC4678"/>
    <w:rsid w:val="00CC46DC"/>
    <w:rsid w:val="00CC5B03"/>
    <w:rsid w:val="00CD0ACD"/>
    <w:rsid w:val="00CD173C"/>
    <w:rsid w:val="00CD185A"/>
    <w:rsid w:val="00CD3007"/>
    <w:rsid w:val="00CD45B3"/>
    <w:rsid w:val="00CD4C43"/>
    <w:rsid w:val="00CD5B0E"/>
    <w:rsid w:val="00CD5CB9"/>
    <w:rsid w:val="00CD5D73"/>
    <w:rsid w:val="00CD5E9B"/>
    <w:rsid w:val="00CD5EB8"/>
    <w:rsid w:val="00CE0055"/>
    <w:rsid w:val="00CE02B0"/>
    <w:rsid w:val="00CE08B7"/>
    <w:rsid w:val="00CE0D1C"/>
    <w:rsid w:val="00CE178F"/>
    <w:rsid w:val="00CE20BD"/>
    <w:rsid w:val="00CE24CD"/>
    <w:rsid w:val="00CE253B"/>
    <w:rsid w:val="00CE2DC6"/>
    <w:rsid w:val="00CE4E3D"/>
    <w:rsid w:val="00CE4FB4"/>
    <w:rsid w:val="00CE6AE9"/>
    <w:rsid w:val="00CE7302"/>
    <w:rsid w:val="00CE7717"/>
    <w:rsid w:val="00CE7EB7"/>
    <w:rsid w:val="00CF044E"/>
    <w:rsid w:val="00CF0E88"/>
    <w:rsid w:val="00CF1370"/>
    <w:rsid w:val="00CF26EA"/>
    <w:rsid w:val="00CF29BE"/>
    <w:rsid w:val="00CF2C6B"/>
    <w:rsid w:val="00CF32C6"/>
    <w:rsid w:val="00CF34CE"/>
    <w:rsid w:val="00CF35C6"/>
    <w:rsid w:val="00CF45B4"/>
    <w:rsid w:val="00CF4D0D"/>
    <w:rsid w:val="00CF4E0B"/>
    <w:rsid w:val="00CF5C45"/>
    <w:rsid w:val="00CF6FEE"/>
    <w:rsid w:val="00CF7578"/>
    <w:rsid w:val="00D004D6"/>
    <w:rsid w:val="00D018C3"/>
    <w:rsid w:val="00D01AC2"/>
    <w:rsid w:val="00D01D8B"/>
    <w:rsid w:val="00D01F43"/>
    <w:rsid w:val="00D021B9"/>
    <w:rsid w:val="00D02A66"/>
    <w:rsid w:val="00D02AFE"/>
    <w:rsid w:val="00D02B71"/>
    <w:rsid w:val="00D03979"/>
    <w:rsid w:val="00D03A47"/>
    <w:rsid w:val="00D05138"/>
    <w:rsid w:val="00D053A0"/>
    <w:rsid w:val="00D05A3F"/>
    <w:rsid w:val="00D05DB7"/>
    <w:rsid w:val="00D05E39"/>
    <w:rsid w:val="00D06F69"/>
    <w:rsid w:val="00D079BF"/>
    <w:rsid w:val="00D07A82"/>
    <w:rsid w:val="00D07DA6"/>
    <w:rsid w:val="00D1010F"/>
    <w:rsid w:val="00D10EF0"/>
    <w:rsid w:val="00D1210C"/>
    <w:rsid w:val="00D12F11"/>
    <w:rsid w:val="00D144D0"/>
    <w:rsid w:val="00D14DD5"/>
    <w:rsid w:val="00D15056"/>
    <w:rsid w:val="00D150E4"/>
    <w:rsid w:val="00D1650F"/>
    <w:rsid w:val="00D16A1F"/>
    <w:rsid w:val="00D16DA9"/>
    <w:rsid w:val="00D16FFC"/>
    <w:rsid w:val="00D17232"/>
    <w:rsid w:val="00D172CD"/>
    <w:rsid w:val="00D1761A"/>
    <w:rsid w:val="00D17E4E"/>
    <w:rsid w:val="00D20A3A"/>
    <w:rsid w:val="00D20AF2"/>
    <w:rsid w:val="00D21D57"/>
    <w:rsid w:val="00D23604"/>
    <w:rsid w:val="00D23B32"/>
    <w:rsid w:val="00D23DD7"/>
    <w:rsid w:val="00D23F9E"/>
    <w:rsid w:val="00D24086"/>
    <w:rsid w:val="00D24D02"/>
    <w:rsid w:val="00D25E85"/>
    <w:rsid w:val="00D25F81"/>
    <w:rsid w:val="00D277F2"/>
    <w:rsid w:val="00D3018D"/>
    <w:rsid w:val="00D30BF6"/>
    <w:rsid w:val="00D3192A"/>
    <w:rsid w:val="00D31C21"/>
    <w:rsid w:val="00D31DE6"/>
    <w:rsid w:val="00D31DF7"/>
    <w:rsid w:val="00D3259F"/>
    <w:rsid w:val="00D32819"/>
    <w:rsid w:val="00D34543"/>
    <w:rsid w:val="00D34F09"/>
    <w:rsid w:val="00D35244"/>
    <w:rsid w:val="00D352B9"/>
    <w:rsid w:val="00D35418"/>
    <w:rsid w:val="00D35A80"/>
    <w:rsid w:val="00D364A2"/>
    <w:rsid w:val="00D36878"/>
    <w:rsid w:val="00D36A0C"/>
    <w:rsid w:val="00D37CFD"/>
    <w:rsid w:val="00D405FD"/>
    <w:rsid w:val="00D4062A"/>
    <w:rsid w:val="00D4069F"/>
    <w:rsid w:val="00D40A02"/>
    <w:rsid w:val="00D423EE"/>
    <w:rsid w:val="00D42893"/>
    <w:rsid w:val="00D42960"/>
    <w:rsid w:val="00D431BB"/>
    <w:rsid w:val="00D436A7"/>
    <w:rsid w:val="00D4397A"/>
    <w:rsid w:val="00D43DF2"/>
    <w:rsid w:val="00D44028"/>
    <w:rsid w:val="00D44B7E"/>
    <w:rsid w:val="00D44E86"/>
    <w:rsid w:val="00D45BEF"/>
    <w:rsid w:val="00D45E83"/>
    <w:rsid w:val="00D47468"/>
    <w:rsid w:val="00D47B7D"/>
    <w:rsid w:val="00D47D91"/>
    <w:rsid w:val="00D50F17"/>
    <w:rsid w:val="00D51FA2"/>
    <w:rsid w:val="00D52170"/>
    <w:rsid w:val="00D5252A"/>
    <w:rsid w:val="00D5299D"/>
    <w:rsid w:val="00D52A52"/>
    <w:rsid w:val="00D536CD"/>
    <w:rsid w:val="00D545B8"/>
    <w:rsid w:val="00D55DC3"/>
    <w:rsid w:val="00D55ED1"/>
    <w:rsid w:val="00D564F1"/>
    <w:rsid w:val="00D57A14"/>
    <w:rsid w:val="00D60027"/>
    <w:rsid w:val="00D606E6"/>
    <w:rsid w:val="00D60AB7"/>
    <w:rsid w:val="00D61202"/>
    <w:rsid w:val="00D614DC"/>
    <w:rsid w:val="00D61636"/>
    <w:rsid w:val="00D62145"/>
    <w:rsid w:val="00D6506C"/>
    <w:rsid w:val="00D660E8"/>
    <w:rsid w:val="00D67C0E"/>
    <w:rsid w:val="00D67DFD"/>
    <w:rsid w:val="00D70EF7"/>
    <w:rsid w:val="00D71CE6"/>
    <w:rsid w:val="00D71E10"/>
    <w:rsid w:val="00D72AD7"/>
    <w:rsid w:val="00D73041"/>
    <w:rsid w:val="00D740C1"/>
    <w:rsid w:val="00D7410D"/>
    <w:rsid w:val="00D742F8"/>
    <w:rsid w:val="00D74F2E"/>
    <w:rsid w:val="00D74F48"/>
    <w:rsid w:val="00D75A2F"/>
    <w:rsid w:val="00D76702"/>
    <w:rsid w:val="00D768A8"/>
    <w:rsid w:val="00D76CDC"/>
    <w:rsid w:val="00D76D59"/>
    <w:rsid w:val="00D7709E"/>
    <w:rsid w:val="00D815ED"/>
    <w:rsid w:val="00D8194F"/>
    <w:rsid w:val="00D81A1B"/>
    <w:rsid w:val="00D81FE6"/>
    <w:rsid w:val="00D82116"/>
    <w:rsid w:val="00D822E6"/>
    <w:rsid w:val="00D82923"/>
    <w:rsid w:val="00D82E10"/>
    <w:rsid w:val="00D8318F"/>
    <w:rsid w:val="00D83CCA"/>
    <w:rsid w:val="00D83E55"/>
    <w:rsid w:val="00D84183"/>
    <w:rsid w:val="00D8441F"/>
    <w:rsid w:val="00D8567B"/>
    <w:rsid w:val="00D861A3"/>
    <w:rsid w:val="00D8690A"/>
    <w:rsid w:val="00D86C26"/>
    <w:rsid w:val="00D86FAB"/>
    <w:rsid w:val="00D87091"/>
    <w:rsid w:val="00D87D67"/>
    <w:rsid w:val="00D90425"/>
    <w:rsid w:val="00D90A62"/>
    <w:rsid w:val="00D91342"/>
    <w:rsid w:val="00D91CC6"/>
    <w:rsid w:val="00D92446"/>
    <w:rsid w:val="00D92C19"/>
    <w:rsid w:val="00D93585"/>
    <w:rsid w:val="00D93771"/>
    <w:rsid w:val="00D93DCB"/>
    <w:rsid w:val="00D957BC"/>
    <w:rsid w:val="00D95AF0"/>
    <w:rsid w:val="00D9606C"/>
    <w:rsid w:val="00D96EDB"/>
    <w:rsid w:val="00DA0371"/>
    <w:rsid w:val="00DA16FC"/>
    <w:rsid w:val="00DA197E"/>
    <w:rsid w:val="00DA1CA6"/>
    <w:rsid w:val="00DA1CF8"/>
    <w:rsid w:val="00DA251E"/>
    <w:rsid w:val="00DA25D0"/>
    <w:rsid w:val="00DA39DC"/>
    <w:rsid w:val="00DA4759"/>
    <w:rsid w:val="00DA4774"/>
    <w:rsid w:val="00DA52E3"/>
    <w:rsid w:val="00DA55D3"/>
    <w:rsid w:val="00DA59A0"/>
    <w:rsid w:val="00DA7106"/>
    <w:rsid w:val="00DA7141"/>
    <w:rsid w:val="00DA7B31"/>
    <w:rsid w:val="00DB05B4"/>
    <w:rsid w:val="00DB0697"/>
    <w:rsid w:val="00DB0770"/>
    <w:rsid w:val="00DB11D3"/>
    <w:rsid w:val="00DB1212"/>
    <w:rsid w:val="00DB1905"/>
    <w:rsid w:val="00DB1D30"/>
    <w:rsid w:val="00DB2B85"/>
    <w:rsid w:val="00DB315E"/>
    <w:rsid w:val="00DB33AD"/>
    <w:rsid w:val="00DB37C5"/>
    <w:rsid w:val="00DB42AD"/>
    <w:rsid w:val="00DB462D"/>
    <w:rsid w:val="00DB4E77"/>
    <w:rsid w:val="00DB4F17"/>
    <w:rsid w:val="00DB5038"/>
    <w:rsid w:val="00DB51FD"/>
    <w:rsid w:val="00DB5D33"/>
    <w:rsid w:val="00DB5F0F"/>
    <w:rsid w:val="00DB6965"/>
    <w:rsid w:val="00DB7FE4"/>
    <w:rsid w:val="00DC0E7F"/>
    <w:rsid w:val="00DC2BBE"/>
    <w:rsid w:val="00DC4289"/>
    <w:rsid w:val="00DC4553"/>
    <w:rsid w:val="00DC5494"/>
    <w:rsid w:val="00DC57C4"/>
    <w:rsid w:val="00DC591B"/>
    <w:rsid w:val="00DC62CF"/>
    <w:rsid w:val="00DC62F9"/>
    <w:rsid w:val="00DC7AA4"/>
    <w:rsid w:val="00DC7B5B"/>
    <w:rsid w:val="00DC7DA9"/>
    <w:rsid w:val="00DD0810"/>
    <w:rsid w:val="00DD0A54"/>
    <w:rsid w:val="00DD0D3E"/>
    <w:rsid w:val="00DD18CF"/>
    <w:rsid w:val="00DD268E"/>
    <w:rsid w:val="00DD2FEA"/>
    <w:rsid w:val="00DD31D8"/>
    <w:rsid w:val="00DD34AD"/>
    <w:rsid w:val="00DD37AB"/>
    <w:rsid w:val="00DD38F8"/>
    <w:rsid w:val="00DD45B6"/>
    <w:rsid w:val="00DD5C40"/>
    <w:rsid w:val="00DD620F"/>
    <w:rsid w:val="00DD6C74"/>
    <w:rsid w:val="00DD6D17"/>
    <w:rsid w:val="00DE0624"/>
    <w:rsid w:val="00DE0677"/>
    <w:rsid w:val="00DE13E0"/>
    <w:rsid w:val="00DE2273"/>
    <w:rsid w:val="00DE238E"/>
    <w:rsid w:val="00DE255F"/>
    <w:rsid w:val="00DE25ED"/>
    <w:rsid w:val="00DE3420"/>
    <w:rsid w:val="00DE405F"/>
    <w:rsid w:val="00DE4AFA"/>
    <w:rsid w:val="00DE4B97"/>
    <w:rsid w:val="00DE55ED"/>
    <w:rsid w:val="00DE5BF4"/>
    <w:rsid w:val="00DE5C75"/>
    <w:rsid w:val="00DE5FFE"/>
    <w:rsid w:val="00DE7C0F"/>
    <w:rsid w:val="00DE7FC7"/>
    <w:rsid w:val="00DF0054"/>
    <w:rsid w:val="00DF0BC2"/>
    <w:rsid w:val="00DF1B98"/>
    <w:rsid w:val="00DF2E7C"/>
    <w:rsid w:val="00DF37F6"/>
    <w:rsid w:val="00DF4CF5"/>
    <w:rsid w:val="00DF686B"/>
    <w:rsid w:val="00DF6BF3"/>
    <w:rsid w:val="00DF6DF4"/>
    <w:rsid w:val="00DF7367"/>
    <w:rsid w:val="00E00202"/>
    <w:rsid w:val="00E00541"/>
    <w:rsid w:val="00E00F07"/>
    <w:rsid w:val="00E022AF"/>
    <w:rsid w:val="00E02DAD"/>
    <w:rsid w:val="00E03436"/>
    <w:rsid w:val="00E0353E"/>
    <w:rsid w:val="00E03CA1"/>
    <w:rsid w:val="00E03E08"/>
    <w:rsid w:val="00E04E95"/>
    <w:rsid w:val="00E0525E"/>
    <w:rsid w:val="00E05E2E"/>
    <w:rsid w:val="00E06015"/>
    <w:rsid w:val="00E0618A"/>
    <w:rsid w:val="00E06708"/>
    <w:rsid w:val="00E06ED7"/>
    <w:rsid w:val="00E06FBA"/>
    <w:rsid w:val="00E070AC"/>
    <w:rsid w:val="00E0748B"/>
    <w:rsid w:val="00E074FB"/>
    <w:rsid w:val="00E107C9"/>
    <w:rsid w:val="00E108DC"/>
    <w:rsid w:val="00E10E20"/>
    <w:rsid w:val="00E11DC3"/>
    <w:rsid w:val="00E12307"/>
    <w:rsid w:val="00E13B95"/>
    <w:rsid w:val="00E13C9A"/>
    <w:rsid w:val="00E13DD5"/>
    <w:rsid w:val="00E1457A"/>
    <w:rsid w:val="00E14854"/>
    <w:rsid w:val="00E14BF8"/>
    <w:rsid w:val="00E14C57"/>
    <w:rsid w:val="00E14DBD"/>
    <w:rsid w:val="00E1546B"/>
    <w:rsid w:val="00E16B0F"/>
    <w:rsid w:val="00E17A64"/>
    <w:rsid w:val="00E17B43"/>
    <w:rsid w:val="00E2086A"/>
    <w:rsid w:val="00E213A3"/>
    <w:rsid w:val="00E219C2"/>
    <w:rsid w:val="00E21A47"/>
    <w:rsid w:val="00E21D74"/>
    <w:rsid w:val="00E22626"/>
    <w:rsid w:val="00E22F74"/>
    <w:rsid w:val="00E23181"/>
    <w:rsid w:val="00E23DF5"/>
    <w:rsid w:val="00E27134"/>
    <w:rsid w:val="00E27884"/>
    <w:rsid w:val="00E304E1"/>
    <w:rsid w:val="00E30984"/>
    <w:rsid w:val="00E3237C"/>
    <w:rsid w:val="00E33C20"/>
    <w:rsid w:val="00E34B83"/>
    <w:rsid w:val="00E34EA3"/>
    <w:rsid w:val="00E3580A"/>
    <w:rsid w:val="00E359C1"/>
    <w:rsid w:val="00E35D2A"/>
    <w:rsid w:val="00E3606F"/>
    <w:rsid w:val="00E3669F"/>
    <w:rsid w:val="00E3674A"/>
    <w:rsid w:val="00E37574"/>
    <w:rsid w:val="00E37FCA"/>
    <w:rsid w:val="00E405A5"/>
    <w:rsid w:val="00E405FB"/>
    <w:rsid w:val="00E4071B"/>
    <w:rsid w:val="00E40A15"/>
    <w:rsid w:val="00E40DB1"/>
    <w:rsid w:val="00E41A31"/>
    <w:rsid w:val="00E41D21"/>
    <w:rsid w:val="00E41FB5"/>
    <w:rsid w:val="00E41FFF"/>
    <w:rsid w:val="00E42387"/>
    <w:rsid w:val="00E42C4D"/>
    <w:rsid w:val="00E4307B"/>
    <w:rsid w:val="00E435D9"/>
    <w:rsid w:val="00E43BB8"/>
    <w:rsid w:val="00E44588"/>
    <w:rsid w:val="00E4510C"/>
    <w:rsid w:val="00E4515E"/>
    <w:rsid w:val="00E45A97"/>
    <w:rsid w:val="00E46077"/>
    <w:rsid w:val="00E46CB6"/>
    <w:rsid w:val="00E50011"/>
    <w:rsid w:val="00E505A0"/>
    <w:rsid w:val="00E51D31"/>
    <w:rsid w:val="00E51FF4"/>
    <w:rsid w:val="00E52415"/>
    <w:rsid w:val="00E52D54"/>
    <w:rsid w:val="00E53A8C"/>
    <w:rsid w:val="00E53D96"/>
    <w:rsid w:val="00E5426B"/>
    <w:rsid w:val="00E544CA"/>
    <w:rsid w:val="00E54918"/>
    <w:rsid w:val="00E54EC6"/>
    <w:rsid w:val="00E55905"/>
    <w:rsid w:val="00E55C1E"/>
    <w:rsid w:val="00E5608F"/>
    <w:rsid w:val="00E569ED"/>
    <w:rsid w:val="00E56A81"/>
    <w:rsid w:val="00E57DE1"/>
    <w:rsid w:val="00E57E32"/>
    <w:rsid w:val="00E6030D"/>
    <w:rsid w:val="00E624DF"/>
    <w:rsid w:val="00E6398D"/>
    <w:rsid w:val="00E6465F"/>
    <w:rsid w:val="00E654B2"/>
    <w:rsid w:val="00E655A7"/>
    <w:rsid w:val="00E65731"/>
    <w:rsid w:val="00E65D1B"/>
    <w:rsid w:val="00E65F5B"/>
    <w:rsid w:val="00E66689"/>
    <w:rsid w:val="00E66771"/>
    <w:rsid w:val="00E66969"/>
    <w:rsid w:val="00E66F52"/>
    <w:rsid w:val="00E673AC"/>
    <w:rsid w:val="00E67CF5"/>
    <w:rsid w:val="00E70260"/>
    <w:rsid w:val="00E71765"/>
    <w:rsid w:val="00E71CCA"/>
    <w:rsid w:val="00E72136"/>
    <w:rsid w:val="00E72403"/>
    <w:rsid w:val="00E736C3"/>
    <w:rsid w:val="00E74462"/>
    <w:rsid w:val="00E74568"/>
    <w:rsid w:val="00E74C11"/>
    <w:rsid w:val="00E74C7E"/>
    <w:rsid w:val="00E74E89"/>
    <w:rsid w:val="00E750BC"/>
    <w:rsid w:val="00E7539A"/>
    <w:rsid w:val="00E778FE"/>
    <w:rsid w:val="00E77BD9"/>
    <w:rsid w:val="00E80094"/>
    <w:rsid w:val="00E80394"/>
    <w:rsid w:val="00E80706"/>
    <w:rsid w:val="00E808F3"/>
    <w:rsid w:val="00E81AE0"/>
    <w:rsid w:val="00E81E7F"/>
    <w:rsid w:val="00E81F73"/>
    <w:rsid w:val="00E836FB"/>
    <w:rsid w:val="00E83A9C"/>
    <w:rsid w:val="00E83B11"/>
    <w:rsid w:val="00E84BE0"/>
    <w:rsid w:val="00E850D7"/>
    <w:rsid w:val="00E853B9"/>
    <w:rsid w:val="00E85EB7"/>
    <w:rsid w:val="00E85EEF"/>
    <w:rsid w:val="00E860BB"/>
    <w:rsid w:val="00E860F1"/>
    <w:rsid w:val="00E86DE2"/>
    <w:rsid w:val="00E87068"/>
    <w:rsid w:val="00E8757F"/>
    <w:rsid w:val="00E87DEB"/>
    <w:rsid w:val="00E9010E"/>
    <w:rsid w:val="00E9081D"/>
    <w:rsid w:val="00E91684"/>
    <w:rsid w:val="00E92CD5"/>
    <w:rsid w:val="00E93799"/>
    <w:rsid w:val="00E93CC2"/>
    <w:rsid w:val="00E94109"/>
    <w:rsid w:val="00E9463E"/>
    <w:rsid w:val="00E947FA"/>
    <w:rsid w:val="00E956A6"/>
    <w:rsid w:val="00E96C66"/>
    <w:rsid w:val="00EA07CD"/>
    <w:rsid w:val="00EA1A71"/>
    <w:rsid w:val="00EA1F58"/>
    <w:rsid w:val="00EA27D8"/>
    <w:rsid w:val="00EA2F71"/>
    <w:rsid w:val="00EA324E"/>
    <w:rsid w:val="00EA3B19"/>
    <w:rsid w:val="00EA4225"/>
    <w:rsid w:val="00EA7404"/>
    <w:rsid w:val="00EA7BDC"/>
    <w:rsid w:val="00EB042F"/>
    <w:rsid w:val="00EB0725"/>
    <w:rsid w:val="00EB0F57"/>
    <w:rsid w:val="00EB108C"/>
    <w:rsid w:val="00EB140F"/>
    <w:rsid w:val="00EB17C2"/>
    <w:rsid w:val="00EB1938"/>
    <w:rsid w:val="00EB1D6C"/>
    <w:rsid w:val="00EB201A"/>
    <w:rsid w:val="00EB239E"/>
    <w:rsid w:val="00EB2F03"/>
    <w:rsid w:val="00EB340E"/>
    <w:rsid w:val="00EB3448"/>
    <w:rsid w:val="00EB39D2"/>
    <w:rsid w:val="00EB4ECB"/>
    <w:rsid w:val="00EB5285"/>
    <w:rsid w:val="00EB55C0"/>
    <w:rsid w:val="00EB5AC0"/>
    <w:rsid w:val="00EB6B96"/>
    <w:rsid w:val="00EB6F1A"/>
    <w:rsid w:val="00EB7148"/>
    <w:rsid w:val="00EB7973"/>
    <w:rsid w:val="00EB7A9E"/>
    <w:rsid w:val="00EB7CC9"/>
    <w:rsid w:val="00EC072E"/>
    <w:rsid w:val="00EC1747"/>
    <w:rsid w:val="00EC1783"/>
    <w:rsid w:val="00EC2D21"/>
    <w:rsid w:val="00EC3232"/>
    <w:rsid w:val="00EC34D2"/>
    <w:rsid w:val="00EC4204"/>
    <w:rsid w:val="00EC4C5D"/>
    <w:rsid w:val="00EC4ED9"/>
    <w:rsid w:val="00EC512A"/>
    <w:rsid w:val="00EC7824"/>
    <w:rsid w:val="00ED0217"/>
    <w:rsid w:val="00ED053B"/>
    <w:rsid w:val="00ED0762"/>
    <w:rsid w:val="00ED07C7"/>
    <w:rsid w:val="00ED0B82"/>
    <w:rsid w:val="00ED186D"/>
    <w:rsid w:val="00ED221E"/>
    <w:rsid w:val="00ED2354"/>
    <w:rsid w:val="00ED316F"/>
    <w:rsid w:val="00ED4D48"/>
    <w:rsid w:val="00ED5148"/>
    <w:rsid w:val="00ED5ADE"/>
    <w:rsid w:val="00ED5BF4"/>
    <w:rsid w:val="00ED5FB7"/>
    <w:rsid w:val="00ED696C"/>
    <w:rsid w:val="00EE0091"/>
    <w:rsid w:val="00EE0F3C"/>
    <w:rsid w:val="00EE109C"/>
    <w:rsid w:val="00EE1658"/>
    <w:rsid w:val="00EE2005"/>
    <w:rsid w:val="00EE216E"/>
    <w:rsid w:val="00EE2924"/>
    <w:rsid w:val="00EE3462"/>
    <w:rsid w:val="00EE39C8"/>
    <w:rsid w:val="00EE451F"/>
    <w:rsid w:val="00EE5CE9"/>
    <w:rsid w:val="00EE634F"/>
    <w:rsid w:val="00EE64FF"/>
    <w:rsid w:val="00EE652B"/>
    <w:rsid w:val="00EE6D82"/>
    <w:rsid w:val="00EE7108"/>
    <w:rsid w:val="00EE762D"/>
    <w:rsid w:val="00EE776C"/>
    <w:rsid w:val="00EE782F"/>
    <w:rsid w:val="00EF008F"/>
    <w:rsid w:val="00EF03C9"/>
    <w:rsid w:val="00EF0464"/>
    <w:rsid w:val="00EF09D9"/>
    <w:rsid w:val="00EF0C2A"/>
    <w:rsid w:val="00EF0DCF"/>
    <w:rsid w:val="00EF1538"/>
    <w:rsid w:val="00EF22C6"/>
    <w:rsid w:val="00EF2499"/>
    <w:rsid w:val="00EF263D"/>
    <w:rsid w:val="00EF3142"/>
    <w:rsid w:val="00EF3A0E"/>
    <w:rsid w:val="00EF479C"/>
    <w:rsid w:val="00EF5A5A"/>
    <w:rsid w:val="00EF5C15"/>
    <w:rsid w:val="00EF6171"/>
    <w:rsid w:val="00EF62BC"/>
    <w:rsid w:val="00EF6C05"/>
    <w:rsid w:val="00EF7727"/>
    <w:rsid w:val="00EF78D4"/>
    <w:rsid w:val="00EF7D59"/>
    <w:rsid w:val="00F02785"/>
    <w:rsid w:val="00F027FB"/>
    <w:rsid w:val="00F03A03"/>
    <w:rsid w:val="00F03CC0"/>
    <w:rsid w:val="00F04C22"/>
    <w:rsid w:val="00F04C76"/>
    <w:rsid w:val="00F04F0E"/>
    <w:rsid w:val="00F0514D"/>
    <w:rsid w:val="00F053C8"/>
    <w:rsid w:val="00F05A94"/>
    <w:rsid w:val="00F05D62"/>
    <w:rsid w:val="00F0681B"/>
    <w:rsid w:val="00F0756F"/>
    <w:rsid w:val="00F0760F"/>
    <w:rsid w:val="00F078DC"/>
    <w:rsid w:val="00F07B62"/>
    <w:rsid w:val="00F07CE6"/>
    <w:rsid w:val="00F07E9B"/>
    <w:rsid w:val="00F10FD8"/>
    <w:rsid w:val="00F12CF6"/>
    <w:rsid w:val="00F1308D"/>
    <w:rsid w:val="00F139A0"/>
    <w:rsid w:val="00F13AB7"/>
    <w:rsid w:val="00F14FFF"/>
    <w:rsid w:val="00F15941"/>
    <w:rsid w:val="00F160C0"/>
    <w:rsid w:val="00F1741C"/>
    <w:rsid w:val="00F201D0"/>
    <w:rsid w:val="00F20281"/>
    <w:rsid w:val="00F215A1"/>
    <w:rsid w:val="00F21640"/>
    <w:rsid w:val="00F21CA2"/>
    <w:rsid w:val="00F22355"/>
    <w:rsid w:val="00F22C96"/>
    <w:rsid w:val="00F22FD7"/>
    <w:rsid w:val="00F2337E"/>
    <w:rsid w:val="00F256FE"/>
    <w:rsid w:val="00F258FB"/>
    <w:rsid w:val="00F2691D"/>
    <w:rsid w:val="00F2738D"/>
    <w:rsid w:val="00F3016D"/>
    <w:rsid w:val="00F30D66"/>
    <w:rsid w:val="00F30FCF"/>
    <w:rsid w:val="00F316C5"/>
    <w:rsid w:val="00F318CA"/>
    <w:rsid w:val="00F32165"/>
    <w:rsid w:val="00F3216A"/>
    <w:rsid w:val="00F32E4C"/>
    <w:rsid w:val="00F32EDE"/>
    <w:rsid w:val="00F32F6B"/>
    <w:rsid w:val="00F3332D"/>
    <w:rsid w:val="00F34489"/>
    <w:rsid w:val="00F34944"/>
    <w:rsid w:val="00F354B0"/>
    <w:rsid w:val="00F358B3"/>
    <w:rsid w:val="00F35945"/>
    <w:rsid w:val="00F35B0E"/>
    <w:rsid w:val="00F35BC2"/>
    <w:rsid w:val="00F35F06"/>
    <w:rsid w:val="00F3613D"/>
    <w:rsid w:val="00F36572"/>
    <w:rsid w:val="00F37355"/>
    <w:rsid w:val="00F373DF"/>
    <w:rsid w:val="00F37570"/>
    <w:rsid w:val="00F4096D"/>
    <w:rsid w:val="00F40A13"/>
    <w:rsid w:val="00F4185C"/>
    <w:rsid w:val="00F41B66"/>
    <w:rsid w:val="00F4222F"/>
    <w:rsid w:val="00F432CF"/>
    <w:rsid w:val="00F43495"/>
    <w:rsid w:val="00F4367A"/>
    <w:rsid w:val="00F43AE3"/>
    <w:rsid w:val="00F43D37"/>
    <w:rsid w:val="00F44403"/>
    <w:rsid w:val="00F46124"/>
    <w:rsid w:val="00F478F0"/>
    <w:rsid w:val="00F50745"/>
    <w:rsid w:val="00F5091A"/>
    <w:rsid w:val="00F510C5"/>
    <w:rsid w:val="00F51B64"/>
    <w:rsid w:val="00F51C6B"/>
    <w:rsid w:val="00F5390F"/>
    <w:rsid w:val="00F5392D"/>
    <w:rsid w:val="00F55093"/>
    <w:rsid w:val="00F5523C"/>
    <w:rsid w:val="00F55C2F"/>
    <w:rsid w:val="00F564DB"/>
    <w:rsid w:val="00F56992"/>
    <w:rsid w:val="00F56A0C"/>
    <w:rsid w:val="00F572C6"/>
    <w:rsid w:val="00F57901"/>
    <w:rsid w:val="00F57EB9"/>
    <w:rsid w:val="00F61108"/>
    <w:rsid w:val="00F61805"/>
    <w:rsid w:val="00F61B15"/>
    <w:rsid w:val="00F62136"/>
    <w:rsid w:val="00F6225C"/>
    <w:rsid w:val="00F62D46"/>
    <w:rsid w:val="00F631A4"/>
    <w:rsid w:val="00F63985"/>
    <w:rsid w:val="00F63B1A"/>
    <w:rsid w:val="00F642F8"/>
    <w:rsid w:val="00F642FC"/>
    <w:rsid w:val="00F644E4"/>
    <w:rsid w:val="00F6456C"/>
    <w:rsid w:val="00F6580A"/>
    <w:rsid w:val="00F65CE0"/>
    <w:rsid w:val="00F65EAD"/>
    <w:rsid w:val="00F677B2"/>
    <w:rsid w:val="00F7074D"/>
    <w:rsid w:val="00F71406"/>
    <w:rsid w:val="00F71B66"/>
    <w:rsid w:val="00F71FF0"/>
    <w:rsid w:val="00F723D8"/>
    <w:rsid w:val="00F72F85"/>
    <w:rsid w:val="00F742D3"/>
    <w:rsid w:val="00F745A2"/>
    <w:rsid w:val="00F74E2E"/>
    <w:rsid w:val="00F75BF1"/>
    <w:rsid w:val="00F76E37"/>
    <w:rsid w:val="00F77394"/>
    <w:rsid w:val="00F77414"/>
    <w:rsid w:val="00F774B9"/>
    <w:rsid w:val="00F778ED"/>
    <w:rsid w:val="00F77DC9"/>
    <w:rsid w:val="00F81291"/>
    <w:rsid w:val="00F8129B"/>
    <w:rsid w:val="00F81C86"/>
    <w:rsid w:val="00F82FCE"/>
    <w:rsid w:val="00F83EFD"/>
    <w:rsid w:val="00F840DC"/>
    <w:rsid w:val="00F84761"/>
    <w:rsid w:val="00F84C43"/>
    <w:rsid w:val="00F85526"/>
    <w:rsid w:val="00F85994"/>
    <w:rsid w:val="00F85AA1"/>
    <w:rsid w:val="00F86186"/>
    <w:rsid w:val="00F86E2E"/>
    <w:rsid w:val="00F872EC"/>
    <w:rsid w:val="00F873A6"/>
    <w:rsid w:val="00F8748A"/>
    <w:rsid w:val="00F87849"/>
    <w:rsid w:val="00F87994"/>
    <w:rsid w:val="00F87C00"/>
    <w:rsid w:val="00F87C2B"/>
    <w:rsid w:val="00F87EEC"/>
    <w:rsid w:val="00F87F3F"/>
    <w:rsid w:val="00F9026D"/>
    <w:rsid w:val="00F91A5E"/>
    <w:rsid w:val="00F91B55"/>
    <w:rsid w:val="00F9285A"/>
    <w:rsid w:val="00F93905"/>
    <w:rsid w:val="00F93B15"/>
    <w:rsid w:val="00F941D8"/>
    <w:rsid w:val="00F94C2A"/>
    <w:rsid w:val="00F95897"/>
    <w:rsid w:val="00F95E9A"/>
    <w:rsid w:val="00F96BC6"/>
    <w:rsid w:val="00F96F65"/>
    <w:rsid w:val="00F9744B"/>
    <w:rsid w:val="00F97C96"/>
    <w:rsid w:val="00FA0436"/>
    <w:rsid w:val="00FA0DC7"/>
    <w:rsid w:val="00FA0F00"/>
    <w:rsid w:val="00FA1343"/>
    <w:rsid w:val="00FA13B9"/>
    <w:rsid w:val="00FA1E8F"/>
    <w:rsid w:val="00FA1F05"/>
    <w:rsid w:val="00FA2BA4"/>
    <w:rsid w:val="00FA3813"/>
    <w:rsid w:val="00FA3F93"/>
    <w:rsid w:val="00FA3FBC"/>
    <w:rsid w:val="00FA43F2"/>
    <w:rsid w:val="00FA45B6"/>
    <w:rsid w:val="00FA45EE"/>
    <w:rsid w:val="00FA4CE3"/>
    <w:rsid w:val="00FA5D0B"/>
    <w:rsid w:val="00FA5D9E"/>
    <w:rsid w:val="00FA5F01"/>
    <w:rsid w:val="00FA62A6"/>
    <w:rsid w:val="00FA64CF"/>
    <w:rsid w:val="00FA724C"/>
    <w:rsid w:val="00FB1339"/>
    <w:rsid w:val="00FB1559"/>
    <w:rsid w:val="00FB1DCC"/>
    <w:rsid w:val="00FB2B46"/>
    <w:rsid w:val="00FB3298"/>
    <w:rsid w:val="00FB3C16"/>
    <w:rsid w:val="00FB4056"/>
    <w:rsid w:val="00FB43A0"/>
    <w:rsid w:val="00FB488D"/>
    <w:rsid w:val="00FB4B1E"/>
    <w:rsid w:val="00FB4F60"/>
    <w:rsid w:val="00FB5433"/>
    <w:rsid w:val="00FB565C"/>
    <w:rsid w:val="00FB5D94"/>
    <w:rsid w:val="00FB63BC"/>
    <w:rsid w:val="00FB674D"/>
    <w:rsid w:val="00FB6B01"/>
    <w:rsid w:val="00FB6E73"/>
    <w:rsid w:val="00FB730F"/>
    <w:rsid w:val="00FB7641"/>
    <w:rsid w:val="00FB78B0"/>
    <w:rsid w:val="00FB7CDE"/>
    <w:rsid w:val="00FC1E6F"/>
    <w:rsid w:val="00FC302F"/>
    <w:rsid w:val="00FC30F3"/>
    <w:rsid w:val="00FC376C"/>
    <w:rsid w:val="00FC3CB2"/>
    <w:rsid w:val="00FC4A42"/>
    <w:rsid w:val="00FC4D44"/>
    <w:rsid w:val="00FC55A9"/>
    <w:rsid w:val="00FC68C2"/>
    <w:rsid w:val="00FC691F"/>
    <w:rsid w:val="00FD192F"/>
    <w:rsid w:val="00FD1D9D"/>
    <w:rsid w:val="00FD1DE1"/>
    <w:rsid w:val="00FD27D4"/>
    <w:rsid w:val="00FD2AD2"/>
    <w:rsid w:val="00FD2C94"/>
    <w:rsid w:val="00FD3365"/>
    <w:rsid w:val="00FD336E"/>
    <w:rsid w:val="00FD371D"/>
    <w:rsid w:val="00FD457A"/>
    <w:rsid w:val="00FD5114"/>
    <w:rsid w:val="00FD5BF2"/>
    <w:rsid w:val="00FD61D7"/>
    <w:rsid w:val="00FD6BC7"/>
    <w:rsid w:val="00FD76D5"/>
    <w:rsid w:val="00FD7763"/>
    <w:rsid w:val="00FD7EF2"/>
    <w:rsid w:val="00FE27C1"/>
    <w:rsid w:val="00FE284A"/>
    <w:rsid w:val="00FE2B4E"/>
    <w:rsid w:val="00FE3866"/>
    <w:rsid w:val="00FE522F"/>
    <w:rsid w:val="00FE57F0"/>
    <w:rsid w:val="00FE59BF"/>
    <w:rsid w:val="00FE5E46"/>
    <w:rsid w:val="00FE614F"/>
    <w:rsid w:val="00FE7A02"/>
    <w:rsid w:val="00FF002B"/>
    <w:rsid w:val="00FF0675"/>
    <w:rsid w:val="00FF0C81"/>
    <w:rsid w:val="00FF1CC9"/>
    <w:rsid w:val="00FF2441"/>
    <w:rsid w:val="00FF25B7"/>
    <w:rsid w:val="00FF33FD"/>
    <w:rsid w:val="00FF69BA"/>
    <w:rsid w:val="00FF6DDD"/>
    <w:rsid w:val="00FF7246"/>
    <w:rsid w:val="00FF75BD"/>
    <w:rsid w:val="00FF7BD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E773D6"/>
  <w15:docId w15:val="{78BCC562-9E39-4C4B-985D-CF72973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aliases w:val="__vh_szöveg"/>
    <w:qFormat/>
    <w:rsid w:val="005400C5"/>
    <w:pPr>
      <w:spacing w:after="0" w:line="250" w:lineRule="exact"/>
    </w:pPr>
    <w:rPr>
      <w:rFonts w:eastAsiaTheme="minorHAnsi"/>
    </w:rPr>
  </w:style>
  <w:style w:type="paragraph" w:styleId="Cmsor2">
    <w:name w:val="heading 2"/>
    <w:basedOn w:val="Norml"/>
    <w:next w:val="Norml"/>
    <w:link w:val="Cmsor2Char"/>
    <w:qFormat/>
    <w:rsid w:val="00824583"/>
    <w:pPr>
      <w:keepNext/>
      <w:tabs>
        <w:tab w:val="left" w:pos="3947"/>
      </w:tabs>
      <w:spacing w:line="240" w:lineRule="auto"/>
      <w:jc w:val="center"/>
      <w:outlineLvl w:val="1"/>
    </w:pPr>
    <w:rPr>
      <w:rFonts w:ascii="Arial" w:eastAsia="Times New Roman" w:hAnsi="Arial" w:cs="Times New Roman"/>
      <w:b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347E"/>
  </w:style>
  <w:style w:type="paragraph" w:styleId="llb">
    <w:name w:val="footer"/>
    <w:basedOn w:val="Norml"/>
    <w:link w:val="llb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347E"/>
  </w:style>
  <w:style w:type="paragraph" w:styleId="Buborkszveg">
    <w:name w:val="Balloon Text"/>
    <w:basedOn w:val="Norml"/>
    <w:link w:val="BuborkszvegChar"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E34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__udv_szoveg_italic"/>
    <w:next w:val="Norml"/>
    <w:link w:val="Nincstrkz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l"/>
    <w:link w:val="vhszvegitalicChar"/>
    <w:qFormat/>
    <w:rsid w:val="005906CD"/>
    <w:rPr>
      <w:i/>
    </w:rPr>
  </w:style>
  <w:style w:type="paragraph" w:customStyle="1" w:styleId="vhcm">
    <w:name w:val="__vh_cím"/>
    <w:next w:val="Norm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Bekezdsalapbettpusa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Bekezdsalapbettpusa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Normltblzat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Bekezdsalapbettpusa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Bekezdsalapbettpusa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Bekezdsalapbettpusa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incstrkz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Bekezdsalapbettpusa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aszerbekezds">
    <w:name w:val="List Paragraph"/>
    <w:aliases w:val="__vh_lista"/>
    <w:basedOn w:val="Norml"/>
    <w:uiPriority w:val="34"/>
    <w:qFormat/>
    <w:rsid w:val="005906CD"/>
    <w:pPr>
      <w:ind w:left="284"/>
      <w:contextualSpacing/>
    </w:pPr>
  </w:style>
  <w:style w:type="character" w:customStyle="1" w:styleId="NincstrkzChar">
    <w:name w:val="Nincs térköz Char"/>
    <w:aliases w:val="__udv_szoveg_italic Char"/>
    <w:basedOn w:val="Bekezdsalapbettpusa"/>
    <w:link w:val="Nincstrkz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incstrkz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Vilgosrnykols1jellszn">
    <w:name w:val="Light Shading Accent 1"/>
    <w:basedOn w:val="Normltblzat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Bekezdsalapbettpusa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824583"/>
    <w:rPr>
      <w:rFonts w:ascii="Arial" w:eastAsia="Times New Roman" w:hAnsi="Arial" w:cs="Times New Roman"/>
      <w:b/>
      <w:szCs w:val="24"/>
      <w:lang w:val="hu-HU" w:eastAsia="hu-HU"/>
    </w:rPr>
  </w:style>
  <w:style w:type="paragraph" w:styleId="Szvegtrzs">
    <w:name w:val="Body Text"/>
    <w:basedOn w:val="Norml"/>
    <w:link w:val="SzvegtrzsChar"/>
    <w:rsid w:val="0082458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character" w:customStyle="1" w:styleId="SzvegtrzsChar">
    <w:name w:val="Szövegtörzs Char"/>
    <w:basedOn w:val="Bekezdsalapbettpusa"/>
    <w:link w:val="Szvegtrzs"/>
    <w:rsid w:val="00824583"/>
    <w:rPr>
      <w:rFonts w:ascii="Times New Roman" w:eastAsia="Times New Roman" w:hAnsi="Times New Roman" w:cs="Times New Roman"/>
      <w:sz w:val="24"/>
      <w:szCs w:val="20"/>
      <w:lang w:val="ro-RO" w:eastAsia="hu-HU"/>
    </w:rPr>
  </w:style>
  <w:style w:type="paragraph" w:styleId="Vltozat">
    <w:name w:val="Revision"/>
    <w:hidden/>
    <w:uiPriority w:val="99"/>
    <w:semiHidden/>
    <w:rsid w:val="00654F0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BD09-D113-4592-B8C2-0823BEB31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D8500-8310-45CB-8CA1-FA049D81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1F6D1-E917-4D25-BC64-1BC1F162A629}">
  <ds:schemaRefs>
    <ds:schemaRef ds:uri="http://schemas.microsoft.com/office/2006/metadata/properties"/>
    <ds:schemaRef ds:uri="http://schemas.microsoft.com/office/infopath/2007/PartnerControls"/>
    <ds:schemaRef ds:uri="a3add3ef-4d07-4ea0-a9bf-c45b6374e08e"/>
  </ds:schemaRefs>
</ds:datastoreItem>
</file>

<file path=customXml/itemProps4.xml><?xml version="1.0" encoding="utf-8"?>
<ds:datastoreItem xmlns:ds="http://schemas.openxmlformats.org/officeDocument/2006/customXml" ds:itemID="{27876052-673A-4FFC-B33C-64708C01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Teréz</cp:lastModifiedBy>
  <cp:revision>711</cp:revision>
  <cp:lastPrinted>2018-08-06T08:49:00Z</cp:lastPrinted>
  <dcterms:created xsi:type="dcterms:W3CDTF">2019-10-07T07:01:00Z</dcterms:created>
  <dcterms:modified xsi:type="dcterms:W3CDTF">2019-10-11T09:33:00Z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