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F2109" w14:textId="77777777" w:rsidR="00200CEB" w:rsidRPr="00200CEB" w:rsidRDefault="00200CEB" w:rsidP="00200CEB">
      <w:pPr>
        <w:tabs>
          <w:tab w:val="left" w:pos="-720"/>
        </w:tabs>
        <w:suppressAutoHyphens/>
        <w:jc w:val="center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200CEB">
        <w:rPr>
          <w:rFonts w:ascii="Times New Roman" w:hAnsi="Times New Roman" w:cs="Times New Roman"/>
          <w:bCs/>
          <w:sz w:val="24"/>
          <w:szCs w:val="24"/>
          <w:lang w:val="ro-RO"/>
        </w:rPr>
        <w:t>Bibliografie generală:</w:t>
      </w:r>
    </w:p>
    <w:p w14:paraId="51036143" w14:textId="77777777" w:rsidR="00200CEB" w:rsidRPr="00200CEB" w:rsidRDefault="00200CEB" w:rsidP="00200CEB">
      <w:pPr>
        <w:tabs>
          <w:tab w:val="left" w:pos="-720"/>
        </w:tabs>
        <w:suppressAutoHyphens/>
        <w:jc w:val="center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09B71F16" w14:textId="77777777" w:rsidR="00200CEB" w:rsidRPr="00200CEB" w:rsidRDefault="00200CEB" w:rsidP="00200CEB">
      <w:pPr>
        <w:numPr>
          <w:ilvl w:val="0"/>
          <w:numId w:val="31"/>
        </w:numPr>
        <w:tabs>
          <w:tab w:val="left" w:pos="-720"/>
        </w:tabs>
        <w:suppressAutoHyphens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00CEB">
        <w:rPr>
          <w:rFonts w:ascii="Times New Roman" w:hAnsi="Times New Roman" w:cs="Times New Roman"/>
          <w:sz w:val="24"/>
          <w:szCs w:val="24"/>
          <w:lang w:val="ro-RO"/>
        </w:rPr>
        <w:t>Constituţia României, republicată în M.Of. nr. 767/31.10.2003</w:t>
      </w:r>
    </w:p>
    <w:p w14:paraId="51303701" w14:textId="77777777" w:rsidR="00200CEB" w:rsidRPr="00200CEB" w:rsidRDefault="00200CEB" w:rsidP="00200CEB">
      <w:pPr>
        <w:numPr>
          <w:ilvl w:val="0"/>
          <w:numId w:val="31"/>
        </w:numPr>
        <w:tabs>
          <w:tab w:val="left" w:pos="-720"/>
        </w:tabs>
        <w:suppressAutoHyphens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00CEB">
        <w:rPr>
          <w:rFonts w:ascii="Times New Roman" w:hAnsi="Times New Roman" w:cs="Times New Roman"/>
          <w:sz w:val="24"/>
          <w:szCs w:val="24"/>
          <w:lang w:val="ro-RO"/>
        </w:rPr>
        <w:t>Ordonanța de Urgență a Guvernului nr. 57/2019 privind Codul Administrativ, cu modificările și completările ulterioare</w:t>
      </w:r>
    </w:p>
    <w:p w14:paraId="41BAFB0D" w14:textId="77777777" w:rsidR="00200CEB" w:rsidRPr="00200CEB" w:rsidRDefault="00200CEB" w:rsidP="00200CEB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D3E0BD2" w14:textId="77777777" w:rsidR="00200CEB" w:rsidRPr="00200CEB" w:rsidRDefault="00200CEB" w:rsidP="00200CEB">
      <w:pPr>
        <w:ind w:firstLine="426"/>
        <w:jc w:val="center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200CEB">
        <w:rPr>
          <w:rFonts w:ascii="Times New Roman" w:hAnsi="Times New Roman" w:cs="Times New Roman"/>
          <w:bCs/>
          <w:sz w:val="24"/>
          <w:szCs w:val="24"/>
          <w:lang w:val="ro-RO"/>
        </w:rPr>
        <w:t>Bibliografie specifică</w:t>
      </w:r>
    </w:p>
    <w:p w14:paraId="105858ED" w14:textId="77777777" w:rsidR="00200CEB" w:rsidRPr="00200CEB" w:rsidRDefault="00200CEB" w:rsidP="00200CEB">
      <w:pPr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00CEB">
        <w:rPr>
          <w:rFonts w:ascii="Times New Roman" w:hAnsi="Times New Roman" w:cs="Times New Roman"/>
          <w:sz w:val="24"/>
          <w:szCs w:val="24"/>
          <w:lang w:val="ro-RO"/>
        </w:rPr>
        <w:t xml:space="preserve">pentru ocuparea funcţiei publice de execuție de </w:t>
      </w:r>
      <w:r w:rsidRPr="00200CE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consilier, clasa I, grad profesional asistent din cadrul Compartimentul </w:t>
      </w:r>
      <w:r w:rsidRPr="00200CEB">
        <w:rPr>
          <w:rFonts w:ascii="Times New Roman" w:hAnsi="Times New Roman" w:cs="Times New Roman"/>
          <w:bCs/>
          <w:sz w:val="24"/>
          <w:szCs w:val="24"/>
          <w:lang w:val="ro-RO" w:eastAsia="ro-RO"/>
        </w:rPr>
        <w:t>administrație publică locală și arhivare</w:t>
      </w:r>
      <w:r w:rsidRPr="00200CEB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200CE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Biroul juridic, </w:t>
      </w:r>
      <w:r w:rsidRPr="00200CEB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administrație publică locală și arhivare </w:t>
      </w:r>
      <w:r w:rsidRPr="00200CEB">
        <w:rPr>
          <w:rFonts w:ascii="Times New Roman" w:hAnsi="Times New Roman" w:cs="Times New Roman"/>
          <w:sz w:val="24"/>
          <w:szCs w:val="24"/>
          <w:lang w:val="ro-RO"/>
        </w:rPr>
        <w:t>din cadrul Aparatului de specialitate al Primarului Municipiului Odorheiu Secuiesc:</w:t>
      </w:r>
    </w:p>
    <w:p w14:paraId="28582336" w14:textId="77777777" w:rsidR="00200CEB" w:rsidRPr="00200CEB" w:rsidRDefault="00200CEB" w:rsidP="00200CEB">
      <w:pPr>
        <w:ind w:firstLine="426"/>
        <w:jc w:val="center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584BA169" w14:textId="77777777" w:rsidR="00200CEB" w:rsidRPr="00200CEB" w:rsidRDefault="00200CEB" w:rsidP="00200CEB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Style w:val="normaltextrun"/>
          <w:lang w:val="ro-RO"/>
        </w:rPr>
      </w:pPr>
      <w:r w:rsidRPr="00200CEB">
        <w:rPr>
          <w:rStyle w:val="normaltextrun"/>
          <w:lang w:val="ro-RO"/>
        </w:rPr>
        <w:t>Legea nr. 24/2000 privind normele de tehnică legislativă pentru elaborarea actelor normative, republicată în Monitorul Oficial al României, Partea I., nr. 260/21.04.2010, cu modificările și completările ulterioare.</w:t>
      </w:r>
    </w:p>
    <w:p w14:paraId="687C2E55" w14:textId="77777777" w:rsidR="00200CEB" w:rsidRPr="00200CEB" w:rsidRDefault="00200CEB" w:rsidP="00200CEB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Style w:val="normaltextrun"/>
          <w:lang w:val="ro-RO"/>
        </w:rPr>
      </w:pPr>
      <w:r w:rsidRPr="00200CEB">
        <w:rPr>
          <w:rStyle w:val="normaltextrun"/>
          <w:lang w:val="ro-RO"/>
        </w:rPr>
        <w:t>Ordonanța Guvernului nr. 27/2002 privind reglementarea activității de soluționare a petițiilor, publicată în Monitorul Oficial al României, Partea I., nr. 84/01.02.2002, cu modificările și completările ulterioare.</w:t>
      </w:r>
    </w:p>
    <w:p w14:paraId="7F0A5003" w14:textId="77777777" w:rsidR="00200CEB" w:rsidRPr="00200CEB" w:rsidRDefault="00200CEB" w:rsidP="00200CEB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Style w:val="normaltextrun"/>
          <w:lang w:val="ro-RO"/>
        </w:rPr>
      </w:pPr>
      <w:r w:rsidRPr="00200CEB">
        <w:rPr>
          <w:rStyle w:val="normaltextrun"/>
          <w:lang w:val="ro-RO"/>
        </w:rPr>
        <w:t>Ordonanța Guvernului nr. 33/2002 privind reglementarea eliberării certificatelor și adeverințelor de către autoritățile publice centrale și locale, publicată în Monitorul Oficial al României, Partea I., nr. 88 din 2 februarie 2002, cu modificările și completările ulterioare.</w:t>
      </w:r>
    </w:p>
    <w:p w14:paraId="3E4E8760" w14:textId="77777777" w:rsidR="00200CEB" w:rsidRPr="00200CEB" w:rsidRDefault="00200CEB" w:rsidP="00200CEB">
      <w:pPr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sectPr w:rsidR="00200CEB" w:rsidRPr="00200CEB" w:rsidSect="001300A8">
      <w:footerReference w:type="default" r:id="rId11"/>
      <w:pgSz w:w="11907" w:h="16839" w:code="9"/>
      <w:pgMar w:top="851" w:right="737" w:bottom="992" w:left="1559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F6BA6" w14:textId="77777777" w:rsidR="005D3778" w:rsidRDefault="005D3778" w:rsidP="000E347E">
      <w:pPr>
        <w:spacing w:line="240" w:lineRule="auto"/>
      </w:pPr>
      <w:r>
        <w:separator/>
      </w:r>
    </w:p>
  </w:endnote>
  <w:endnote w:type="continuationSeparator" w:id="0">
    <w:p w14:paraId="6DA7EF37" w14:textId="77777777" w:rsidR="005D3778" w:rsidRDefault="005D3778" w:rsidP="000E34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dvarhely RegularItalic">
    <w:altName w:val="Arial"/>
    <w:panose1 w:val="00000000000000000000"/>
    <w:charset w:val="00"/>
    <w:family w:val="roman"/>
    <w:notTrueType/>
    <w:pitch w:val="default"/>
  </w:font>
  <w:font w:name="Udvarhely Sans Regular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993" w:type="dxa"/>
      <w:tblBorders>
        <w:insideH w:val="single" w:sz="24" w:space="0" w:color="auto"/>
        <w:insideV w:val="single" w:sz="24" w:space="0" w:color="4F81BD" w:themeColor="accent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9209"/>
    </w:tblGrid>
    <w:tr w:rsidR="00DF4CF5" w:rsidRPr="00657802" w14:paraId="61036D85" w14:textId="77777777" w:rsidTr="00DD0810">
      <w:trPr>
        <w:trHeight w:hRule="exact" w:val="567"/>
      </w:trPr>
      <w:tc>
        <w:tcPr>
          <w:tcW w:w="794" w:type="dxa"/>
          <w:tcBorders>
            <w:right w:val="single" w:sz="24" w:space="0" w:color="4F81BD" w:themeColor="accent1"/>
          </w:tcBorders>
        </w:tcPr>
        <w:p w14:paraId="61036D82" w14:textId="77777777" w:rsidR="00DF4CF5" w:rsidRPr="00DF4CF5" w:rsidRDefault="00427F59" w:rsidP="004C1667">
          <w:pPr>
            <w:pStyle w:val="Footer"/>
            <w:spacing w:line="300" w:lineRule="auto"/>
            <w:contextualSpacing/>
            <w:rPr>
              <w:b/>
              <w:i/>
              <w:sz w:val="16"/>
              <w:szCs w:val="16"/>
            </w:rPr>
          </w:pPr>
          <w:r>
            <w:rPr>
              <w:b/>
              <w:i/>
              <w:noProof/>
              <w:color w:val="808080" w:themeColor="background1" w:themeShade="80"/>
              <w:sz w:val="16"/>
              <w:szCs w:val="16"/>
            </w:rPr>
            <w:t>Pag</w:t>
          </w:r>
          <w:r w:rsidR="004C1667">
            <w:rPr>
              <w:b/>
              <w:i/>
              <w:noProof/>
              <w:color w:val="808080" w:themeColor="background1" w:themeShade="80"/>
              <w:sz w:val="16"/>
              <w:szCs w:val="16"/>
            </w:rPr>
            <w:t>.</w:t>
          </w:r>
          <w:r>
            <w:rPr>
              <w:b/>
              <w:i/>
              <w:noProof/>
              <w:color w:val="808080" w:themeColor="background1" w:themeShade="80"/>
              <w:sz w:val="16"/>
              <w:szCs w:val="16"/>
            </w:rPr>
            <w:t xml:space="preserve"> </w:t>
          </w:r>
          <w:r w:rsidR="00DF4CF5" w:rsidRPr="00DF4CF5">
            <w:rPr>
              <w:b/>
              <w:i/>
              <w:color w:val="808080" w:themeColor="background1" w:themeShade="80"/>
              <w:sz w:val="16"/>
              <w:szCs w:val="16"/>
            </w:rPr>
            <w:fldChar w:fldCharType="begin"/>
          </w:r>
          <w:r w:rsidR="00DF4CF5" w:rsidRPr="00DF4CF5">
            <w:rPr>
              <w:b/>
              <w:i/>
              <w:color w:val="808080" w:themeColor="background1" w:themeShade="80"/>
              <w:sz w:val="16"/>
              <w:szCs w:val="16"/>
            </w:rPr>
            <w:instrText xml:space="preserve"> PAGE   \* MERGEFORMAT </w:instrText>
          </w:r>
          <w:r w:rsidR="00DF4CF5" w:rsidRPr="00DF4CF5">
            <w:rPr>
              <w:b/>
              <w:i/>
              <w:color w:val="808080" w:themeColor="background1" w:themeShade="80"/>
              <w:sz w:val="16"/>
              <w:szCs w:val="16"/>
            </w:rPr>
            <w:fldChar w:fldCharType="separate"/>
          </w:r>
          <w:r w:rsidR="001E4222">
            <w:rPr>
              <w:b/>
              <w:i/>
              <w:noProof/>
              <w:color w:val="808080" w:themeColor="background1" w:themeShade="80"/>
              <w:sz w:val="16"/>
              <w:szCs w:val="16"/>
            </w:rPr>
            <w:t>2</w:t>
          </w:r>
          <w:r w:rsidR="00DF4CF5" w:rsidRPr="00DF4CF5">
            <w:rPr>
              <w:b/>
              <w:i/>
              <w:noProof/>
              <w:color w:val="808080" w:themeColor="background1" w:themeShade="80"/>
              <w:sz w:val="16"/>
              <w:szCs w:val="16"/>
            </w:rPr>
            <w:fldChar w:fldCharType="end"/>
          </w:r>
        </w:p>
      </w:tc>
      <w:tc>
        <w:tcPr>
          <w:tcW w:w="9209" w:type="dxa"/>
          <w:tcBorders>
            <w:top w:val="nil"/>
            <w:left w:val="single" w:sz="24" w:space="0" w:color="4F81BD" w:themeColor="accent1"/>
            <w:bottom w:val="nil"/>
          </w:tcBorders>
        </w:tcPr>
        <w:p w14:paraId="61036D83" w14:textId="77777777" w:rsidR="00DD0810" w:rsidRPr="00DD0810" w:rsidRDefault="00DD0810" w:rsidP="00DD0810">
          <w:pPr>
            <w:pStyle w:val="Footer"/>
            <w:ind w:firstLine="199"/>
            <w:rPr>
              <w:sz w:val="16"/>
              <w:szCs w:val="16"/>
            </w:rPr>
          </w:pPr>
          <w:proofErr w:type="spellStart"/>
          <w:r w:rsidRPr="00DD0810">
            <w:rPr>
              <w:b/>
              <w:sz w:val="16"/>
              <w:szCs w:val="16"/>
            </w:rPr>
            <w:t>Adresa</w:t>
          </w:r>
          <w:proofErr w:type="spellEnd"/>
          <w:r w:rsidRPr="00DD0810">
            <w:rPr>
              <w:b/>
              <w:sz w:val="16"/>
              <w:szCs w:val="16"/>
            </w:rPr>
            <w:t>:</w:t>
          </w:r>
          <w:r w:rsidRPr="00DD0810">
            <w:rPr>
              <w:sz w:val="16"/>
              <w:szCs w:val="16"/>
            </w:rPr>
            <w:t xml:space="preserve"> 535600 </w:t>
          </w:r>
          <w:proofErr w:type="spellStart"/>
          <w:r w:rsidRPr="00DD0810">
            <w:rPr>
              <w:sz w:val="16"/>
              <w:szCs w:val="16"/>
            </w:rPr>
            <w:t>Odorheiu</w:t>
          </w:r>
          <w:proofErr w:type="spellEnd"/>
          <w:r w:rsidRPr="00DD0810">
            <w:rPr>
              <w:sz w:val="16"/>
              <w:szCs w:val="16"/>
            </w:rPr>
            <w:t xml:space="preserve"> </w:t>
          </w:r>
          <w:proofErr w:type="spellStart"/>
          <w:r w:rsidRPr="00DD0810">
            <w:rPr>
              <w:sz w:val="16"/>
              <w:szCs w:val="16"/>
            </w:rPr>
            <w:t>Secuiesc</w:t>
          </w:r>
          <w:proofErr w:type="spellEnd"/>
          <w:r w:rsidRPr="00DD0810">
            <w:rPr>
              <w:sz w:val="16"/>
              <w:szCs w:val="16"/>
            </w:rPr>
            <w:t xml:space="preserve">, </w:t>
          </w:r>
          <w:proofErr w:type="spellStart"/>
          <w:r w:rsidRPr="00DD0810">
            <w:rPr>
              <w:sz w:val="16"/>
              <w:szCs w:val="16"/>
            </w:rPr>
            <w:t>Piața</w:t>
          </w:r>
          <w:proofErr w:type="spellEnd"/>
          <w:r w:rsidRPr="00DD0810">
            <w:rPr>
              <w:sz w:val="16"/>
              <w:szCs w:val="16"/>
            </w:rPr>
            <w:t xml:space="preserve"> </w:t>
          </w:r>
          <w:proofErr w:type="spellStart"/>
          <w:r w:rsidRPr="00DD0810">
            <w:rPr>
              <w:sz w:val="16"/>
              <w:szCs w:val="16"/>
            </w:rPr>
            <w:t>Primăriei</w:t>
          </w:r>
          <w:proofErr w:type="spellEnd"/>
          <w:r w:rsidRPr="00DD0810">
            <w:rPr>
              <w:sz w:val="16"/>
              <w:szCs w:val="16"/>
            </w:rPr>
            <w:t xml:space="preserve"> nr. 5, </w:t>
          </w:r>
          <w:proofErr w:type="spellStart"/>
          <w:r w:rsidRPr="00DD0810">
            <w:rPr>
              <w:sz w:val="16"/>
              <w:szCs w:val="16"/>
            </w:rPr>
            <w:t>Județul</w:t>
          </w:r>
          <w:proofErr w:type="spellEnd"/>
          <w:r w:rsidRPr="00DD0810">
            <w:rPr>
              <w:sz w:val="16"/>
              <w:szCs w:val="16"/>
            </w:rPr>
            <w:t xml:space="preserve"> </w:t>
          </w:r>
          <w:proofErr w:type="spellStart"/>
          <w:r w:rsidRPr="00DD0810">
            <w:rPr>
              <w:sz w:val="16"/>
              <w:szCs w:val="16"/>
            </w:rPr>
            <w:t>Harghita</w:t>
          </w:r>
          <w:proofErr w:type="spellEnd"/>
          <w:r w:rsidRPr="00DD0810">
            <w:rPr>
              <w:sz w:val="16"/>
              <w:szCs w:val="16"/>
            </w:rPr>
            <w:t xml:space="preserve">, </w:t>
          </w:r>
          <w:proofErr w:type="spellStart"/>
          <w:r w:rsidRPr="00DD0810">
            <w:rPr>
              <w:sz w:val="16"/>
              <w:szCs w:val="16"/>
            </w:rPr>
            <w:t>România</w:t>
          </w:r>
          <w:proofErr w:type="spellEnd"/>
        </w:p>
        <w:p w14:paraId="61036D84" w14:textId="77777777" w:rsidR="00DF4CF5" w:rsidRPr="003B78BD" w:rsidRDefault="00DD0810" w:rsidP="00DD0810">
          <w:pPr>
            <w:pStyle w:val="Footer"/>
            <w:ind w:firstLine="199"/>
            <w:rPr>
              <w:sz w:val="16"/>
              <w:szCs w:val="16"/>
              <w:lang w:val="it-IT"/>
            </w:rPr>
          </w:pPr>
          <w:r w:rsidRPr="003B78BD">
            <w:rPr>
              <w:b/>
              <w:sz w:val="16"/>
              <w:szCs w:val="16"/>
              <w:lang w:val="it-IT"/>
            </w:rPr>
            <w:t>Telefon:</w:t>
          </w:r>
          <w:r w:rsidRPr="003B78BD">
            <w:rPr>
              <w:sz w:val="16"/>
              <w:szCs w:val="16"/>
              <w:lang w:val="it-IT"/>
            </w:rPr>
            <w:t xml:space="preserve"> +40-266-218145 | </w:t>
          </w:r>
          <w:r w:rsidRPr="003B78BD">
            <w:rPr>
              <w:b/>
              <w:sz w:val="16"/>
              <w:szCs w:val="16"/>
              <w:lang w:val="it-IT"/>
            </w:rPr>
            <w:t>Fax:</w:t>
          </w:r>
          <w:r w:rsidRPr="003B78BD">
            <w:rPr>
              <w:sz w:val="16"/>
              <w:szCs w:val="16"/>
              <w:lang w:val="it-IT"/>
            </w:rPr>
            <w:t xml:space="preserve"> +40-266-218032 | </w:t>
          </w:r>
          <w:r w:rsidRPr="003B78BD">
            <w:rPr>
              <w:b/>
              <w:sz w:val="16"/>
              <w:szCs w:val="16"/>
              <w:lang w:val="it-IT"/>
            </w:rPr>
            <w:t>E-mail:</w:t>
          </w:r>
          <w:r w:rsidRPr="003B78BD">
            <w:rPr>
              <w:sz w:val="16"/>
              <w:szCs w:val="16"/>
              <w:lang w:val="it-IT"/>
            </w:rPr>
            <w:t xml:space="preserve"> office@odorhei.ro | </w:t>
          </w:r>
          <w:r w:rsidRPr="003B78BD">
            <w:rPr>
              <w:b/>
              <w:sz w:val="16"/>
              <w:szCs w:val="16"/>
              <w:lang w:val="it-IT"/>
            </w:rPr>
            <w:t>Website:</w:t>
          </w:r>
          <w:r w:rsidRPr="003B78BD">
            <w:rPr>
              <w:sz w:val="16"/>
              <w:szCs w:val="16"/>
              <w:lang w:val="it-IT"/>
            </w:rPr>
            <w:t xml:space="preserve"> www.odorhei.ro</w:t>
          </w:r>
        </w:p>
      </w:tc>
    </w:tr>
  </w:tbl>
  <w:p w14:paraId="61036D86" w14:textId="77777777" w:rsidR="00556478" w:rsidRPr="003B78BD" w:rsidRDefault="00966582" w:rsidP="00966582">
    <w:pPr>
      <w:pStyle w:val="Footer"/>
      <w:tabs>
        <w:tab w:val="clear" w:pos="4680"/>
        <w:tab w:val="clear" w:pos="9360"/>
        <w:tab w:val="left" w:pos="1095"/>
      </w:tabs>
      <w:rPr>
        <w:lang w:val="it-IT"/>
      </w:rPr>
    </w:pPr>
    <w:r w:rsidRPr="003B78BD">
      <w:rPr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D200E" w14:textId="77777777" w:rsidR="005D3778" w:rsidRDefault="005D3778" w:rsidP="000E347E">
      <w:pPr>
        <w:spacing w:line="240" w:lineRule="auto"/>
      </w:pPr>
      <w:r>
        <w:separator/>
      </w:r>
    </w:p>
  </w:footnote>
  <w:footnote w:type="continuationSeparator" w:id="0">
    <w:p w14:paraId="70C35878" w14:textId="77777777" w:rsidR="005D3778" w:rsidRDefault="005D3778" w:rsidP="000E34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765B"/>
    <w:multiLevelType w:val="hybridMultilevel"/>
    <w:tmpl w:val="D608A518"/>
    <w:lvl w:ilvl="0" w:tplc="2CFE7B2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37BF8"/>
    <w:multiLevelType w:val="singleLevel"/>
    <w:tmpl w:val="7C0C598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0AA51692"/>
    <w:multiLevelType w:val="hybridMultilevel"/>
    <w:tmpl w:val="1D5A8CFC"/>
    <w:lvl w:ilvl="0" w:tplc="1E4A5DFA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0C36AC"/>
    <w:multiLevelType w:val="hybridMultilevel"/>
    <w:tmpl w:val="CEEA5CF4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532A46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DF2516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0E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4A41C10"/>
    <w:multiLevelType w:val="hybridMultilevel"/>
    <w:tmpl w:val="277E9814"/>
    <w:lvl w:ilvl="0" w:tplc="B6347BA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66434CC"/>
    <w:multiLevelType w:val="singleLevel"/>
    <w:tmpl w:val="7A42A21A"/>
    <w:lvl w:ilvl="0">
      <w:start w:val="1"/>
      <w:numFmt w:val="decimal"/>
      <w:lvlText w:val="4.%1. "/>
      <w:legacy w:legacy="1" w:legacySpace="0" w:legacyIndent="283"/>
      <w:lvlJc w:val="left"/>
      <w:pPr>
        <w:ind w:left="56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23C90343"/>
    <w:multiLevelType w:val="multilevel"/>
    <w:tmpl w:val="AC0A7E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230B9B"/>
    <w:multiLevelType w:val="singleLevel"/>
    <w:tmpl w:val="B3A8ABC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8" w15:restartNumberingAfterBreak="0">
    <w:nsid w:val="32D718F9"/>
    <w:multiLevelType w:val="hybridMultilevel"/>
    <w:tmpl w:val="61D2418C"/>
    <w:lvl w:ilvl="0" w:tplc="C994B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21337B"/>
    <w:multiLevelType w:val="singleLevel"/>
    <w:tmpl w:val="65A62A94"/>
    <w:lvl w:ilvl="0">
      <w:start w:val="1"/>
      <w:numFmt w:val="lowerLetter"/>
      <w:lvlText w:val="%1) "/>
      <w:legacy w:legacy="1" w:legacySpace="0" w:legacyIndent="283"/>
      <w:lvlJc w:val="left"/>
      <w:pPr>
        <w:ind w:left="85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37B0209B"/>
    <w:multiLevelType w:val="hybridMultilevel"/>
    <w:tmpl w:val="89D4EAAA"/>
    <w:lvl w:ilvl="0" w:tplc="1E1A2A64">
      <w:start w:val="1"/>
      <w:numFmt w:val="decimal"/>
      <w:lvlText w:val="%1."/>
      <w:lvlJc w:val="left"/>
      <w:pPr>
        <w:ind w:left="720" w:hanging="360"/>
      </w:pPr>
      <w:rPr>
        <w:rFonts w:hint="default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D3465"/>
    <w:multiLevelType w:val="multilevel"/>
    <w:tmpl w:val="708293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BC4F66"/>
    <w:multiLevelType w:val="hybridMultilevel"/>
    <w:tmpl w:val="50D437B0"/>
    <w:lvl w:ilvl="0" w:tplc="7234D0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51E79"/>
    <w:multiLevelType w:val="multilevel"/>
    <w:tmpl w:val="82EAB8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FB1AC2"/>
    <w:multiLevelType w:val="multilevel"/>
    <w:tmpl w:val="8390BF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0B79D1"/>
    <w:multiLevelType w:val="multilevel"/>
    <w:tmpl w:val="399218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C864B2"/>
    <w:multiLevelType w:val="multilevel"/>
    <w:tmpl w:val="A5B808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081917"/>
    <w:multiLevelType w:val="hybridMultilevel"/>
    <w:tmpl w:val="45DA4622"/>
    <w:lvl w:ilvl="0" w:tplc="C5640E1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65A56"/>
    <w:multiLevelType w:val="multilevel"/>
    <w:tmpl w:val="D1FAF7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EC795A"/>
    <w:multiLevelType w:val="multilevel"/>
    <w:tmpl w:val="946461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A136C6"/>
    <w:multiLevelType w:val="hybridMultilevel"/>
    <w:tmpl w:val="CC186998"/>
    <w:lvl w:ilvl="0" w:tplc="4FDABDE0">
      <w:numFmt w:val="bullet"/>
      <w:lvlText w:val="-"/>
      <w:lvlJc w:val="righ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C81D3C"/>
    <w:multiLevelType w:val="multilevel"/>
    <w:tmpl w:val="934EBE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35119E"/>
    <w:multiLevelType w:val="hybridMultilevel"/>
    <w:tmpl w:val="DD84B15A"/>
    <w:lvl w:ilvl="0" w:tplc="F3467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1343E9"/>
    <w:multiLevelType w:val="hybridMultilevel"/>
    <w:tmpl w:val="1D5A8CFC"/>
    <w:lvl w:ilvl="0" w:tplc="1E4A5DFA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67326E"/>
    <w:multiLevelType w:val="hybridMultilevel"/>
    <w:tmpl w:val="A2508974"/>
    <w:lvl w:ilvl="0" w:tplc="0418000F">
      <w:start w:val="1"/>
      <w:numFmt w:val="decimal"/>
      <w:lvlText w:val="%1."/>
      <w:lvlJc w:val="left"/>
      <w:pPr>
        <w:ind w:left="1004" w:hanging="360"/>
      </w:p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A21497A"/>
    <w:multiLevelType w:val="singleLevel"/>
    <w:tmpl w:val="26FCE6E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6EF569F9"/>
    <w:multiLevelType w:val="hybridMultilevel"/>
    <w:tmpl w:val="89D4EAAA"/>
    <w:lvl w:ilvl="0" w:tplc="1E1A2A64">
      <w:start w:val="1"/>
      <w:numFmt w:val="decimal"/>
      <w:lvlText w:val="%1."/>
      <w:lvlJc w:val="left"/>
      <w:pPr>
        <w:ind w:left="720" w:hanging="360"/>
      </w:pPr>
      <w:rPr>
        <w:rFonts w:hint="default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A2FC3"/>
    <w:multiLevelType w:val="multilevel"/>
    <w:tmpl w:val="26226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725074"/>
    <w:multiLevelType w:val="hybridMultilevel"/>
    <w:tmpl w:val="22B4B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5B1D27"/>
    <w:multiLevelType w:val="singleLevel"/>
    <w:tmpl w:val="5C441D76"/>
    <w:lvl w:ilvl="0">
      <w:start w:val="2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20"/>
  </w:num>
  <w:num w:numId="5">
    <w:abstractNumId w:val="23"/>
  </w:num>
  <w:num w:numId="6">
    <w:abstractNumId w:val="0"/>
  </w:num>
  <w:num w:numId="7">
    <w:abstractNumId w:val="7"/>
  </w:num>
  <w:num w:numId="8">
    <w:abstractNumId w:val="25"/>
  </w:num>
  <w:num w:numId="9">
    <w:abstractNumId w:val="1"/>
  </w:num>
  <w:num w:numId="10">
    <w:abstractNumId w:val="5"/>
  </w:num>
  <w:num w:numId="11">
    <w:abstractNumId w:val="9"/>
  </w:num>
  <w:num w:numId="12">
    <w:abstractNumId w:val="29"/>
  </w:num>
  <w:num w:numId="13">
    <w:abstractNumId w:val="2"/>
  </w:num>
  <w:num w:numId="14">
    <w:abstractNumId w:val="18"/>
  </w:num>
  <w:num w:numId="15">
    <w:abstractNumId w:val="16"/>
  </w:num>
  <w:num w:numId="16">
    <w:abstractNumId w:val="27"/>
  </w:num>
  <w:num w:numId="17">
    <w:abstractNumId w:val="14"/>
  </w:num>
  <w:num w:numId="18">
    <w:abstractNumId w:val="6"/>
  </w:num>
  <w:num w:numId="19">
    <w:abstractNumId w:val="13"/>
  </w:num>
  <w:num w:numId="20">
    <w:abstractNumId w:val="19"/>
  </w:num>
  <w:num w:numId="21">
    <w:abstractNumId w:val="11"/>
  </w:num>
  <w:num w:numId="22">
    <w:abstractNumId w:val="26"/>
  </w:num>
  <w:num w:numId="23">
    <w:abstractNumId w:val="28"/>
  </w:num>
  <w:num w:numId="24">
    <w:abstractNumId w:val="15"/>
  </w:num>
  <w:num w:numId="25">
    <w:abstractNumId w:val="21"/>
  </w:num>
  <w:num w:numId="26">
    <w:abstractNumId w:val="8"/>
  </w:num>
  <w:num w:numId="27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0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drawingGridHorizontalSpacing w:val="181"/>
  <w:drawingGridVerticalSpacing w:val="11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F6F"/>
    <w:rsid w:val="000025EC"/>
    <w:rsid w:val="00006264"/>
    <w:rsid w:val="00013D85"/>
    <w:rsid w:val="0001587F"/>
    <w:rsid w:val="00015AE5"/>
    <w:rsid w:val="00020335"/>
    <w:rsid w:val="00024D57"/>
    <w:rsid w:val="0003247A"/>
    <w:rsid w:val="00032EFD"/>
    <w:rsid w:val="0004403A"/>
    <w:rsid w:val="00046CCD"/>
    <w:rsid w:val="00047B64"/>
    <w:rsid w:val="00050424"/>
    <w:rsid w:val="00053205"/>
    <w:rsid w:val="0005397D"/>
    <w:rsid w:val="00055A3B"/>
    <w:rsid w:val="000679D1"/>
    <w:rsid w:val="00073AB7"/>
    <w:rsid w:val="00075D47"/>
    <w:rsid w:val="000832CE"/>
    <w:rsid w:val="00092FE0"/>
    <w:rsid w:val="000954E7"/>
    <w:rsid w:val="000A4BBE"/>
    <w:rsid w:val="000C4A04"/>
    <w:rsid w:val="000C633D"/>
    <w:rsid w:val="000C6EE1"/>
    <w:rsid w:val="000D665C"/>
    <w:rsid w:val="000E02C6"/>
    <w:rsid w:val="000E347E"/>
    <w:rsid w:val="000F09F9"/>
    <w:rsid w:val="000F311F"/>
    <w:rsid w:val="001204BA"/>
    <w:rsid w:val="00120CEC"/>
    <w:rsid w:val="0012402C"/>
    <w:rsid w:val="00124200"/>
    <w:rsid w:val="0012555C"/>
    <w:rsid w:val="00126CA8"/>
    <w:rsid w:val="001300A8"/>
    <w:rsid w:val="0014194A"/>
    <w:rsid w:val="0014351E"/>
    <w:rsid w:val="00161B63"/>
    <w:rsid w:val="00170448"/>
    <w:rsid w:val="001705BA"/>
    <w:rsid w:val="001939F9"/>
    <w:rsid w:val="001A3A6B"/>
    <w:rsid w:val="001A43E4"/>
    <w:rsid w:val="001A6C46"/>
    <w:rsid w:val="001B21C9"/>
    <w:rsid w:val="001C5936"/>
    <w:rsid w:val="001C6A02"/>
    <w:rsid w:val="001D7574"/>
    <w:rsid w:val="001E2DD2"/>
    <w:rsid w:val="001E4222"/>
    <w:rsid w:val="00200CEB"/>
    <w:rsid w:val="00201FE7"/>
    <w:rsid w:val="002079DE"/>
    <w:rsid w:val="002148C2"/>
    <w:rsid w:val="002178E4"/>
    <w:rsid w:val="0022007A"/>
    <w:rsid w:val="0024697D"/>
    <w:rsid w:val="002616C4"/>
    <w:rsid w:val="0027454C"/>
    <w:rsid w:val="00274EE0"/>
    <w:rsid w:val="00277A57"/>
    <w:rsid w:val="002A307A"/>
    <w:rsid w:val="002A7595"/>
    <w:rsid w:val="002B051A"/>
    <w:rsid w:val="002B19C2"/>
    <w:rsid w:val="002C2AAF"/>
    <w:rsid w:val="002C4202"/>
    <w:rsid w:val="002C6EE8"/>
    <w:rsid w:val="002C6F4B"/>
    <w:rsid w:val="002D4EB6"/>
    <w:rsid w:val="002D78DC"/>
    <w:rsid w:val="002E0110"/>
    <w:rsid w:val="002E3F60"/>
    <w:rsid w:val="002E66DA"/>
    <w:rsid w:val="002F0C2E"/>
    <w:rsid w:val="002F4640"/>
    <w:rsid w:val="002F7A6A"/>
    <w:rsid w:val="00307742"/>
    <w:rsid w:val="003166F1"/>
    <w:rsid w:val="00320C62"/>
    <w:rsid w:val="00323F7A"/>
    <w:rsid w:val="00331564"/>
    <w:rsid w:val="0033507C"/>
    <w:rsid w:val="003351EB"/>
    <w:rsid w:val="0033609D"/>
    <w:rsid w:val="00336339"/>
    <w:rsid w:val="003413F8"/>
    <w:rsid w:val="00341689"/>
    <w:rsid w:val="003445BF"/>
    <w:rsid w:val="003752E8"/>
    <w:rsid w:val="00380B0C"/>
    <w:rsid w:val="0039152B"/>
    <w:rsid w:val="0039239A"/>
    <w:rsid w:val="00392F2D"/>
    <w:rsid w:val="003A2295"/>
    <w:rsid w:val="003A3ACF"/>
    <w:rsid w:val="003A75DC"/>
    <w:rsid w:val="003B3881"/>
    <w:rsid w:val="003B78BD"/>
    <w:rsid w:val="003C53C6"/>
    <w:rsid w:val="003C672D"/>
    <w:rsid w:val="003D7C7A"/>
    <w:rsid w:val="003E28F0"/>
    <w:rsid w:val="003E6D8B"/>
    <w:rsid w:val="003F38EF"/>
    <w:rsid w:val="003F5516"/>
    <w:rsid w:val="003F611F"/>
    <w:rsid w:val="003F6C50"/>
    <w:rsid w:val="00403228"/>
    <w:rsid w:val="00406436"/>
    <w:rsid w:val="004148A3"/>
    <w:rsid w:val="00427F59"/>
    <w:rsid w:val="0043047E"/>
    <w:rsid w:val="00432DE3"/>
    <w:rsid w:val="0045073F"/>
    <w:rsid w:val="00451730"/>
    <w:rsid w:val="0045750F"/>
    <w:rsid w:val="00457D42"/>
    <w:rsid w:val="004639BC"/>
    <w:rsid w:val="00465CD0"/>
    <w:rsid w:val="00466151"/>
    <w:rsid w:val="004677C1"/>
    <w:rsid w:val="00482498"/>
    <w:rsid w:val="004838FB"/>
    <w:rsid w:val="00484332"/>
    <w:rsid w:val="00491626"/>
    <w:rsid w:val="004A10BB"/>
    <w:rsid w:val="004A1CF9"/>
    <w:rsid w:val="004A7239"/>
    <w:rsid w:val="004B4A63"/>
    <w:rsid w:val="004C1667"/>
    <w:rsid w:val="004C26F7"/>
    <w:rsid w:val="004C4FB4"/>
    <w:rsid w:val="004C73A6"/>
    <w:rsid w:val="004E1B76"/>
    <w:rsid w:val="004F0DD3"/>
    <w:rsid w:val="004F4882"/>
    <w:rsid w:val="00506A06"/>
    <w:rsid w:val="00515B74"/>
    <w:rsid w:val="005167BB"/>
    <w:rsid w:val="00523BD2"/>
    <w:rsid w:val="00524C1A"/>
    <w:rsid w:val="005400C5"/>
    <w:rsid w:val="0054095E"/>
    <w:rsid w:val="005426E7"/>
    <w:rsid w:val="00546CEE"/>
    <w:rsid w:val="0055080E"/>
    <w:rsid w:val="00551A2D"/>
    <w:rsid w:val="00552CE3"/>
    <w:rsid w:val="00556478"/>
    <w:rsid w:val="0055667B"/>
    <w:rsid w:val="005633AD"/>
    <w:rsid w:val="00571451"/>
    <w:rsid w:val="00580B48"/>
    <w:rsid w:val="00582718"/>
    <w:rsid w:val="00584561"/>
    <w:rsid w:val="005906CD"/>
    <w:rsid w:val="005B183F"/>
    <w:rsid w:val="005B6D12"/>
    <w:rsid w:val="005C2BB8"/>
    <w:rsid w:val="005D1DFF"/>
    <w:rsid w:val="005D3778"/>
    <w:rsid w:val="005D3F68"/>
    <w:rsid w:val="005E0351"/>
    <w:rsid w:val="005F1E8D"/>
    <w:rsid w:val="005F29F3"/>
    <w:rsid w:val="005F6460"/>
    <w:rsid w:val="005F6B7B"/>
    <w:rsid w:val="00610C85"/>
    <w:rsid w:val="00611DCF"/>
    <w:rsid w:val="006135D9"/>
    <w:rsid w:val="006225C5"/>
    <w:rsid w:val="0062340C"/>
    <w:rsid w:val="0062703B"/>
    <w:rsid w:val="00630336"/>
    <w:rsid w:val="00645623"/>
    <w:rsid w:val="00645746"/>
    <w:rsid w:val="006561B1"/>
    <w:rsid w:val="00657802"/>
    <w:rsid w:val="00661F8B"/>
    <w:rsid w:val="00681DAB"/>
    <w:rsid w:val="00687FCA"/>
    <w:rsid w:val="00690678"/>
    <w:rsid w:val="0069610A"/>
    <w:rsid w:val="00697ED6"/>
    <w:rsid w:val="006A2670"/>
    <w:rsid w:val="006A70B5"/>
    <w:rsid w:val="006B7AB5"/>
    <w:rsid w:val="006C1651"/>
    <w:rsid w:val="006C2478"/>
    <w:rsid w:val="006C2DAF"/>
    <w:rsid w:val="006C4606"/>
    <w:rsid w:val="006C5806"/>
    <w:rsid w:val="006D5879"/>
    <w:rsid w:val="006D6ECD"/>
    <w:rsid w:val="006E334F"/>
    <w:rsid w:val="006F0930"/>
    <w:rsid w:val="006F349C"/>
    <w:rsid w:val="00701B2F"/>
    <w:rsid w:val="0070548B"/>
    <w:rsid w:val="007067EE"/>
    <w:rsid w:val="00711C13"/>
    <w:rsid w:val="007131B3"/>
    <w:rsid w:val="00714A0F"/>
    <w:rsid w:val="007161F3"/>
    <w:rsid w:val="00730DC0"/>
    <w:rsid w:val="00732E19"/>
    <w:rsid w:val="00733FEC"/>
    <w:rsid w:val="0074007E"/>
    <w:rsid w:val="00744FA5"/>
    <w:rsid w:val="007467E7"/>
    <w:rsid w:val="00755884"/>
    <w:rsid w:val="00760E1F"/>
    <w:rsid w:val="00765705"/>
    <w:rsid w:val="007745AF"/>
    <w:rsid w:val="00775E2D"/>
    <w:rsid w:val="007834BA"/>
    <w:rsid w:val="007A3962"/>
    <w:rsid w:val="007A62C2"/>
    <w:rsid w:val="007C3042"/>
    <w:rsid w:val="007D63A5"/>
    <w:rsid w:val="007E0A03"/>
    <w:rsid w:val="007F1F6F"/>
    <w:rsid w:val="00803583"/>
    <w:rsid w:val="00803713"/>
    <w:rsid w:val="008047EB"/>
    <w:rsid w:val="0081343F"/>
    <w:rsid w:val="008142C0"/>
    <w:rsid w:val="00830DB4"/>
    <w:rsid w:val="00833CEB"/>
    <w:rsid w:val="00834A3F"/>
    <w:rsid w:val="008527A5"/>
    <w:rsid w:val="00856C08"/>
    <w:rsid w:val="00870786"/>
    <w:rsid w:val="00871889"/>
    <w:rsid w:val="00881A3D"/>
    <w:rsid w:val="00883BEF"/>
    <w:rsid w:val="00884FFD"/>
    <w:rsid w:val="008969D1"/>
    <w:rsid w:val="008972F4"/>
    <w:rsid w:val="008A3EF0"/>
    <w:rsid w:val="008A4F6D"/>
    <w:rsid w:val="008A7D7E"/>
    <w:rsid w:val="008B7C47"/>
    <w:rsid w:val="008C0A52"/>
    <w:rsid w:val="008D0B69"/>
    <w:rsid w:val="008D31D2"/>
    <w:rsid w:val="008E15BA"/>
    <w:rsid w:val="008E38A0"/>
    <w:rsid w:val="008E4E11"/>
    <w:rsid w:val="008E6A86"/>
    <w:rsid w:val="008F2B58"/>
    <w:rsid w:val="008F2BD6"/>
    <w:rsid w:val="008F4C91"/>
    <w:rsid w:val="00900A0F"/>
    <w:rsid w:val="00903629"/>
    <w:rsid w:val="00905019"/>
    <w:rsid w:val="00915FD1"/>
    <w:rsid w:val="00921C69"/>
    <w:rsid w:val="009220B0"/>
    <w:rsid w:val="009256B5"/>
    <w:rsid w:val="00925FDB"/>
    <w:rsid w:val="00933F2E"/>
    <w:rsid w:val="00950F0A"/>
    <w:rsid w:val="0096546E"/>
    <w:rsid w:val="00966582"/>
    <w:rsid w:val="00966606"/>
    <w:rsid w:val="00977128"/>
    <w:rsid w:val="00977BEA"/>
    <w:rsid w:val="00980E1F"/>
    <w:rsid w:val="0098282A"/>
    <w:rsid w:val="0098501F"/>
    <w:rsid w:val="009851FA"/>
    <w:rsid w:val="00987128"/>
    <w:rsid w:val="009A59DB"/>
    <w:rsid w:val="009A76DA"/>
    <w:rsid w:val="009A7B5D"/>
    <w:rsid w:val="009B56CE"/>
    <w:rsid w:val="009B640C"/>
    <w:rsid w:val="009C23B8"/>
    <w:rsid w:val="009D55BD"/>
    <w:rsid w:val="009E3A46"/>
    <w:rsid w:val="009E62DD"/>
    <w:rsid w:val="009F0F6C"/>
    <w:rsid w:val="009F7E9A"/>
    <w:rsid w:val="00A05ABA"/>
    <w:rsid w:val="00A05C49"/>
    <w:rsid w:val="00A16A9F"/>
    <w:rsid w:val="00A20C16"/>
    <w:rsid w:val="00A326DD"/>
    <w:rsid w:val="00A33900"/>
    <w:rsid w:val="00A3672B"/>
    <w:rsid w:val="00A438A3"/>
    <w:rsid w:val="00A47586"/>
    <w:rsid w:val="00A664EA"/>
    <w:rsid w:val="00A7015B"/>
    <w:rsid w:val="00A73530"/>
    <w:rsid w:val="00A77008"/>
    <w:rsid w:val="00A80C44"/>
    <w:rsid w:val="00A8294C"/>
    <w:rsid w:val="00A836E2"/>
    <w:rsid w:val="00A938BC"/>
    <w:rsid w:val="00A96918"/>
    <w:rsid w:val="00AD19A8"/>
    <w:rsid w:val="00AD3CF9"/>
    <w:rsid w:val="00AD4787"/>
    <w:rsid w:val="00AE5636"/>
    <w:rsid w:val="00AF2E14"/>
    <w:rsid w:val="00AF52B6"/>
    <w:rsid w:val="00AF6A3D"/>
    <w:rsid w:val="00B07194"/>
    <w:rsid w:val="00B11D65"/>
    <w:rsid w:val="00B1642B"/>
    <w:rsid w:val="00B17BA9"/>
    <w:rsid w:val="00B2306E"/>
    <w:rsid w:val="00B331EB"/>
    <w:rsid w:val="00B344D0"/>
    <w:rsid w:val="00B377A9"/>
    <w:rsid w:val="00B40740"/>
    <w:rsid w:val="00B443C7"/>
    <w:rsid w:val="00B4659B"/>
    <w:rsid w:val="00B46A59"/>
    <w:rsid w:val="00B53195"/>
    <w:rsid w:val="00B537F4"/>
    <w:rsid w:val="00B71DE8"/>
    <w:rsid w:val="00B75D2D"/>
    <w:rsid w:val="00B77EE3"/>
    <w:rsid w:val="00B81641"/>
    <w:rsid w:val="00B87279"/>
    <w:rsid w:val="00B90C66"/>
    <w:rsid w:val="00B94554"/>
    <w:rsid w:val="00B9640D"/>
    <w:rsid w:val="00B96E8B"/>
    <w:rsid w:val="00BA6F43"/>
    <w:rsid w:val="00BB4546"/>
    <w:rsid w:val="00BC1321"/>
    <w:rsid w:val="00BC190E"/>
    <w:rsid w:val="00BC3022"/>
    <w:rsid w:val="00BC4012"/>
    <w:rsid w:val="00BD2A74"/>
    <w:rsid w:val="00BD35E5"/>
    <w:rsid w:val="00BD62E3"/>
    <w:rsid w:val="00BE1127"/>
    <w:rsid w:val="00BE238F"/>
    <w:rsid w:val="00BE6D3E"/>
    <w:rsid w:val="00BF09BF"/>
    <w:rsid w:val="00BF5C66"/>
    <w:rsid w:val="00BF5DB5"/>
    <w:rsid w:val="00BF6C83"/>
    <w:rsid w:val="00C011DA"/>
    <w:rsid w:val="00C0133E"/>
    <w:rsid w:val="00C01CEC"/>
    <w:rsid w:val="00C0466B"/>
    <w:rsid w:val="00C059C4"/>
    <w:rsid w:val="00C070BA"/>
    <w:rsid w:val="00C11B6F"/>
    <w:rsid w:val="00C21189"/>
    <w:rsid w:val="00C345CF"/>
    <w:rsid w:val="00C40905"/>
    <w:rsid w:val="00C42394"/>
    <w:rsid w:val="00C56D33"/>
    <w:rsid w:val="00C72C25"/>
    <w:rsid w:val="00C81663"/>
    <w:rsid w:val="00C85448"/>
    <w:rsid w:val="00C93385"/>
    <w:rsid w:val="00C93D24"/>
    <w:rsid w:val="00CA1EA4"/>
    <w:rsid w:val="00CA3A69"/>
    <w:rsid w:val="00CA5698"/>
    <w:rsid w:val="00CB1FC4"/>
    <w:rsid w:val="00CD0985"/>
    <w:rsid w:val="00CD173C"/>
    <w:rsid w:val="00CD75AF"/>
    <w:rsid w:val="00CF1341"/>
    <w:rsid w:val="00D060F7"/>
    <w:rsid w:val="00D17232"/>
    <w:rsid w:val="00D23287"/>
    <w:rsid w:val="00D27885"/>
    <w:rsid w:val="00D30573"/>
    <w:rsid w:val="00D36225"/>
    <w:rsid w:val="00D4558F"/>
    <w:rsid w:val="00D46E46"/>
    <w:rsid w:val="00D4703C"/>
    <w:rsid w:val="00D5008D"/>
    <w:rsid w:val="00D619EF"/>
    <w:rsid w:val="00D643D1"/>
    <w:rsid w:val="00D768A8"/>
    <w:rsid w:val="00D84957"/>
    <w:rsid w:val="00D84AC5"/>
    <w:rsid w:val="00D8661C"/>
    <w:rsid w:val="00D91A67"/>
    <w:rsid w:val="00D93585"/>
    <w:rsid w:val="00DA7971"/>
    <w:rsid w:val="00DB04BC"/>
    <w:rsid w:val="00DB462D"/>
    <w:rsid w:val="00DD0810"/>
    <w:rsid w:val="00DD21C6"/>
    <w:rsid w:val="00DD31D8"/>
    <w:rsid w:val="00DE4263"/>
    <w:rsid w:val="00DE77DA"/>
    <w:rsid w:val="00DF412C"/>
    <w:rsid w:val="00DF4CF5"/>
    <w:rsid w:val="00E02217"/>
    <w:rsid w:val="00E056FF"/>
    <w:rsid w:val="00E070AC"/>
    <w:rsid w:val="00E107C9"/>
    <w:rsid w:val="00E200A9"/>
    <w:rsid w:val="00E213A3"/>
    <w:rsid w:val="00E21AC8"/>
    <w:rsid w:val="00E323B1"/>
    <w:rsid w:val="00E35522"/>
    <w:rsid w:val="00E367B6"/>
    <w:rsid w:val="00E37E32"/>
    <w:rsid w:val="00E435D9"/>
    <w:rsid w:val="00E55979"/>
    <w:rsid w:val="00E55C98"/>
    <w:rsid w:val="00E6030D"/>
    <w:rsid w:val="00E74C11"/>
    <w:rsid w:val="00E774C3"/>
    <w:rsid w:val="00E928C4"/>
    <w:rsid w:val="00EA02D2"/>
    <w:rsid w:val="00EA1F58"/>
    <w:rsid w:val="00EA40FE"/>
    <w:rsid w:val="00EB3242"/>
    <w:rsid w:val="00ED4798"/>
    <w:rsid w:val="00ED53CD"/>
    <w:rsid w:val="00EE451F"/>
    <w:rsid w:val="00EE64FF"/>
    <w:rsid w:val="00EE7734"/>
    <w:rsid w:val="00EF02FD"/>
    <w:rsid w:val="00EF5A5A"/>
    <w:rsid w:val="00F27569"/>
    <w:rsid w:val="00F431F3"/>
    <w:rsid w:val="00F45703"/>
    <w:rsid w:val="00F62EC7"/>
    <w:rsid w:val="00F723D8"/>
    <w:rsid w:val="00F85994"/>
    <w:rsid w:val="00F86CB0"/>
    <w:rsid w:val="00F94DDA"/>
    <w:rsid w:val="00F97544"/>
    <w:rsid w:val="00FA06BC"/>
    <w:rsid w:val="00FA0F00"/>
    <w:rsid w:val="00FA230C"/>
    <w:rsid w:val="00FB64B8"/>
    <w:rsid w:val="00FC3B50"/>
    <w:rsid w:val="00FC55A9"/>
    <w:rsid w:val="00FC7344"/>
    <w:rsid w:val="00FD5114"/>
    <w:rsid w:val="00FD6EBE"/>
    <w:rsid w:val="00FE1958"/>
    <w:rsid w:val="00FE762B"/>
    <w:rsid w:val="00FF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036D7D"/>
  <w15:docId w15:val="{F18EAE30-04D1-456C-AB5E-A8FAE309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__vh_szöveg"/>
    <w:qFormat/>
    <w:rsid w:val="00ED4798"/>
    <w:pPr>
      <w:spacing w:after="0" w:line="250" w:lineRule="exact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qFormat/>
    <w:rsid w:val="00D84957"/>
    <w:pPr>
      <w:keepNext/>
      <w:spacing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1419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4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47E"/>
  </w:style>
  <w:style w:type="paragraph" w:styleId="Footer">
    <w:name w:val="footer"/>
    <w:basedOn w:val="Normal"/>
    <w:link w:val="FooterChar"/>
    <w:uiPriority w:val="99"/>
    <w:unhideWhenUsed/>
    <w:rsid w:val="000E34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47E"/>
  </w:style>
  <w:style w:type="paragraph" w:styleId="BalloonText">
    <w:name w:val="Balloon Text"/>
    <w:basedOn w:val="Normal"/>
    <w:link w:val="BalloonTextChar"/>
    <w:uiPriority w:val="99"/>
    <w:semiHidden/>
    <w:unhideWhenUsed/>
    <w:rsid w:val="000E34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4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__udv_szoveg_italic"/>
    <w:next w:val="Normal"/>
    <w:link w:val="NoSpacingChar"/>
    <w:uiPriority w:val="1"/>
    <w:rsid w:val="00950F0A"/>
    <w:pPr>
      <w:spacing w:line="250" w:lineRule="exact"/>
    </w:pPr>
    <w:rPr>
      <w:rFonts w:ascii="Udvarhely RegularItalic" w:eastAsiaTheme="minorHAnsi" w:hAnsi="Udvarhely RegularItalic"/>
      <w:sz w:val="20"/>
    </w:rPr>
  </w:style>
  <w:style w:type="paragraph" w:customStyle="1" w:styleId="vhszvegbold">
    <w:name w:val="__vh_szöveg_bold"/>
    <w:basedOn w:val="Normal"/>
    <w:link w:val="vhszvegboldChar"/>
    <w:qFormat/>
    <w:rsid w:val="005906CD"/>
    <w:rPr>
      <w:b/>
    </w:rPr>
  </w:style>
  <w:style w:type="paragraph" w:customStyle="1" w:styleId="vhszvegitalic">
    <w:name w:val="__vh_szöveg_italic"/>
    <w:basedOn w:val="Normal"/>
    <w:link w:val="vhszvegitalicChar"/>
    <w:qFormat/>
    <w:rsid w:val="005906CD"/>
    <w:rPr>
      <w:i/>
    </w:rPr>
  </w:style>
  <w:style w:type="paragraph" w:customStyle="1" w:styleId="vhcm">
    <w:name w:val="__vh_cím"/>
    <w:next w:val="Normal"/>
    <w:link w:val="vhcmChar"/>
    <w:qFormat/>
    <w:rsid w:val="001C6A02"/>
    <w:pPr>
      <w:spacing w:after="480" w:line="310" w:lineRule="exact"/>
    </w:pPr>
    <w:rPr>
      <w:rFonts w:eastAsiaTheme="minorHAnsi"/>
      <w:b/>
      <w:color w:val="0070C0"/>
      <w:sz w:val="32"/>
      <w:szCs w:val="24"/>
    </w:rPr>
  </w:style>
  <w:style w:type="paragraph" w:customStyle="1" w:styleId="vhalcm">
    <w:name w:val="__vh_alcím"/>
    <w:basedOn w:val="Normal"/>
    <w:link w:val="vhalcmChar"/>
    <w:qFormat/>
    <w:rsid w:val="001C6A02"/>
    <w:pPr>
      <w:spacing w:before="360" w:line="260" w:lineRule="exact"/>
    </w:pPr>
    <w:rPr>
      <w:b/>
      <w:caps/>
      <w:color w:val="0070C0"/>
    </w:rPr>
  </w:style>
  <w:style w:type="character" w:customStyle="1" w:styleId="vhcmChar">
    <w:name w:val="__vh_cím Char"/>
    <w:basedOn w:val="DefaultParagraphFont"/>
    <w:link w:val="vhcm"/>
    <w:rsid w:val="001C6A02"/>
    <w:rPr>
      <w:rFonts w:eastAsiaTheme="minorHAnsi"/>
      <w:b/>
      <w:color w:val="0070C0"/>
      <w:sz w:val="32"/>
      <w:szCs w:val="24"/>
    </w:rPr>
  </w:style>
  <w:style w:type="character" w:customStyle="1" w:styleId="vhalcmChar">
    <w:name w:val="__vh_alcím Char"/>
    <w:basedOn w:val="DefaultParagraphFont"/>
    <w:link w:val="vhalcm"/>
    <w:rsid w:val="001C6A02"/>
    <w:rPr>
      <w:rFonts w:eastAsiaTheme="minorHAnsi"/>
      <w:b/>
      <w:caps/>
      <w:color w:val="0070C0"/>
    </w:rPr>
  </w:style>
  <w:style w:type="table" w:customStyle="1" w:styleId="vhtablazat">
    <w:name w:val="__vh_tablazat"/>
    <w:basedOn w:val="TableNormal"/>
    <w:uiPriority w:val="99"/>
    <w:rsid w:val="00491626"/>
    <w:pPr>
      <w:spacing w:after="0" w:line="240" w:lineRule="auto"/>
    </w:pPr>
    <w:rPr>
      <w:rFonts w:eastAsiaTheme="minorHAnsi"/>
      <w:sz w:val="18"/>
    </w:rPr>
    <w:tblPr>
      <w:tblStyleRowBandSize w:val="1"/>
      <w:tblBorders>
        <w:bottom w:val="single" w:sz="8" w:space="0" w:color="C6D9F1" w:themeColor="text2" w:themeTint="33"/>
      </w:tblBorders>
    </w:tblPr>
    <w:tcPr>
      <w:shd w:val="clear" w:color="auto" w:fill="0070C0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inorHAnsi" w:hAnsiTheme="minorHAnsi"/>
        <w:b/>
        <w:color w:val="000000" w:themeColor="text1"/>
        <w:sz w:val="18"/>
      </w:rPr>
      <w:tblPr/>
      <w:tcPr>
        <w:shd w:val="clear" w:color="auto" w:fill="C6D9F1" w:themeFill="text2" w:themeFillTint="33"/>
      </w:tcPr>
    </w:tblStylePr>
    <w:tblStylePr w:type="lastRow">
      <w:rPr>
        <w:rFonts w:ascii="Udvarhely Sans Regular" w:hAnsi="Udvarhely Sans Regular"/>
        <w:sz w:val="18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6D9F1" w:themeFill="text2" w:themeFillTint="33"/>
      </w:tcPr>
    </w:tblStylePr>
  </w:style>
  <w:style w:type="character" w:customStyle="1" w:styleId="vhszvegboldChar">
    <w:name w:val="__vh_szöveg_bold Char"/>
    <w:basedOn w:val="DefaultParagraphFont"/>
    <w:link w:val="vhszvegbold"/>
    <w:rsid w:val="005906CD"/>
    <w:rPr>
      <w:rFonts w:eastAsiaTheme="minorHAnsi"/>
      <w:b/>
      <w:sz w:val="20"/>
    </w:rPr>
  </w:style>
  <w:style w:type="paragraph" w:customStyle="1" w:styleId="vhcmzett">
    <w:name w:val="__vh_címzett"/>
    <w:basedOn w:val="Normal"/>
    <w:link w:val="vhcmzettChar"/>
    <w:qFormat/>
    <w:rsid w:val="001C6A02"/>
    <w:pPr>
      <w:spacing w:line="240" w:lineRule="auto"/>
    </w:pPr>
    <w:rPr>
      <w:rFonts w:cstheme="minorHAnsi"/>
      <w:sz w:val="20"/>
      <w:szCs w:val="18"/>
    </w:rPr>
  </w:style>
  <w:style w:type="character" w:customStyle="1" w:styleId="vhszvegitalicChar">
    <w:name w:val="__vh_szöveg_italic Char"/>
    <w:basedOn w:val="DefaultParagraphFont"/>
    <w:link w:val="vhszvegitalic"/>
    <w:rsid w:val="005906CD"/>
    <w:rPr>
      <w:rFonts w:eastAsiaTheme="minorHAnsi"/>
      <w:i/>
      <w:sz w:val="20"/>
    </w:rPr>
  </w:style>
  <w:style w:type="paragraph" w:customStyle="1" w:styleId="vhcmzettbold">
    <w:name w:val="__vh_címzett_bold"/>
    <w:basedOn w:val="Normal"/>
    <w:link w:val="vhcmzettboldChar"/>
    <w:qFormat/>
    <w:rsid w:val="001C6A02"/>
    <w:pPr>
      <w:spacing w:line="240" w:lineRule="auto"/>
    </w:pPr>
    <w:rPr>
      <w:rFonts w:cstheme="minorHAnsi"/>
      <w:b/>
      <w:caps/>
      <w:sz w:val="20"/>
      <w:szCs w:val="18"/>
    </w:rPr>
  </w:style>
  <w:style w:type="character" w:customStyle="1" w:styleId="vhcmzettChar">
    <w:name w:val="__vh_címzett Char"/>
    <w:basedOn w:val="DefaultParagraphFont"/>
    <w:link w:val="vhcmzett"/>
    <w:rsid w:val="001C6A02"/>
    <w:rPr>
      <w:rFonts w:eastAsiaTheme="minorHAnsi" w:cstheme="minorHAnsi"/>
      <w:sz w:val="20"/>
      <w:szCs w:val="18"/>
    </w:rPr>
  </w:style>
  <w:style w:type="paragraph" w:customStyle="1" w:styleId="vhcmzettitalic">
    <w:name w:val="__vh_címzett_italic"/>
    <w:basedOn w:val="NoSpacing"/>
    <w:link w:val="vhcmzettitalicChar"/>
    <w:qFormat/>
    <w:rsid w:val="001C6A02"/>
    <w:pPr>
      <w:spacing w:after="0" w:line="240" w:lineRule="auto"/>
    </w:pPr>
    <w:rPr>
      <w:rFonts w:asciiTheme="minorHAnsi" w:hAnsiTheme="minorHAnsi" w:cstheme="minorHAnsi"/>
      <w:i/>
      <w:szCs w:val="18"/>
    </w:rPr>
  </w:style>
  <w:style w:type="character" w:customStyle="1" w:styleId="vhcmzettboldChar">
    <w:name w:val="__vh_címzett_bold Char"/>
    <w:basedOn w:val="DefaultParagraphFont"/>
    <w:link w:val="vhcmzettbold"/>
    <w:rsid w:val="001C6A02"/>
    <w:rPr>
      <w:rFonts w:eastAsiaTheme="minorHAnsi" w:cstheme="minorHAnsi"/>
      <w:b/>
      <w:caps/>
      <w:sz w:val="20"/>
      <w:szCs w:val="18"/>
    </w:rPr>
  </w:style>
  <w:style w:type="paragraph" w:styleId="ListParagraph">
    <w:name w:val="List Paragraph"/>
    <w:aliases w:val="__vh_lista"/>
    <w:basedOn w:val="Normal"/>
    <w:uiPriority w:val="34"/>
    <w:qFormat/>
    <w:rsid w:val="005906CD"/>
    <w:pPr>
      <w:ind w:left="284"/>
      <w:contextualSpacing/>
    </w:pPr>
  </w:style>
  <w:style w:type="character" w:customStyle="1" w:styleId="NoSpacingChar">
    <w:name w:val="No Spacing Char"/>
    <w:aliases w:val="__udv_szoveg_italic Char"/>
    <w:basedOn w:val="DefaultParagraphFont"/>
    <w:link w:val="NoSpacing"/>
    <w:uiPriority w:val="1"/>
    <w:rsid w:val="005906CD"/>
    <w:rPr>
      <w:rFonts w:ascii="Udvarhely RegularItalic" w:eastAsiaTheme="minorHAnsi" w:hAnsi="Udvarhely RegularItalic"/>
      <w:sz w:val="20"/>
    </w:rPr>
  </w:style>
  <w:style w:type="character" w:customStyle="1" w:styleId="vhcmzettitalicChar">
    <w:name w:val="__vh_címzett_italic Char"/>
    <w:basedOn w:val="NoSpacingChar"/>
    <w:link w:val="vhcmzettitalic"/>
    <w:rsid w:val="001C6A02"/>
    <w:rPr>
      <w:rFonts w:ascii="Udvarhely RegularItalic" w:eastAsiaTheme="minorHAnsi" w:hAnsi="Udvarhely RegularItalic" w:cstheme="minorHAnsi"/>
      <w:i/>
      <w:sz w:val="20"/>
      <w:szCs w:val="18"/>
    </w:rPr>
  </w:style>
  <w:style w:type="table" w:styleId="LightShading-Accent1">
    <w:name w:val="Light Shading Accent 1"/>
    <w:basedOn w:val="TableNormal"/>
    <w:uiPriority w:val="60"/>
    <w:rsid w:val="006F349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vhtblzat">
    <w:name w:val="__vh_táblázat"/>
    <w:basedOn w:val="Normal"/>
    <w:link w:val="vhtblzatChar"/>
    <w:qFormat/>
    <w:rsid w:val="001C6A02"/>
    <w:rPr>
      <w:sz w:val="20"/>
    </w:rPr>
  </w:style>
  <w:style w:type="paragraph" w:customStyle="1" w:styleId="vhvonal">
    <w:name w:val="__vh_vonal"/>
    <w:basedOn w:val="vhcmzett"/>
    <w:link w:val="vhvonalChar"/>
    <w:qFormat/>
    <w:rsid w:val="00482498"/>
    <w:rPr>
      <w:color w:val="BFBFBF" w:themeColor="background1" w:themeShade="BF"/>
      <w:spacing w:val="-28"/>
    </w:rPr>
  </w:style>
  <w:style w:type="character" w:customStyle="1" w:styleId="vhtblzatChar">
    <w:name w:val="__vh_táblázat Char"/>
    <w:basedOn w:val="DefaultParagraphFont"/>
    <w:link w:val="vhtblzat"/>
    <w:rsid w:val="001C6A02"/>
    <w:rPr>
      <w:rFonts w:eastAsiaTheme="minorHAnsi"/>
      <w:sz w:val="20"/>
    </w:rPr>
  </w:style>
  <w:style w:type="character" w:customStyle="1" w:styleId="vhvonalChar">
    <w:name w:val="__vh_vonal Char"/>
    <w:basedOn w:val="vhcmzettChar"/>
    <w:link w:val="vhvonal"/>
    <w:rsid w:val="00482498"/>
    <w:rPr>
      <w:rFonts w:eastAsiaTheme="minorHAnsi" w:cstheme="minorHAnsi"/>
      <w:color w:val="BFBFBF" w:themeColor="background1" w:themeShade="BF"/>
      <w:spacing w:val="-28"/>
      <w:sz w:val="18"/>
      <w:szCs w:val="18"/>
    </w:rPr>
  </w:style>
  <w:style w:type="character" w:customStyle="1" w:styleId="tal1">
    <w:name w:val="tal1"/>
    <w:rsid w:val="00120CEC"/>
  </w:style>
  <w:style w:type="character" w:customStyle="1" w:styleId="al1">
    <w:name w:val="al1"/>
    <w:rsid w:val="00120CEC"/>
    <w:rPr>
      <w:b/>
      <w:bCs/>
      <w:color w:val="008F00"/>
    </w:rPr>
  </w:style>
  <w:style w:type="paragraph" w:styleId="NormalWeb">
    <w:name w:val="Normal (Web)"/>
    <w:basedOn w:val="Normal"/>
    <w:uiPriority w:val="99"/>
    <w:unhideWhenUsed/>
    <w:rsid w:val="00320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Heading1Char">
    <w:name w:val="Heading 1 Char"/>
    <w:basedOn w:val="DefaultParagraphFont"/>
    <w:link w:val="Heading1"/>
    <w:rsid w:val="00D84957"/>
    <w:rPr>
      <w:rFonts w:ascii="Arial" w:eastAsia="Times New Roman" w:hAnsi="Arial" w:cs="Arial"/>
      <w:b/>
      <w:bCs/>
      <w:sz w:val="24"/>
      <w:szCs w:val="24"/>
      <w:lang w:val="hu-HU" w:eastAsia="hu-HU"/>
    </w:rPr>
  </w:style>
  <w:style w:type="character" w:customStyle="1" w:styleId="ar1">
    <w:name w:val="ar1"/>
    <w:basedOn w:val="DefaultParagraphFont"/>
    <w:rsid w:val="00D84957"/>
    <w:rPr>
      <w:b/>
      <w:bCs/>
      <w:color w:val="0000AF"/>
      <w:sz w:val="22"/>
      <w:szCs w:val="22"/>
    </w:rPr>
  </w:style>
  <w:style w:type="paragraph" w:customStyle="1" w:styleId="yiv564524230msonormal">
    <w:name w:val="yiv564524230msonormal"/>
    <w:basedOn w:val="Normal"/>
    <w:rsid w:val="004C7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B75D2D"/>
  </w:style>
  <w:style w:type="character" w:styleId="Hyperlink">
    <w:name w:val="Hyperlink"/>
    <w:basedOn w:val="DefaultParagraphFont"/>
    <w:uiPriority w:val="99"/>
    <w:unhideWhenUsed/>
    <w:rsid w:val="00B75D2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271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19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Text">
    <w:name w:val="Default Text"/>
    <w:basedOn w:val="Normal"/>
    <w:rsid w:val="0096546E"/>
    <w:pPr>
      <w:spacing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BodyText">
    <w:name w:val="Body Text"/>
    <w:basedOn w:val="Normal"/>
    <w:link w:val="BodyTextChar"/>
    <w:rsid w:val="009654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o-RO" w:eastAsia="hu-HU"/>
    </w:rPr>
  </w:style>
  <w:style w:type="character" w:customStyle="1" w:styleId="BodyTextChar">
    <w:name w:val="Body Text Char"/>
    <w:basedOn w:val="DefaultParagraphFont"/>
    <w:link w:val="BodyText"/>
    <w:rsid w:val="0096546E"/>
    <w:rPr>
      <w:rFonts w:ascii="Times New Roman" w:eastAsia="Times New Roman" w:hAnsi="Times New Roman" w:cs="Times New Roman"/>
      <w:sz w:val="24"/>
      <w:szCs w:val="24"/>
      <w:lang w:val="ro-RO" w:eastAsia="hu-HU"/>
    </w:rPr>
  </w:style>
  <w:style w:type="paragraph" w:customStyle="1" w:styleId="paragraph">
    <w:name w:val="paragraph"/>
    <w:basedOn w:val="Normal"/>
    <w:rsid w:val="00050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50424"/>
  </w:style>
  <w:style w:type="character" w:customStyle="1" w:styleId="eop">
    <w:name w:val="eop"/>
    <w:basedOn w:val="DefaultParagraphFont"/>
    <w:rsid w:val="00050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t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C1084F298128D4C9954E4B0550D13A5" ma:contentTypeVersion="7" ma:contentTypeDescription="Új dokumentum létrehozása." ma:contentTypeScope="" ma:versionID="e703aedd453c78e9bde0d8440bb95049">
  <xsd:schema xmlns:xsd="http://www.w3.org/2001/XMLSchema" xmlns:xs="http://www.w3.org/2001/XMLSchema" xmlns:p="http://schemas.microsoft.com/office/2006/metadata/properties" xmlns:ns2="a3add3ef-4d07-4ea0-a9bf-c45b6374e08e" xmlns:ns3="435561e8-cdcf-42ee-a8a2-e6f051169a9a" targetNamespace="http://schemas.microsoft.com/office/2006/metadata/properties" ma:root="true" ma:fieldsID="f42827b16325d17395390792c74520f3" ns2:_="" ns3:_="">
    <xsd:import namespace="a3add3ef-4d07-4ea0-a9bf-c45b6374e08e"/>
    <xsd:import namespace="435561e8-cdcf-42ee-a8a2-e6f051169a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_x0032_017_x002e__x0020_09_x002e__x0020__x002d__x0020_szeptember" minOccurs="0"/>
                <xsd:element ref="ns2:_x0032_017_x002e_09_x002e__x0020__x002d__x0020_szepte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dd3ef-4d07-4ea0-a9bf-c45b6374e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_x0032_017_x002e__x0020_09_x002e__x0020__x002d__x0020_szeptember" ma:index="13" nillable="true" ma:displayName="2017. 09. - szeptember" ma:internalName="_x0032_017_x002e__x0020_09_x002e__x0020__x002d__x0020_szeptember">
      <xsd:simpleType>
        <xsd:restriction base="dms:Text">
          <xsd:maxLength value="255"/>
        </xsd:restriction>
      </xsd:simpleType>
    </xsd:element>
    <xsd:element name="_x0032_017_x002e_09_x002e__x0020__x002d__x0020_szeptember" ma:index="14" nillable="true" ma:displayName="2017.09. - szeptember" ma:internalName="_x0032_017_x002e_09_x002e__x0020__x002d__x0020_szepte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561e8-cdcf-42ee-a8a2-e6f051169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17_x002e_09_x002e__x0020__x002d__x0020_szeptember xmlns="a3add3ef-4d07-4ea0-a9bf-c45b6374e08e" xsi:nil="true"/>
    <_x0032_017_x002e__x0020_09_x002e__x0020__x002d__x0020_szeptember xmlns="a3add3ef-4d07-4ea0-a9bf-c45b6374e08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11067-2AD7-4E9A-AC49-FC0DDE6D3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add3ef-4d07-4ea0-a9bf-c45b6374e08e"/>
    <ds:schemaRef ds:uri="435561e8-cdcf-42ee-a8a2-e6f051169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8E00D5-9CDF-4667-A201-FB84D3EEF664}">
  <ds:schemaRefs>
    <ds:schemaRef ds:uri="http://schemas.microsoft.com/office/2006/metadata/properties"/>
    <ds:schemaRef ds:uri="http://schemas.microsoft.com/office/infopath/2007/PartnerControls"/>
    <ds:schemaRef ds:uri="a3add3ef-4d07-4ea0-a9bf-c45b6374e08e"/>
  </ds:schemaRefs>
</ds:datastoreItem>
</file>

<file path=customXml/itemProps3.xml><?xml version="1.0" encoding="utf-8"?>
<ds:datastoreItem xmlns:ds="http://schemas.openxmlformats.org/officeDocument/2006/customXml" ds:itemID="{5EBA5ECC-8CE5-4730-97DE-51CA91A04E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EEE216-99D4-4738-8E6A-4DFB8D437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Bodrogi Katalin</cp:lastModifiedBy>
  <cp:revision>6</cp:revision>
  <cp:lastPrinted>2019-11-26T10:43:00Z</cp:lastPrinted>
  <dcterms:created xsi:type="dcterms:W3CDTF">2019-12-16T08:45:00Z</dcterms:created>
  <dcterms:modified xsi:type="dcterms:W3CDTF">2019-12-16T09:01:00Z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0x010100BC1084F298128D4C9954E4B0550D13A5</vt:lpwstr>
  </property>
</Properties>
</file>