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73D7" w14:textId="712AB6EE" w:rsidR="000B053F" w:rsidRPr="00977C67" w:rsidRDefault="00CE178F" w:rsidP="00FC3CB2">
      <w:pPr>
        <w:rPr>
          <w:rFonts w:eastAsia="Calibri" w:cstheme="minorHAnsi"/>
          <w:b/>
          <w:bCs/>
          <w:sz w:val="24"/>
          <w:szCs w:val="24"/>
          <w:lang w:val="it-IT"/>
        </w:rPr>
      </w:pPr>
      <w:r>
        <w:rPr>
          <w:rFonts w:eastAsia="Calibri"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         </w:t>
      </w:r>
      <w:r w:rsidR="0099775C">
        <w:rPr>
          <w:rFonts w:eastAsia="Calibri" w:cstheme="minorHAnsi"/>
          <w:b/>
          <w:bCs/>
          <w:sz w:val="24"/>
          <w:szCs w:val="24"/>
          <w:lang w:val="it-IT"/>
        </w:rPr>
        <w:t xml:space="preserve">                  </w:t>
      </w:r>
      <w:r>
        <w:rPr>
          <w:rFonts w:eastAsia="Calibri" w:cstheme="minorHAnsi"/>
          <w:b/>
          <w:bCs/>
          <w:sz w:val="24"/>
          <w:szCs w:val="24"/>
          <w:lang w:val="it-IT"/>
        </w:rPr>
        <w:t xml:space="preserve"> </w:t>
      </w:r>
      <w:r w:rsidR="0077188B" w:rsidRPr="00977C67">
        <w:rPr>
          <w:rFonts w:eastAsia="Calibri" w:cstheme="minorHAnsi"/>
          <w:b/>
          <w:bCs/>
          <w:sz w:val="24"/>
          <w:szCs w:val="24"/>
          <w:lang w:val="it-IT"/>
        </w:rPr>
        <w:t>Nr.</w:t>
      </w:r>
      <w:r w:rsidR="008E45A7" w:rsidRPr="00977C67">
        <w:rPr>
          <w:rFonts w:eastAsia="Calibri" w:cstheme="minorHAnsi"/>
          <w:b/>
          <w:bCs/>
          <w:sz w:val="24"/>
          <w:szCs w:val="24"/>
          <w:lang w:val="it-IT"/>
        </w:rPr>
        <w:t xml:space="preserve"> </w:t>
      </w:r>
      <w:r w:rsidR="00B60AA1">
        <w:rPr>
          <w:rFonts w:eastAsia="Calibri" w:cstheme="minorHAnsi"/>
          <w:b/>
          <w:bCs/>
          <w:sz w:val="24"/>
          <w:szCs w:val="24"/>
          <w:lang w:val="it-IT"/>
        </w:rPr>
        <w:t xml:space="preserve"> </w:t>
      </w:r>
      <w:r w:rsidR="002A38C0">
        <w:rPr>
          <w:rFonts w:eastAsia="Calibri" w:cstheme="minorHAnsi"/>
          <w:b/>
          <w:bCs/>
          <w:sz w:val="24"/>
          <w:szCs w:val="24"/>
          <w:lang w:val="it-IT"/>
        </w:rPr>
        <w:t>I3428/ 07.04.2020.</w:t>
      </w:r>
      <w:bookmarkStart w:id="0" w:name="_GoBack"/>
      <w:bookmarkEnd w:id="0"/>
    </w:p>
    <w:p w14:paraId="4907AB0E" w14:textId="77777777" w:rsidR="00FC3CB2" w:rsidRPr="00977C67" w:rsidRDefault="00FC3CB2" w:rsidP="000B053F">
      <w:pPr>
        <w:ind w:left="2124" w:firstLine="708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36DF8D1F" w14:textId="77777777" w:rsidR="00FC3CB2" w:rsidRPr="00977C67" w:rsidRDefault="00FC3CB2" w:rsidP="00FC3CB2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  <w:u w:val="single"/>
          <w:lang w:val="it-IT"/>
        </w:rPr>
      </w:pPr>
      <w:r w:rsidRPr="00977C67">
        <w:rPr>
          <w:rFonts w:cstheme="minorHAnsi"/>
          <w:b/>
          <w:sz w:val="24"/>
          <w:szCs w:val="24"/>
          <w:u w:val="single"/>
          <w:lang w:val="it-IT"/>
        </w:rPr>
        <w:t>ANUNŢ COLECTIV</w:t>
      </w:r>
    </w:p>
    <w:p w14:paraId="3935B302" w14:textId="77777777" w:rsidR="00FC3CB2" w:rsidRPr="00977C67" w:rsidRDefault="00FC3CB2" w:rsidP="00FC3CB2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  <w:lang w:val="it-IT"/>
        </w:rPr>
      </w:pPr>
      <w:r w:rsidRPr="00977C67">
        <w:rPr>
          <w:rFonts w:cstheme="minorHAnsi"/>
          <w:sz w:val="24"/>
          <w:szCs w:val="24"/>
          <w:lang w:val="it-IT"/>
        </w:rPr>
        <w:t>pentru comunicarea prin publicitate</w:t>
      </w:r>
    </w:p>
    <w:p w14:paraId="5C2117E9" w14:textId="69612F95" w:rsidR="00FC3CB2" w:rsidRPr="00004804" w:rsidRDefault="00FC3CB2" w:rsidP="00FC3CB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004804">
        <w:rPr>
          <w:rFonts w:cstheme="minorHAnsi"/>
          <w:sz w:val="24"/>
          <w:szCs w:val="24"/>
        </w:rPr>
        <w:t xml:space="preserve">În temeiul </w:t>
      </w:r>
      <w:r w:rsidRPr="00004804">
        <w:rPr>
          <w:rFonts w:cstheme="minorHAnsi"/>
          <w:vanish/>
          <w:sz w:val="24"/>
          <w:szCs w:val="24"/>
        </w:rPr>
        <w:t>&lt;LLNK 12003    92131 312  44 54&gt;</w:t>
      </w:r>
      <w:r w:rsidRPr="00004804">
        <w:rPr>
          <w:rFonts w:cstheme="minorHAnsi"/>
          <w:color w:val="0000FF"/>
          <w:sz w:val="24"/>
          <w:szCs w:val="24"/>
          <w:u w:val="single"/>
        </w:rPr>
        <w:t>art. 47 alin. (4), alin. (5) lit. b. şi alin. (6-7) din Legea nr. 207/2015</w:t>
      </w:r>
      <w:r w:rsidRPr="00004804">
        <w:rPr>
          <w:rFonts w:cstheme="minorHAnsi"/>
          <w:sz w:val="24"/>
          <w:szCs w:val="24"/>
        </w:rPr>
        <w:t xml:space="preserve"> privind Codul de procedură fiscală, republicată, cu modificările şi completările ulterioare, comunicăm că au fost emise acte administrative fiscale pentru următorii contribuabili:</w:t>
      </w:r>
    </w:p>
    <w:p w14:paraId="33E773DA" w14:textId="77777777" w:rsidR="000B053F" w:rsidRPr="00004804" w:rsidRDefault="000B053F" w:rsidP="000B053F">
      <w:pPr>
        <w:ind w:left="2124" w:firstLine="708"/>
        <w:rPr>
          <w:rFonts w:eastAsia="Calibri" w:cstheme="minorHAnsi"/>
          <w:b/>
          <w:bCs/>
          <w:sz w:val="24"/>
          <w:szCs w:val="24"/>
        </w:rPr>
      </w:pPr>
    </w:p>
    <w:p w14:paraId="33E773DB" w14:textId="77777777" w:rsidR="000B053F" w:rsidRPr="00004804" w:rsidRDefault="000B053F" w:rsidP="000B053F">
      <w:pPr>
        <w:ind w:left="2124" w:firstLine="708"/>
        <w:rPr>
          <w:rFonts w:eastAsia="Calibri" w:cstheme="minorHAnsi"/>
          <w:b/>
          <w:bCs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3420"/>
        <w:gridCol w:w="1080"/>
        <w:gridCol w:w="1080"/>
        <w:gridCol w:w="1399"/>
      </w:tblGrid>
      <w:tr w:rsidR="0074391C" w:rsidRPr="00977C67" w14:paraId="5C434499" w14:textId="77777777" w:rsidTr="004C3B75">
        <w:trPr>
          <w:jc w:val="center"/>
        </w:trPr>
        <w:tc>
          <w:tcPr>
            <w:tcW w:w="2768" w:type="dxa"/>
            <w:vAlign w:val="center"/>
          </w:tcPr>
          <w:p w14:paraId="6104980B" w14:textId="77777777" w:rsidR="0074391C" w:rsidRPr="00185821" w:rsidRDefault="0074391C" w:rsidP="007439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185821">
              <w:rPr>
                <w:rFonts w:cstheme="minorHAnsi"/>
                <w:sz w:val="24"/>
                <w:szCs w:val="24"/>
                <w:lang w:val="it-IT"/>
              </w:rPr>
              <w:t>Numele şi prenumele/</w:t>
            </w:r>
          </w:p>
          <w:p w14:paraId="0780160C" w14:textId="0849DB6E" w:rsidR="0074391C" w:rsidRPr="00185821" w:rsidRDefault="0074391C" w:rsidP="0074391C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185821">
              <w:rPr>
                <w:rFonts w:cstheme="minorHAnsi"/>
                <w:sz w:val="24"/>
                <w:szCs w:val="24"/>
                <w:lang w:val="it-IT"/>
              </w:rPr>
              <w:t>denumirea contribuabilului</w:t>
            </w:r>
          </w:p>
        </w:tc>
        <w:tc>
          <w:tcPr>
            <w:tcW w:w="3420" w:type="dxa"/>
            <w:vAlign w:val="center"/>
          </w:tcPr>
          <w:p w14:paraId="1473C0FD" w14:textId="77777777" w:rsidR="0074391C" w:rsidRPr="00244C19" w:rsidRDefault="0074391C" w:rsidP="007439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44C19">
              <w:rPr>
                <w:rFonts w:cstheme="minorHAnsi"/>
                <w:sz w:val="24"/>
                <w:szCs w:val="24"/>
              </w:rPr>
              <w:t>Domiciliul fiscal al</w:t>
            </w:r>
          </w:p>
          <w:p w14:paraId="57DA707F" w14:textId="37BF5BF7" w:rsidR="0074391C" w:rsidRPr="00244C19" w:rsidRDefault="0074391C" w:rsidP="007439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44C19">
              <w:rPr>
                <w:rFonts w:cstheme="minorHAnsi"/>
                <w:sz w:val="24"/>
                <w:szCs w:val="24"/>
              </w:rPr>
              <w:t>contribuabilului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1AA36E" w14:textId="4337D318" w:rsidR="0074391C" w:rsidRPr="00D60027" w:rsidRDefault="0074391C" w:rsidP="007439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0027">
              <w:rPr>
                <w:sz w:val="24"/>
                <w:szCs w:val="24"/>
              </w:rPr>
              <w:t>Rol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FCB75D" w14:textId="4FAA1AAE" w:rsidR="0074391C" w:rsidRPr="003872FD" w:rsidRDefault="0074391C" w:rsidP="007439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872FD">
              <w:rPr>
                <w:rFonts w:cstheme="minorHAnsi"/>
                <w:sz w:val="24"/>
                <w:szCs w:val="24"/>
              </w:rPr>
              <w:t>Act administrativ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4131CC3" w14:textId="4BCE72AE" w:rsidR="0074391C" w:rsidRPr="00004B0C" w:rsidRDefault="0074391C" w:rsidP="007439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4B0C">
              <w:rPr>
                <w:rFonts w:cstheme="minorHAnsi"/>
                <w:sz w:val="24"/>
                <w:szCs w:val="24"/>
              </w:rPr>
              <w:t>Data</w:t>
            </w:r>
          </w:p>
        </w:tc>
      </w:tr>
      <w:tr w:rsidR="00354051" w:rsidRPr="001F10B2" w14:paraId="38DDE074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8241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BAROTI MARIA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012F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CROITORILOR NR. 11/10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2E70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1039140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214E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8408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17.02.2020.</w:t>
            </w:r>
          </w:p>
        </w:tc>
      </w:tr>
      <w:tr w:rsidR="00354051" w:rsidRPr="001F10B2" w14:paraId="6F887FC8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CD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BAUMONT SRL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EA6E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KUVAR NR. 70.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3C26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1067801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4DD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342E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04.03.2020.</w:t>
            </w:r>
          </w:p>
        </w:tc>
      </w:tr>
      <w:tr w:rsidR="00354051" w:rsidRPr="001F10B2" w14:paraId="37B0B2DE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08E6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BLACK SKID PLATE SRL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5976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KOSSUTH LAJOS NR. 52.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F203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1096091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3787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191A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10.03.2020.</w:t>
            </w:r>
          </w:p>
        </w:tc>
      </w:tr>
      <w:tr w:rsidR="00354051" w:rsidRPr="001F10B2" w14:paraId="50594E7C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BFE0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BROILER STORE SRL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A3F4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BECLEAN NR. 147.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AE98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1088905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C6B9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13978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8850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10.03.2020.</w:t>
            </w:r>
          </w:p>
        </w:tc>
      </w:tr>
      <w:tr w:rsidR="00354051" w:rsidRPr="001F10B2" w14:paraId="12EB3FEA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DAC5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BUDI ELIZ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645F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TOMPA LASZLO NR. 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822D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1011196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E73D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9563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08C6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20.02.2020.</w:t>
            </w:r>
          </w:p>
        </w:tc>
      </w:tr>
      <w:tr w:rsidR="00354051" w:rsidRPr="001F10B2" w14:paraId="13C151D4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F62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DEMETER GABOR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0877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BUDVAR NR. 47/29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8C5A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1095964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51B5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4DB7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18.02.2020.</w:t>
            </w:r>
          </w:p>
        </w:tc>
      </w:tr>
      <w:tr w:rsidR="00354051" w:rsidRPr="001F10B2" w14:paraId="1BC43D68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FE84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DEMETER JANOS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F940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BUDVAR NR. 51/19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A48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1079580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CAC9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59CF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24.02.2020.</w:t>
            </w:r>
          </w:p>
        </w:tc>
      </w:tr>
      <w:tr w:rsidR="00354051" w:rsidRPr="001F10B2" w14:paraId="6698109A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8523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DOZSA ANDRAS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7F0F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LACATUSILOR NR. 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3925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1082244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9FC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2591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02.03.2020.</w:t>
            </w:r>
          </w:p>
        </w:tc>
      </w:tr>
      <w:tr w:rsidR="00354051" w:rsidRPr="001F10B2" w14:paraId="39B8CC4F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D78F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ETMA PROFESSIONAL SRL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6D35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NICOLAE BALCESCU NR. 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3F3B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1079284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7E05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12241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5982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03.03.2020.</w:t>
            </w:r>
          </w:p>
        </w:tc>
      </w:tr>
      <w:tr w:rsidR="00354051" w:rsidRPr="001F10B2" w14:paraId="1721F8C0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C4C0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FAZAKAS ANNAMARIA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A942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CLUJ, BACIU, CIOCARLIEI NR. 7/D/14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29A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1080277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80B6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8F23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26.02.2020.</w:t>
            </w:r>
          </w:p>
        </w:tc>
      </w:tr>
      <w:tr w:rsidR="00354051" w:rsidRPr="001F10B2" w14:paraId="12F72259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98B9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FORO BOTOND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A2CF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NICOLAE BALCESCU NR. 58/46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C27A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1076546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B603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13155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55F3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05.03.2020.</w:t>
            </w:r>
          </w:p>
        </w:tc>
      </w:tr>
      <w:tr w:rsidR="00354051" w:rsidRPr="001F10B2" w14:paraId="3AB44276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65B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GABOR SZABOLCS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897A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RECOLTEI NR. 78.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CDAF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8D8A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10154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E3D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24.02.2020.</w:t>
            </w:r>
          </w:p>
        </w:tc>
      </w:tr>
      <w:tr w:rsidR="00354051" w:rsidRPr="001F10B2" w14:paraId="2050FA0F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7CB7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GABOR ZSOLT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35C5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RECOLTEI NR. 78.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B6BD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1051054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20EB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89F2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20.02.2020.</w:t>
            </w:r>
          </w:p>
        </w:tc>
      </w:tr>
      <w:tr w:rsidR="00354051" w:rsidRPr="001F10B2" w14:paraId="3D3CF305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FB7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HORVATH LASZLO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7725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CONSTRUCTORILOR NR. 5/6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B435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1086300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596D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9452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18.02.2020.</w:t>
            </w:r>
          </w:p>
        </w:tc>
      </w:tr>
      <w:tr w:rsidR="00354051" w:rsidRPr="001F10B2" w14:paraId="59EF8E98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C980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JAKAB PAL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26AA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NICOLAE BALCESCU NR. 54/70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2892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1063088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1039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AD6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02.03.2020.</w:t>
            </w:r>
          </w:p>
        </w:tc>
      </w:tr>
      <w:tr w:rsidR="00354051" w:rsidRPr="001F10B2" w14:paraId="16755CE8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48AA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JANKO LEVENTE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8DBB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OLARILOR NR. 1/6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0EF6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1060184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A68B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FEA8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02.03.2020.</w:t>
            </w:r>
          </w:p>
        </w:tc>
      </w:tr>
      <w:tr w:rsidR="00354051" w:rsidRPr="001F10B2" w14:paraId="699D07DF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FD16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JANKO MELINDA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EF6F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OLARILOR NR. 1/6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693C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1053826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2300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88AC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02.03.2020.</w:t>
            </w:r>
          </w:p>
        </w:tc>
      </w:tr>
      <w:tr w:rsidR="00354051" w:rsidRPr="001F10B2" w14:paraId="041B9B36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EA9A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JERE ZOLTAN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E1B2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BECLEAN NR. 260.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5C01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1084325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7365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C25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13.02.2020.</w:t>
            </w:r>
          </w:p>
        </w:tc>
      </w:tr>
      <w:tr w:rsidR="00354051" w:rsidRPr="001F10B2" w14:paraId="186720A1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0C28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KALAPACS JOZSEF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472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ROZEI NR. 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20E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1063825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385C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C9A8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25.02.2020.</w:t>
            </w:r>
          </w:p>
        </w:tc>
      </w:tr>
      <w:tr w:rsidR="00354051" w:rsidRPr="001F10B2" w14:paraId="53D74BCF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77DC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KERTESZ MIHALY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15AE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ALEEA TECHEND NR. 4/45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7720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1056507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C1F9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1B8A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19.02.2020.</w:t>
            </w:r>
          </w:p>
        </w:tc>
      </w:tr>
      <w:tr w:rsidR="00354051" w:rsidRPr="001F10B2" w14:paraId="376F895F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1EE7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KISS SANDOR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45DB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INDEPENDENTEI NR. 62/17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B667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1039044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7114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13609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AFB6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09.03.2020.</w:t>
            </w:r>
          </w:p>
        </w:tc>
      </w:tr>
      <w:tr w:rsidR="00354051" w:rsidRPr="001F10B2" w14:paraId="23108646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E5F4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LANCUTA MIRABELA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9B1C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PACII NR. 2/7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3001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1063638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5DFF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10958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CBFD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26.02.2020.</w:t>
            </w:r>
          </w:p>
        </w:tc>
      </w:tr>
      <w:tr w:rsidR="00354051" w:rsidRPr="001F10B2" w14:paraId="093B1442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EB58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LEVAI JOZSEF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667D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INDEPENDENTEI NR. 1/18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82E1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1058059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D7CA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11777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495B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02.03.2020.</w:t>
            </w:r>
          </w:p>
        </w:tc>
      </w:tr>
      <w:tr w:rsidR="00354051" w:rsidRPr="001F10B2" w14:paraId="137AFDA0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E68B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MABOPROF VEMA SERVICE SRL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2FAD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TOMCSA SANDOR NR. 10/3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B6C6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1091342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82DF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A703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04.03.2020.</w:t>
            </w:r>
          </w:p>
        </w:tc>
      </w:tr>
      <w:tr w:rsidR="00354051" w:rsidRPr="001F10B2" w14:paraId="0061FA6F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AD4D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MABOPROF VEMA SERVICE SRL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5C6E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TOMCSA SANDOR NR. 10/3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D2BC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1091342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49EB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8B20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10.03.2020.</w:t>
            </w:r>
          </w:p>
        </w:tc>
      </w:tr>
      <w:tr w:rsidR="00354051" w:rsidRPr="001F10B2" w14:paraId="67E8A1E8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2374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MARTON ATTILA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FCA5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FELSZEG NR. 324.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368E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1081396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E616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8451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C79C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14.02.2020.</w:t>
            </w:r>
          </w:p>
        </w:tc>
      </w:tr>
      <w:tr w:rsidR="00354051" w:rsidRPr="001F10B2" w14:paraId="36C9FC94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333F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MARTON CSILLA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DC4B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BRADESTI, TARNOVITA NR. 45. APT. 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EC03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1065605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DC80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D0D4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17.02.2020.</w:t>
            </w:r>
          </w:p>
        </w:tc>
      </w:tr>
      <w:tr w:rsidR="00354051" w:rsidRPr="001F10B2" w14:paraId="02357A7B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9002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MARTON ZOLTAN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9031" w14:textId="7BE4273E" w:rsidR="00354051" w:rsidRPr="001F10B2" w:rsidRDefault="00DB229E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AL. </w:t>
            </w:r>
            <w:r w:rsidR="00354051">
              <w:rPr>
                <w:rFonts w:cstheme="minorHAnsi"/>
                <w:bCs/>
                <w:sz w:val="24"/>
                <w:szCs w:val="24"/>
              </w:rPr>
              <w:t>TEILOR NR. 11/27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E32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1019526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0832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63AC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17.02.2020.</w:t>
            </w:r>
          </w:p>
        </w:tc>
      </w:tr>
      <w:tr w:rsidR="00354051" w:rsidRPr="001F10B2" w14:paraId="0A707223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6E9D" w14:textId="77777777" w:rsidR="00354051" w:rsidRPr="001F10B2" w:rsidRDefault="00354051" w:rsidP="0088160A">
            <w:pPr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 xml:space="preserve">       MARTON ZOLTAN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6423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AL. TEILOR  NR. 11/27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8128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1019526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D1B1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5E4D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12.03.2020.</w:t>
            </w:r>
          </w:p>
        </w:tc>
      </w:tr>
      <w:tr w:rsidR="00354051" w:rsidRPr="001F10B2" w14:paraId="0C3C4CC1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6B1B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MARTON ZOLTAN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BBC" w14:textId="0FA47F88" w:rsidR="00354051" w:rsidRPr="00DB229E" w:rsidRDefault="00DB229E" w:rsidP="00DB229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</w:t>
            </w:r>
            <w:r w:rsidR="00354051" w:rsidRPr="00DB229E">
              <w:rPr>
                <w:rFonts w:cstheme="minorHAnsi"/>
                <w:bCs/>
                <w:sz w:val="24"/>
                <w:szCs w:val="24"/>
              </w:rPr>
              <w:t>AL. TEILOR NR. 11/27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6C97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1019526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A8E8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B422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05.03.2020.</w:t>
            </w:r>
          </w:p>
        </w:tc>
      </w:tr>
      <w:tr w:rsidR="00354051" w:rsidRPr="001F10B2" w14:paraId="57CFFA72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37C6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lastRenderedPageBreak/>
              <w:t>MIHALY MIRCEA-ION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481F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P-TA VAROSHAZA NR. 6/6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B902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1016429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7199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B566" w14:textId="513F4B06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24.02.2020</w:t>
            </w:r>
            <w:r w:rsidR="00A75A8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54051" w:rsidRPr="001F10B2" w14:paraId="2FEFB1FE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D2EF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MIKLOS GEZA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0DC3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MARTON ARON NR. 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E41A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1063547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B9CD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A6B7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18.02.2020.</w:t>
            </w:r>
          </w:p>
        </w:tc>
      </w:tr>
      <w:tr w:rsidR="00354051" w:rsidRPr="001F10B2" w14:paraId="15D4A454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2C53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MOLNAR CSONGOR CSABA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37D5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PACII NR. 10/6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AB64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1035027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D9F8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D33D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16.03.2020.</w:t>
            </w:r>
          </w:p>
        </w:tc>
      </w:tr>
      <w:tr w:rsidR="00354051" w:rsidRPr="001F10B2" w14:paraId="78EC63DA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3D7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NAGY ISTVAN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0DC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DECEMBRIE 1918 NR. 4/38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A2C6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1028016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160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13645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5BD8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09.03.2020.</w:t>
            </w:r>
          </w:p>
        </w:tc>
      </w:tr>
      <w:tr w:rsidR="00354051" w:rsidRPr="001F10B2" w14:paraId="2964012E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21A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ORBAN DENES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7552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CROITORILOR NR. 20/18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9545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1083503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40AC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12234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E0B3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03.03.2020.</w:t>
            </w:r>
          </w:p>
        </w:tc>
      </w:tr>
      <w:tr w:rsidR="00354051" w:rsidRPr="001F10B2" w14:paraId="09504BED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067E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PAL LEHEL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063C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PIETROASA NR. 13/16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0C61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1055802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C452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6AE3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21.02.2020.</w:t>
            </w:r>
          </w:p>
        </w:tc>
      </w:tr>
      <w:tr w:rsidR="00354051" w:rsidRPr="001F10B2" w14:paraId="4D65A5DA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852F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PICUKA FENYO SRL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3DDB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BETHLEN GABOR NR. 96.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D5F8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1099871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7C04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4EAA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20.02.2020.</w:t>
            </w:r>
          </w:p>
        </w:tc>
      </w:tr>
      <w:tr w:rsidR="00354051" w:rsidRPr="001F10B2" w14:paraId="52FC6077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6AB8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RADULY LUKACS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FC79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BUDVAR NR. 47/2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6974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1087684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4329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4254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19.02.2020.</w:t>
            </w:r>
          </w:p>
        </w:tc>
      </w:tr>
      <w:tr w:rsidR="00354051" w:rsidRPr="001F10B2" w14:paraId="2B7746BF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87CD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RADULY ZSOLT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A3C2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BUDVAR NR. 47/31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C9C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1089538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B34A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BF9A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20.02.2020.</w:t>
            </w:r>
          </w:p>
        </w:tc>
      </w:tr>
      <w:tr w:rsidR="00354051" w:rsidRPr="001F10B2" w14:paraId="13ADA72E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D206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SALAMON IREN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F258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NICOLAE BALCESCU NR. 58/64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DC5B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1054930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6659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55A0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05.03.2020.</w:t>
            </w:r>
          </w:p>
        </w:tc>
      </w:tr>
      <w:tr w:rsidR="00354051" w:rsidRPr="001F10B2" w14:paraId="1C3B47F3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5134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SALAMON IREN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E1EE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NICOLAE BALCESCU NR. 58/64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171D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1054930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A175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9964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CAE3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21.02.2020.</w:t>
            </w:r>
          </w:p>
        </w:tc>
      </w:tr>
      <w:tr w:rsidR="00354051" w:rsidRPr="001F10B2" w14:paraId="2CA63F9E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F4D1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SANDOR MARIA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0F7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STRAMBA NR.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61CF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1082280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0004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6DAC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02.03.2020.</w:t>
            </w:r>
          </w:p>
        </w:tc>
      </w:tr>
      <w:tr w:rsidR="00354051" w:rsidRPr="001F10B2" w14:paraId="04CA0C7B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6BF7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 xml:space="preserve">SC PHONEZONE SRL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94DC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TARGULUI NR. 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8341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1069341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36F5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2B2D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04.03.2020.</w:t>
            </w:r>
          </w:p>
        </w:tc>
      </w:tr>
      <w:tr w:rsidR="00354051" w:rsidRPr="001F10B2" w14:paraId="2CB267AD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7D3" w14:textId="77777777" w:rsidR="00354051" w:rsidRPr="001F10B2" w:rsidRDefault="00354051" w:rsidP="00FD79A7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 xml:space="preserve">SC PHONEZONE SRL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8BE1" w14:textId="77777777" w:rsidR="00354051" w:rsidRPr="001F10B2" w:rsidRDefault="00354051" w:rsidP="00FD79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TARGULUI NR. 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3BF6" w14:textId="77777777" w:rsidR="00354051" w:rsidRPr="001F10B2" w:rsidRDefault="00354051" w:rsidP="00FD79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1069341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24B6" w14:textId="77777777" w:rsidR="00354051" w:rsidRPr="001F10B2" w:rsidRDefault="00354051" w:rsidP="00FD79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383" w14:textId="77777777" w:rsidR="00354051" w:rsidRPr="001F10B2" w:rsidRDefault="00354051" w:rsidP="00FD79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10.03.2020.</w:t>
            </w:r>
          </w:p>
        </w:tc>
      </w:tr>
      <w:tr w:rsidR="00354051" w:rsidRPr="001F10B2" w14:paraId="6C0A8FCC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1E94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SIMO KINGA MARIA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F96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BECLEAN NR. 41.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05F1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1052191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D056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284A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17.02.2020.</w:t>
            </w:r>
          </w:p>
        </w:tc>
      </w:tr>
      <w:tr w:rsidR="00354051" w:rsidRPr="001F10B2" w14:paraId="049150D4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7B0B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SIMO KINGA MARIA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519A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BECLEAN NR. 41.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5D7B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1052191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1E0A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8056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1DC1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13.02.2020.</w:t>
            </w:r>
          </w:p>
        </w:tc>
      </w:tr>
      <w:tr w:rsidR="00354051" w:rsidRPr="001F10B2" w14:paraId="27F4C1F0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9514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SIMO KINGA-MARIA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05B8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BECLEAN NR. 41.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3B6F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1052191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F821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13171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C58E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05.03.2020.</w:t>
            </w:r>
          </w:p>
        </w:tc>
      </w:tr>
      <w:tr w:rsidR="00354051" w:rsidRPr="001F10B2" w14:paraId="0F844AD3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D6A5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SPEED-NET SRL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7C90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KOSSUTH LAJOS NR. 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8DA1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1069394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5A37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CC37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10.03.2020.</w:t>
            </w:r>
          </w:p>
        </w:tc>
      </w:tr>
      <w:tr w:rsidR="00354051" w:rsidRPr="001F10B2" w14:paraId="089FACFD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4968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SURPANU CONSTANTIN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02EF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HOMOROD NR. 11/B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50BB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1011077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01D6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116F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24.02.2020.</w:t>
            </w:r>
          </w:p>
        </w:tc>
      </w:tr>
      <w:tr w:rsidR="00354051" w:rsidRPr="001F10B2" w14:paraId="0B175F1E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1B55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SZIGYARTO SZABOLCS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7945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PACII NR. 2. APT. 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53C3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1035576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7E1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9CFD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02.03.2020.</w:t>
            </w:r>
          </w:p>
        </w:tc>
      </w:tr>
      <w:tr w:rsidR="00354051" w:rsidRPr="001F10B2" w14:paraId="1EAA4FB5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C723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SZILAGYI CONT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36E5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BECLEAN NR. 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DD57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0688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6486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11.02.2020.</w:t>
            </w:r>
          </w:p>
        </w:tc>
      </w:tr>
      <w:tr w:rsidR="00354051" w:rsidRPr="001F10B2" w14:paraId="29DCB26C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33B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SZOCS LASZLO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C50F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BECLEAN NR. 43.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E2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1058918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3139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35AC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09.03.2020.</w:t>
            </w:r>
          </w:p>
        </w:tc>
      </w:tr>
      <w:tr w:rsidR="00354051" w:rsidRPr="001F10B2" w14:paraId="74D998A8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8FC9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TANZCOS IBOLYA-ERZSEBET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CE7C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OLARILOR NR. 5/2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5B4A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1089326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0379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E76B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26.02.2020.</w:t>
            </w:r>
          </w:p>
        </w:tc>
      </w:tr>
      <w:tr w:rsidR="00354051" w:rsidRPr="001F10B2" w14:paraId="7835142E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6C5A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TARKANYI-JANKO SAROLTA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9454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INSULEI NR. 15/17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6057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ACF7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64E2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12.03.2020.</w:t>
            </w:r>
          </w:p>
        </w:tc>
      </w:tr>
      <w:tr w:rsidR="00354051" w:rsidRPr="001F10B2" w14:paraId="25D493C6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000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TELEKY KLARA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5A11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TOMCSA SANDOR NR. 12/13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359D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1061625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00C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BED5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12.03.2020.</w:t>
            </w:r>
          </w:p>
        </w:tc>
      </w:tr>
      <w:tr w:rsidR="00354051" w:rsidRPr="001F10B2" w14:paraId="7AE4A559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EBB5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TIBZSO PREST SRL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914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II. RAKOCZI FERENC NR. 3/12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A8DE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1069523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13C1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BB6A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03.03.2020.</w:t>
            </w:r>
          </w:p>
        </w:tc>
      </w:tr>
      <w:tr w:rsidR="00354051" w:rsidRPr="001F10B2" w14:paraId="7F62B651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515A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TIMATI AUTO-RENT SRL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B3A6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BALASSY FERENC NR.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CBDC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1078176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879F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AA4B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11.02.2020.</w:t>
            </w:r>
          </w:p>
        </w:tc>
      </w:tr>
      <w:tr w:rsidR="00354051" w:rsidRPr="001F10B2" w14:paraId="34EF8277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2EAD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TOROK IRMA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007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AL. PRIMAVERII NR. 5/18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AB1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1083242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DC39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7230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12.03.2020.</w:t>
            </w:r>
          </w:p>
        </w:tc>
      </w:tr>
      <w:tr w:rsidR="00354051" w:rsidRPr="001F10B2" w14:paraId="06A6475E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DFB4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TOTH ARPAD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D960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VICTORIEI NR. 41/5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21AD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1052397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AF9B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AB45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05.03.2020.</w:t>
            </w:r>
          </w:p>
        </w:tc>
      </w:tr>
      <w:tr w:rsidR="00354051" w:rsidRPr="001F10B2" w14:paraId="0747C44C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97B3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TOTI ANDRAS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6A7E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BUDVAR NR. 55/8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5405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1032170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FB0A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8374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02.03.2020.</w:t>
            </w:r>
          </w:p>
        </w:tc>
      </w:tr>
      <w:tr w:rsidR="00354051" w:rsidRPr="001F10B2" w14:paraId="21C6747C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5234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VAJDA KATALIN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7060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MIHAIL SADOVEANU NR. 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0AC3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1051784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A64B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61B7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05.03.2020.</w:t>
            </w:r>
          </w:p>
        </w:tc>
      </w:tr>
      <w:tr w:rsidR="00354051" w:rsidRPr="001F10B2" w14:paraId="2275DCAC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8C11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VAJNA REKA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4BE8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NICOLAE BALCESCU NR. 37.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D40E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1054252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EF95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071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04.03.2020.</w:t>
            </w:r>
          </w:p>
        </w:tc>
      </w:tr>
      <w:tr w:rsidR="00354051" w:rsidRPr="001F10B2" w14:paraId="00CD5246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826F" w14:textId="77777777" w:rsidR="00354051" w:rsidRPr="001F10B2" w:rsidRDefault="00354051" w:rsidP="00DB356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VARGA GEZA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AEE5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BUDVAR NR. 53/2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677A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1076061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7674" w14:textId="77777777" w:rsidR="00354051" w:rsidRPr="001F10B2" w:rsidRDefault="00354051" w:rsidP="00DB3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6C0" w14:textId="77777777" w:rsidR="00354051" w:rsidRPr="001F10B2" w:rsidRDefault="00354051" w:rsidP="00DB35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24.02.2020.</w:t>
            </w:r>
          </w:p>
        </w:tc>
      </w:tr>
      <w:tr w:rsidR="00354051" w:rsidRPr="001F10B2" w14:paraId="0056D5A6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F7D5" w14:textId="77777777" w:rsidR="00354051" w:rsidRPr="001F10B2" w:rsidRDefault="00354051" w:rsidP="001F10B2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VARGA SANDOR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8D42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SOLYMOSSY NR. 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AFB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1029272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5608" w14:textId="77777777" w:rsidR="00354051" w:rsidRPr="001F10B2" w:rsidRDefault="00354051" w:rsidP="001F10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9348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493E" w14:textId="77777777" w:rsidR="00354051" w:rsidRPr="001F10B2" w:rsidRDefault="00354051" w:rsidP="001F10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19.02.2020.</w:t>
            </w:r>
          </w:p>
        </w:tc>
      </w:tr>
      <w:tr w:rsidR="00354051" w:rsidRPr="001F10B2" w14:paraId="66266A5B" w14:textId="77777777" w:rsidTr="001F10B2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FA2D" w14:textId="77777777" w:rsidR="00354051" w:rsidRPr="001F10B2" w:rsidRDefault="00354051" w:rsidP="00111F7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VARGA ZSOLT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6504" w14:textId="77777777" w:rsidR="00354051" w:rsidRPr="001F10B2" w:rsidRDefault="00354051" w:rsidP="00774A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MORICZ ZSIGMOND NR. 84.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3C6A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1064782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B947" w14:textId="77777777" w:rsidR="00354051" w:rsidRPr="001F10B2" w:rsidRDefault="00354051" w:rsidP="00111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B8D" w14:textId="77777777" w:rsidR="00354051" w:rsidRPr="001F10B2" w:rsidRDefault="00354051" w:rsidP="00111F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12.03.2020.</w:t>
            </w:r>
          </w:p>
        </w:tc>
      </w:tr>
    </w:tbl>
    <w:p w14:paraId="2DF78C7B" w14:textId="24E7445D" w:rsidR="00F35B0E" w:rsidRDefault="00F35B0E" w:rsidP="00824583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sz w:val="24"/>
          <w:szCs w:val="24"/>
          <w:lang w:val="it-IT"/>
        </w:rPr>
      </w:pPr>
    </w:p>
    <w:p w14:paraId="5736584F" w14:textId="77777777" w:rsidR="006B4360" w:rsidRPr="00316CD8" w:rsidRDefault="006B4360" w:rsidP="00824583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sz w:val="24"/>
          <w:szCs w:val="24"/>
          <w:lang w:val="it-IT"/>
        </w:rPr>
      </w:pPr>
    </w:p>
    <w:p w14:paraId="279CE2DB" w14:textId="65D8CC6A" w:rsidR="00824583" w:rsidRPr="00B71021" w:rsidRDefault="00824583" w:rsidP="00824583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it-IT"/>
        </w:rPr>
      </w:pPr>
      <w:r w:rsidRPr="00B71021">
        <w:rPr>
          <w:rFonts w:cstheme="minorHAnsi"/>
          <w:sz w:val="24"/>
          <w:szCs w:val="24"/>
          <w:lang w:val="it-IT"/>
        </w:rPr>
        <w:t>Actele administrative fiscale pot fi consultate de titularii acestora la sediul organului</w:t>
      </w:r>
    </w:p>
    <w:p w14:paraId="48B7C34D" w14:textId="77777777" w:rsidR="00824583" w:rsidRPr="00B71021" w:rsidRDefault="00824583" w:rsidP="0082458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B71021">
        <w:rPr>
          <w:rFonts w:cstheme="minorHAnsi"/>
          <w:sz w:val="24"/>
          <w:szCs w:val="24"/>
          <w:lang w:val="it-IT"/>
        </w:rPr>
        <w:t>fiscal emitent.</w:t>
      </w:r>
    </w:p>
    <w:p w14:paraId="4CCC2F59" w14:textId="66D26DB1" w:rsidR="00824583" w:rsidRPr="00B71021" w:rsidRDefault="00824583" w:rsidP="00824583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it-IT"/>
        </w:rPr>
      </w:pPr>
      <w:r w:rsidRPr="00B71021">
        <w:rPr>
          <w:rFonts w:cstheme="minorHAnsi"/>
          <w:sz w:val="24"/>
          <w:szCs w:val="24"/>
          <w:lang w:val="it-IT"/>
        </w:rPr>
        <w:t xml:space="preserve">Prezentele acte administrative fiscale se consideră comunicate în termen de 15 zile de la data afişării anunţului, respectiv </w:t>
      </w:r>
      <w:r w:rsidR="004B1618">
        <w:rPr>
          <w:rFonts w:cstheme="minorHAnsi"/>
          <w:b/>
          <w:sz w:val="24"/>
          <w:szCs w:val="24"/>
          <w:lang w:val="it-IT"/>
        </w:rPr>
        <w:t>2</w:t>
      </w:r>
      <w:r w:rsidR="00336F0C">
        <w:rPr>
          <w:rFonts w:cstheme="minorHAnsi"/>
          <w:b/>
          <w:sz w:val="24"/>
          <w:szCs w:val="24"/>
          <w:lang w:val="it-IT"/>
        </w:rPr>
        <w:t>4</w:t>
      </w:r>
      <w:r w:rsidR="00FB6B01" w:rsidRPr="00B71021">
        <w:rPr>
          <w:rFonts w:cstheme="minorHAnsi"/>
          <w:b/>
          <w:sz w:val="24"/>
          <w:szCs w:val="24"/>
          <w:lang w:val="it-IT"/>
        </w:rPr>
        <w:t>.</w:t>
      </w:r>
      <w:r w:rsidR="008230BD">
        <w:rPr>
          <w:rFonts w:cstheme="minorHAnsi"/>
          <w:b/>
          <w:sz w:val="24"/>
          <w:szCs w:val="24"/>
          <w:lang w:val="it-IT"/>
        </w:rPr>
        <w:t>0</w:t>
      </w:r>
      <w:r w:rsidR="00320195">
        <w:rPr>
          <w:rFonts w:cstheme="minorHAnsi"/>
          <w:b/>
          <w:sz w:val="24"/>
          <w:szCs w:val="24"/>
          <w:lang w:val="it-IT"/>
        </w:rPr>
        <w:t>4</w:t>
      </w:r>
      <w:r w:rsidR="00FB6B01" w:rsidRPr="00B71021">
        <w:rPr>
          <w:rFonts w:cstheme="minorHAnsi"/>
          <w:b/>
          <w:sz w:val="24"/>
          <w:szCs w:val="24"/>
          <w:lang w:val="it-IT"/>
        </w:rPr>
        <w:t>.20</w:t>
      </w:r>
      <w:r w:rsidR="00515D94">
        <w:rPr>
          <w:rFonts w:cstheme="minorHAnsi"/>
          <w:b/>
          <w:sz w:val="24"/>
          <w:szCs w:val="24"/>
          <w:lang w:val="it-IT"/>
        </w:rPr>
        <w:t>20</w:t>
      </w:r>
      <w:r w:rsidRPr="00B71021">
        <w:rPr>
          <w:rFonts w:cstheme="minorHAnsi"/>
          <w:sz w:val="24"/>
          <w:szCs w:val="24"/>
          <w:lang w:val="it-IT"/>
        </w:rPr>
        <w:t xml:space="preserve">, data afişării </w:t>
      </w:r>
      <w:r w:rsidR="00122BB0">
        <w:rPr>
          <w:rFonts w:cstheme="minorHAnsi"/>
          <w:b/>
          <w:sz w:val="24"/>
          <w:szCs w:val="24"/>
          <w:lang w:val="it-IT"/>
        </w:rPr>
        <w:t>0</w:t>
      </w:r>
      <w:r w:rsidR="00336F0C">
        <w:rPr>
          <w:rFonts w:cstheme="minorHAnsi"/>
          <w:b/>
          <w:sz w:val="24"/>
          <w:szCs w:val="24"/>
          <w:lang w:val="it-IT"/>
        </w:rPr>
        <w:t>8</w:t>
      </w:r>
      <w:r w:rsidRPr="00B71021">
        <w:rPr>
          <w:rFonts w:cstheme="minorHAnsi"/>
          <w:b/>
          <w:sz w:val="24"/>
          <w:szCs w:val="24"/>
          <w:lang w:val="it-IT"/>
        </w:rPr>
        <w:t>.</w:t>
      </w:r>
      <w:r w:rsidR="00A75B1B">
        <w:rPr>
          <w:rFonts w:cstheme="minorHAnsi"/>
          <w:b/>
          <w:sz w:val="24"/>
          <w:szCs w:val="24"/>
          <w:lang w:val="it-IT"/>
        </w:rPr>
        <w:t>0</w:t>
      </w:r>
      <w:r w:rsidR="00336F0C">
        <w:rPr>
          <w:rFonts w:cstheme="minorHAnsi"/>
          <w:b/>
          <w:sz w:val="24"/>
          <w:szCs w:val="24"/>
          <w:lang w:val="it-IT"/>
        </w:rPr>
        <w:t>4</w:t>
      </w:r>
      <w:r w:rsidRPr="00B71021">
        <w:rPr>
          <w:rFonts w:cstheme="minorHAnsi"/>
          <w:b/>
          <w:sz w:val="24"/>
          <w:szCs w:val="24"/>
          <w:lang w:val="it-IT"/>
        </w:rPr>
        <w:t>.20</w:t>
      </w:r>
      <w:r w:rsidR="00A00100">
        <w:rPr>
          <w:rFonts w:cstheme="minorHAnsi"/>
          <w:b/>
          <w:sz w:val="24"/>
          <w:szCs w:val="24"/>
          <w:lang w:val="it-IT"/>
        </w:rPr>
        <w:t>20</w:t>
      </w:r>
      <w:r w:rsidRPr="00B71021">
        <w:rPr>
          <w:rFonts w:cstheme="minorHAnsi"/>
          <w:sz w:val="24"/>
          <w:szCs w:val="24"/>
          <w:lang w:val="it-IT"/>
        </w:rPr>
        <w:t>.</w:t>
      </w:r>
    </w:p>
    <w:p w14:paraId="08D97FF5" w14:textId="31C71B4F" w:rsidR="003D6175" w:rsidRPr="00336F0C" w:rsidRDefault="00824583" w:rsidP="00336F0C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it-IT"/>
        </w:rPr>
      </w:pPr>
      <w:r w:rsidRPr="00B60AA1">
        <w:rPr>
          <w:rFonts w:cstheme="minorHAnsi"/>
          <w:sz w:val="24"/>
          <w:szCs w:val="24"/>
          <w:lang w:val="it-IT"/>
        </w:rPr>
        <w:t>Dacă aveţi nelămuriri în legătură cu acest anunţ, îl puteţi contacta pe d-</w:t>
      </w:r>
      <w:r w:rsidR="00320195">
        <w:rPr>
          <w:rFonts w:cstheme="minorHAnsi"/>
          <w:sz w:val="24"/>
          <w:szCs w:val="24"/>
          <w:lang w:val="it-IT"/>
        </w:rPr>
        <w:t>n</w:t>
      </w:r>
      <w:r w:rsidR="00411D98">
        <w:rPr>
          <w:rFonts w:cstheme="minorHAnsi"/>
          <w:sz w:val="24"/>
          <w:szCs w:val="24"/>
          <w:lang w:val="it-IT"/>
        </w:rPr>
        <w:t>a Balazs Terez</w:t>
      </w:r>
      <w:r w:rsidRPr="00B60AA1">
        <w:rPr>
          <w:rFonts w:cstheme="minorHAnsi"/>
          <w:sz w:val="24"/>
          <w:szCs w:val="24"/>
          <w:lang w:val="it-IT"/>
        </w:rPr>
        <w:t xml:space="preserve"> la sediul nostru sau la numărul de telefon 0266-218382 .</w:t>
      </w:r>
    </w:p>
    <w:p w14:paraId="0C6ADAE1" w14:textId="77777777" w:rsidR="00F07D3E" w:rsidRPr="009D1002" w:rsidRDefault="00F07D3E" w:rsidP="000B053F">
      <w:pPr>
        <w:spacing w:line="360" w:lineRule="auto"/>
        <w:ind w:left="360" w:right="450"/>
        <w:jc w:val="both"/>
        <w:rPr>
          <w:rFonts w:eastAsia="Calibri" w:cstheme="minorHAnsi"/>
          <w:b/>
          <w:sz w:val="24"/>
          <w:szCs w:val="24"/>
          <w:lang w:val="ro-RO"/>
        </w:rPr>
      </w:pPr>
    </w:p>
    <w:p w14:paraId="33E773EE" w14:textId="15557E58" w:rsidR="000B053F" w:rsidRPr="009D1002" w:rsidRDefault="000B053F" w:rsidP="000B053F">
      <w:pPr>
        <w:spacing w:line="360" w:lineRule="auto"/>
        <w:ind w:left="360" w:right="540" w:hanging="180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       </w:t>
      </w:r>
      <w:r w:rsidRPr="009D1002">
        <w:rPr>
          <w:rFonts w:eastAsia="Calibri" w:cstheme="minorHAnsi"/>
          <w:b/>
          <w:bCs/>
          <w:sz w:val="24"/>
          <w:szCs w:val="24"/>
          <w:lang w:val="ro-RO"/>
        </w:rPr>
        <w:t xml:space="preserve">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Director executiv,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Şef serviciu,     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   </w:t>
      </w:r>
      <w:r w:rsidR="003F3ADA">
        <w:rPr>
          <w:rFonts w:eastAsia="Calibri" w:cstheme="minorHAnsi"/>
          <w:b/>
          <w:sz w:val="24"/>
          <w:szCs w:val="24"/>
          <w:lang w:val="ro-RO"/>
        </w:rPr>
        <w:t>Consilier</w:t>
      </w:r>
      <w:r w:rsidRPr="009D1002">
        <w:rPr>
          <w:rFonts w:eastAsia="Calibri" w:cstheme="minorHAnsi"/>
          <w:b/>
          <w:sz w:val="24"/>
          <w:szCs w:val="24"/>
          <w:lang w:val="ro-RO"/>
        </w:rPr>
        <w:t>,</w:t>
      </w:r>
    </w:p>
    <w:p w14:paraId="33E773EF" w14:textId="24CA06B4" w:rsidR="0012555C" w:rsidRPr="003F3ADA" w:rsidRDefault="000B053F" w:rsidP="000B053F">
      <w:pPr>
        <w:spacing w:line="276" w:lineRule="auto"/>
        <w:rPr>
          <w:rFonts w:cstheme="minorHAnsi"/>
          <w:b/>
          <w:sz w:val="24"/>
          <w:szCs w:val="24"/>
          <w:lang w:val="hu-HU"/>
        </w:rPr>
      </w:pP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Szilágyi István     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</w:t>
      </w:r>
      <w:r w:rsidR="00697210" w:rsidRPr="009D1002">
        <w:rPr>
          <w:rFonts w:cstheme="minorHAnsi"/>
          <w:b/>
          <w:sz w:val="24"/>
          <w:szCs w:val="24"/>
          <w:lang w:val="ro-RO"/>
        </w:rPr>
        <w:t xml:space="preserve">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Czika Edith  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</w:t>
      </w:r>
      <w:r w:rsidR="003F3ADA">
        <w:rPr>
          <w:rFonts w:eastAsia="Calibri" w:cstheme="minorHAnsi"/>
          <w:b/>
          <w:sz w:val="24"/>
          <w:szCs w:val="24"/>
          <w:lang w:val="ro-RO"/>
        </w:rPr>
        <w:t>Balázs Teréz</w:t>
      </w:r>
    </w:p>
    <w:p w14:paraId="33E773F0" w14:textId="77777777" w:rsidR="00546CEE" w:rsidRPr="009D1002" w:rsidRDefault="00546CEE" w:rsidP="00546CEE">
      <w:pPr>
        <w:rPr>
          <w:rFonts w:cstheme="minorHAnsi"/>
          <w:b/>
          <w:sz w:val="24"/>
          <w:szCs w:val="24"/>
          <w:lang w:val="ro-RO"/>
        </w:rPr>
      </w:pPr>
    </w:p>
    <w:p w14:paraId="7C276F9E" w14:textId="0FF1ECD3" w:rsidR="00945138" w:rsidRDefault="00945138" w:rsidP="00546CEE">
      <w:pPr>
        <w:rPr>
          <w:rFonts w:cstheme="minorHAnsi"/>
          <w:sz w:val="24"/>
          <w:szCs w:val="24"/>
          <w:lang w:val="ro-RO"/>
        </w:rPr>
      </w:pPr>
    </w:p>
    <w:p w14:paraId="5641AB2D" w14:textId="3050B58A" w:rsidR="004E35E5" w:rsidRDefault="004E35E5" w:rsidP="00546CEE">
      <w:pPr>
        <w:rPr>
          <w:rFonts w:cstheme="minorHAnsi"/>
          <w:sz w:val="24"/>
          <w:szCs w:val="24"/>
          <w:lang w:val="ro-RO"/>
        </w:rPr>
      </w:pPr>
    </w:p>
    <w:p w14:paraId="235140F5" w14:textId="77777777" w:rsidR="004E35E5" w:rsidRDefault="004E35E5" w:rsidP="00546CEE">
      <w:pPr>
        <w:rPr>
          <w:rFonts w:cstheme="minorHAnsi"/>
          <w:sz w:val="24"/>
          <w:szCs w:val="24"/>
          <w:lang w:val="ro-RO"/>
        </w:rPr>
      </w:pPr>
    </w:p>
    <w:p w14:paraId="0E3E7CC1" w14:textId="0E44B37F" w:rsidR="00DD6C74" w:rsidRDefault="00DD6C74" w:rsidP="00546CEE">
      <w:pPr>
        <w:rPr>
          <w:rFonts w:cstheme="minorHAnsi"/>
          <w:sz w:val="24"/>
          <w:szCs w:val="24"/>
          <w:lang w:val="ro-RO"/>
        </w:rPr>
      </w:pPr>
    </w:p>
    <w:p w14:paraId="5C7F5938" w14:textId="330C4ABD" w:rsidR="0060340D" w:rsidRPr="008825A6" w:rsidRDefault="00943977" w:rsidP="0060340D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B.T</w:t>
      </w:r>
      <w:r w:rsidR="0060340D" w:rsidRPr="008825A6">
        <w:rPr>
          <w:b/>
          <w:sz w:val="20"/>
          <w:szCs w:val="20"/>
          <w:lang w:val="fr-FR"/>
        </w:rPr>
        <w:t>./2 ex.</w:t>
      </w:r>
    </w:p>
    <w:p w14:paraId="33E773FA" w14:textId="5CCF3895" w:rsidR="000B053F" w:rsidRPr="00CA23C2" w:rsidRDefault="0060340D" w:rsidP="00034FEA">
      <w:pPr>
        <w:pStyle w:val="vhcmzett"/>
        <w:rPr>
          <w:sz w:val="24"/>
          <w:szCs w:val="24"/>
          <w:lang w:val="ro-RO"/>
        </w:rPr>
      </w:pPr>
      <w:r w:rsidRPr="00424054">
        <w:rPr>
          <w:lang w:val="fr-FR"/>
        </w:rPr>
        <w:t>Număr de operator de date cu caracter</w:t>
      </w:r>
      <w:r>
        <w:rPr>
          <w:lang w:val="fr-FR"/>
        </w:rPr>
        <w:t xml:space="preserve"> </w:t>
      </w:r>
      <w:r w:rsidRPr="00424054">
        <w:rPr>
          <w:lang w:val="fr-FR"/>
        </w:rPr>
        <w:t>personal: 8832</w:t>
      </w:r>
    </w:p>
    <w:sectPr w:rsidR="000B053F" w:rsidRPr="00CA23C2" w:rsidSect="001300A8">
      <w:footerReference w:type="default" r:id="rId11"/>
      <w:headerReference w:type="first" r:id="rId12"/>
      <w:footerReference w:type="first" r:id="rId13"/>
      <w:pgSz w:w="11907" w:h="16839" w:code="9"/>
      <w:pgMar w:top="851" w:right="737" w:bottom="992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13BF" w14:textId="77777777" w:rsidR="00D46A1C" w:rsidRDefault="00D46A1C" w:rsidP="000E347E">
      <w:pPr>
        <w:spacing w:line="240" w:lineRule="auto"/>
      </w:pPr>
      <w:r>
        <w:separator/>
      </w:r>
    </w:p>
  </w:endnote>
  <w:endnote w:type="continuationSeparator" w:id="0">
    <w:p w14:paraId="4A4444D0" w14:textId="77777777" w:rsidR="00D46A1C" w:rsidRDefault="00D46A1C" w:rsidP="000E347E">
      <w:pPr>
        <w:spacing w:line="240" w:lineRule="auto"/>
      </w:pPr>
      <w:r>
        <w:continuationSeparator/>
      </w:r>
    </w:p>
  </w:endnote>
  <w:endnote w:type="continuationNotice" w:id="1">
    <w:p w14:paraId="761285AA" w14:textId="77777777" w:rsidR="00D46A1C" w:rsidRDefault="00D46A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varhely RegularItalic"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Udvarhely Sans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3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3C5318" w:rsidRPr="00747990" w14:paraId="33E77402" w14:textId="77777777" w:rsidTr="00DD0810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33E773FF" w14:textId="74087FB0" w:rsidR="003C5318" w:rsidRPr="00DF4CF5" w:rsidRDefault="003C5318" w:rsidP="004C1667">
          <w:pPr>
            <w:pStyle w:val="llb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 xml:space="preserve">Pag. </w: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5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33E77400" w14:textId="77777777" w:rsidR="003C5318" w:rsidRPr="00DD0810" w:rsidRDefault="003C5318" w:rsidP="00DD0810">
          <w:pPr>
            <w:pStyle w:val="llb"/>
            <w:ind w:firstLine="199"/>
            <w:rPr>
              <w:sz w:val="16"/>
              <w:szCs w:val="16"/>
            </w:rPr>
          </w:pPr>
          <w:r w:rsidRPr="00DD0810">
            <w:rPr>
              <w:b/>
              <w:sz w:val="16"/>
              <w:szCs w:val="16"/>
            </w:rPr>
            <w:t>Adresa:</w:t>
          </w:r>
          <w:r w:rsidRPr="00DD0810">
            <w:rPr>
              <w:sz w:val="16"/>
              <w:szCs w:val="16"/>
            </w:rPr>
            <w:t xml:space="preserve"> 535600 Odorheiu Secuiesc, Piața Primăriei nr. 5, Județul Harghita, România</w:t>
          </w:r>
        </w:p>
        <w:p w14:paraId="33E77401" w14:textId="77777777" w:rsidR="003C5318" w:rsidRPr="0077188B" w:rsidRDefault="003C5318" w:rsidP="00DD0810">
          <w:pPr>
            <w:pStyle w:val="llb"/>
            <w:ind w:firstLine="199"/>
            <w:rPr>
              <w:sz w:val="16"/>
              <w:szCs w:val="16"/>
              <w:lang w:val="it-IT"/>
            </w:rPr>
          </w:pPr>
          <w:r w:rsidRPr="0077188B">
            <w:rPr>
              <w:b/>
              <w:sz w:val="16"/>
              <w:szCs w:val="16"/>
              <w:lang w:val="it-IT"/>
            </w:rPr>
            <w:t>Telefon:</w:t>
          </w:r>
          <w:r w:rsidRPr="0077188B">
            <w:rPr>
              <w:sz w:val="16"/>
              <w:szCs w:val="16"/>
              <w:lang w:val="it-IT"/>
            </w:rPr>
            <w:t xml:space="preserve"> +40-266-218145 | </w:t>
          </w:r>
          <w:r w:rsidRPr="0077188B">
            <w:rPr>
              <w:b/>
              <w:sz w:val="16"/>
              <w:szCs w:val="16"/>
              <w:lang w:val="it-IT"/>
            </w:rPr>
            <w:t>Fax:</w:t>
          </w:r>
          <w:r w:rsidRPr="0077188B">
            <w:rPr>
              <w:sz w:val="16"/>
              <w:szCs w:val="16"/>
              <w:lang w:val="it-IT"/>
            </w:rPr>
            <w:t xml:space="preserve"> +40-266-218032 | </w:t>
          </w:r>
          <w:r w:rsidRPr="0077188B">
            <w:rPr>
              <w:b/>
              <w:sz w:val="16"/>
              <w:szCs w:val="16"/>
              <w:lang w:val="it-IT"/>
            </w:rPr>
            <w:t>E-mail:</w:t>
          </w:r>
          <w:r w:rsidRPr="0077188B">
            <w:rPr>
              <w:sz w:val="16"/>
              <w:szCs w:val="16"/>
              <w:lang w:val="it-IT"/>
            </w:rPr>
            <w:t xml:space="preserve"> office@odorhei.ro | </w:t>
          </w:r>
          <w:r w:rsidRPr="0077188B">
            <w:rPr>
              <w:b/>
              <w:sz w:val="16"/>
              <w:szCs w:val="16"/>
              <w:lang w:val="it-IT"/>
            </w:rPr>
            <w:t>Website:</w:t>
          </w:r>
          <w:r w:rsidRPr="0077188B">
            <w:rPr>
              <w:sz w:val="16"/>
              <w:szCs w:val="16"/>
              <w:lang w:val="it-IT"/>
            </w:rPr>
            <w:t xml:space="preserve"> www.odorhei.ro</w:t>
          </w:r>
        </w:p>
      </w:tc>
    </w:tr>
  </w:tbl>
  <w:p w14:paraId="33E77403" w14:textId="77777777" w:rsidR="003C5318" w:rsidRPr="0077188B" w:rsidRDefault="003C5318" w:rsidP="00966582">
    <w:pPr>
      <w:pStyle w:val="llb"/>
      <w:tabs>
        <w:tab w:val="clear" w:pos="4680"/>
        <w:tab w:val="clear" w:pos="9360"/>
        <w:tab w:val="left" w:pos="1095"/>
      </w:tabs>
      <w:rPr>
        <w:lang w:val="it-IT"/>
      </w:rPr>
    </w:pPr>
    <w:r w:rsidRPr="0077188B">
      <w:rPr>
        <w:lang w:val="it-I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7411" w14:textId="77777777" w:rsidR="003C5318" w:rsidRDefault="003C5318" w:rsidP="000E5BDE">
    <w:pPr>
      <w:rPr>
        <w:sz w:val="20"/>
        <w:szCs w:val="20"/>
      </w:rPr>
    </w:pPr>
    <w:r w:rsidRPr="008C075C">
      <w:rPr>
        <w:b/>
        <w:sz w:val="20"/>
        <w:szCs w:val="20"/>
      </w:rPr>
      <w:t>Operator de date cu caracter personal nr. 8832</w:t>
    </w:r>
  </w:p>
  <w:p w14:paraId="33E77412" w14:textId="77777777" w:rsidR="003C5318" w:rsidRDefault="003C5318"/>
  <w:tbl>
    <w:tblPr>
      <w:tblW w:w="0" w:type="auto"/>
      <w:tblInd w:w="-766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3C5318" w:rsidRPr="00747990" w14:paraId="33E77416" w14:textId="77777777" w:rsidTr="001300A8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33E77413" w14:textId="3FA9454D" w:rsidR="003C5318" w:rsidRPr="00DF4CF5" w:rsidRDefault="003C5318" w:rsidP="003C5318">
          <w:pPr>
            <w:pStyle w:val="llb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 xml:space="preserve">Pag. </w: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33E77414" w14:textId="77777777" w:rsidR="003C5318" w:rsidRPr="00DD0810" w:rsidRDefault="003C5318" w:rsidP="003C5318">
          <w:pPr>
            <w:pStyle w:val="llb"/>
            <w:ind w:firstLine="199"/>
            <w:rPr>
              <w:sz w:val="16"/>
              <w:szCs w:val="16"/>
            </w:rPr>
          </w:pPr>
          <w:r w:rsidRPr="00DD0810">
            <w:rPr>
              <w:b/>
              <w:sz w:val="16"/>
              <w:szCs w:val="16"/>
            </w:rPr>
            <w:t>Adresa:</w:t>
          </w:r>
          <w:r w:rsidRPr="00DD0810">
            <w:rPr>
              <w:sz w:val="16"/>
              <w:szCs w:val="16"/>
            </w:rPr>
            <w:t xml:space="preserve"> 535600 Odorheiu Secuiesc, Piața Primăriei nr. 5, Județul Harghita, România</w:t>
          </w:r>
        </w:p>
        <w:p w14:paraId="33E77415" w14:textId="77777777" w:rsidR="003C5318" w:rsidRPr="0077188B" w:rsidRDefault="003C5318" w:rsidP="003C5318">
          <w:pPr>
            <w:pStyle w:val="llb"/>
            <w:ind w:firstLine="199"/>
            <w:rPr>
              <w:sz w:val="16"/>
              <w:szCs w:val="16"/>
              <w:lang w:val="it-IT"/>
            </w:rPr>
          </w:pPr>
          <w:r w:rsidRPr="0077188B">
            <w:rPr>
              <w:b/>
              <w:sz w:val="16"/>
              <w:szCs w:val="16"/>
              <w:lang w:val="it-IT"/>
            </w:rPr>
            <w:t>Telefon:</w:t>
          </w:r>
          <w:r w:rsidRPr="0077188B">
            <w:rPr>
              <w:sz w:val="16"/>
              <w:szCs w:val="16"/>
              <w:lang w:val="it-IT"/>
            </w:rPr>
            <w:t xml:space="preserve"> +40-266-218145 | </w:t>
          </w:r>
          <w:r w:rsidRPr="0077188B">
            <w:rPr>
              <w:b/>
              <w:sz w:val="16"/>
              <w:szCs w:val="16"/>
              <w:lang w:val="it-IT"/>
            </w:rPr>
            <w:t>Fax:</w:t>
          </w:r>
          <w:r w:rsidRPr="0077188B">
            <w:rPr>
              <w:sz w:val="16"/>
              <w:szCs w:val="16"/>
              <w:lang w:val="it-IT"/>
            </w:rPr>
            <w:t xml:space="preserve"> +40-266-218032 | </w:t>
          </w:r>
          <w:r w:rsidRPr="0077188B">
            <w:rPr>
              <w:b/>
              <w:sz w:val="16"/>
              <w:szCs w:val="16"/>
              <w:lang w:val="it-IT"/>
            </w:rPr>
            <w:t>E-mail:</w:t>
          </w:r>
          <w:r w:rsidRPr="0077188B">
            <w:rPr>
              <w:sz w:val="16"/>
              <w:szCs w:val="16"/>
              <w:lang w:val="it-IT"/>
            </w:rPr>
            <w:t xml:space="preserve"> office@odorhei.ro | </w:t>
          </w:r>
          <w:r w:rsidRPr="0077188B">
            <w:rPr>
              <w:b/>
              <w:sz w:val="16"/>
              <w:szCs w:val="16"/>
              <w:lang w:val="it-IT"/>
            </w:rPr>
            <w:t>Website:</w:t>
          </w:r>
          <w:r w:rsidRPr="0077188B">
            <w:rPr>
              <w:sz w:val="16"/>
              <w:szCs w:val="16"/>
              <w:lang w:val="it-IT"/>
            </w:rPr>
            <w:t xml:space="preserve"> www.odorhei.ro</w:t>
          </w:r>
        </w:p>
      </w:tc>
    </w:tr>
  </w:tbl>
  <w:p w14:paraId="33E77417" w14:textId="77777777" w:rsidR="003C5318" w:rsidRPr="0012555C" w:rsidRDefault="003C5318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5A0C" w14:textId="77777777" w:rsidR="00D46A1C" w:rsidRDefault="00D46A1C" w:rsidP="000E347E">
      <w:pPr>
        <w:spacing w:line="240" w:lineRule="auto"/>
      </w:pPr>
      <w:r>
        <w:separator/>
      </w:r>
    </w:p>
  </w:footnote>
  <w:footnote w:type="continuationSeparator" w:id="0">
    <w:p w14:paraId="0BBFB6ED" w14:textId="77777777" w:rsidR="00D46A1C" w:rsidRDefault="00D46A1C" w:rsidP="000E347E">
      <w:pPr>
        <w:spacing w:line="240" w:lineRule="auto"/>
      </w:pPr>
      <w:r>
        <w:continuationSeparator/>
      </w:r>
    </w:p>
  </w:footnote>
  <w:footnote w:type="continuationNotice" w:id="1">
    <w:p w14:paraId="31D42D25" w14:textId="77777777" w:rsidR="00D46A1C" w:rsidRDefault="00D46A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021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  <w:insideH w:val="single" w:sz="24" w:space="0" w:color="4F81BD" w:themeColor="accent1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5"/>
      <w:gridCol w:w="5173"/>
      <w:gridCol w:w="3827"/>
    </w:tblGrid>
    <w:tr w:rsidR="003C5318" w14:paraId="33E77409" w14:textId="77777777" w:rsidTr="001300A8">
      <w:trPr>
        <w:trHeight w:hRule="exact" w:val="284"/>
      </w:trPr>
      <w:tc>
        <w:tcPr>
          <w:tcW w:w="1065" w:type="dxa"/>
          <w:vMerge w:val="restart"/>
          <w:tcBorders>
            <w:top w:val="nil"/>
            <w:left w:val="nil"/>
            <w:bottom w:val="nil"/>
          </w:tcBorders>
        </w:tcPr>
        <w:p w14:paraId="33E77404" w14:textId="77777777" w:rsidR="003C5318" w:rsidRPr="00DF4CF5" w:rsidRDefault="003C5318" w:rsidP="003C5318">
          <w:pPr>
            <w:pStyle w:val="llb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33E77418" wp14:editId="33E77419">
                <wp:extent cx="539497" cy="61264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7" cy="612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tcBorders>
            <w:top w:val="nil"/>
            <w:bottom w:val="nil"/>
            <w:right w:val="nil"/>
          </w:tcBorders>
        </w:tcPr>
        <w:p w14:paraId="33E77405" w14:textId="77777777" w:rsidR="003C5318" w:rsidRPr="00E6030D" w:rsidRDefault="003C5318" w:rsidP="003C5318">
          <w:pPr>
            <w:pStyle w:val="llb"/>
            <w:spacing w:line="220" w:lineRule="exact"/>
            <w:ind w:firstLine="199"/>
            <w:rPr>
              <w:b/>
              <w:sz w:val="24"/>
              <w:szCs w:val="24"/>
            </w:rPr>
          </w:pPr>
          <w:r w:rsidRPr="00E6030D">
            <w:rPr>
              <w:b/>
              <w:sz w:val="20"/>
              <w:szCs w:val="20"/>
            </w:rPr>
            <w:t>MUNICIPIUL ODORHEIU SECUIESC</w:t>
          </w:r>
        </w:p>
      </w:tc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3E77406" w14:textId="77777777" w:rsidR="003C5318" w:rsidRDefault="003C5318" w:rsidP="003C5318">
          <w:pPr>
            <w:pStyle w:val="llb"/>
            <w:ind w:firstLine="19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3E7741A" wp14:editId="33E7741B">
                <wp:extent cx="1065278" cy="539497"/>
                <wp:effectExtent l="0" t="0" r="190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27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E77407" w14:textId="77777777" w:rsidR="003C5318" w:rsidRDefault="003C5318" w:rsidP="003C5318">
          <w:pPr>
            <w:pStyle w:val="llb"/>
            <w:ind w:firstLine="199"/>
            <w:jc w:val="center"/>
            <w:rPr>
              <w:sz w:val="16"/>
              <w:szCs w:val="16"/>
            </w:rPr>
          </w:pPr>
        </w:p>
        <w:p w14:paraId="33E77408" w14:textId="77777777" w:rsidR="003C5318" w:rsidRPr="00E6030D" w:rsidRDefault="003C5318" w:rsidP="003C5318">
          <w:pPr>
            <w:pStyle w:val="llb"/>
            <w:ind w:firstLine="199"/>
            <w:jc w:val="center"/>
            <w:rPr>
              <w:b/>
              <w:i/>
              <w:sz w:val="26"/>
              <w:szCs w:val="26"/>
            </w:rPr>
          </w:pPr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>În serviciul comunității</w:t>
          </w:r>
        </w:p>
      </w:tc>
    </w:tr>
    <w:tr w:rsidR="003C5318" w:rsidRPr="00747990" w14:paraId="33E7740E" w14:textId="77777777" w:rsidTr="001300A8">
      <w:trPr>
        <w:trHeight w:hRule="exact" w:val="1134"/>
      </w:trPr>
      <w:tc>
        <w:tcPr>
          <w:tcW w:w="1065" w:type="dxa"/>
          <w:vMerge/>
          <w:tcBorders>
            <w:top w:val="nil"/>
            <w:left w:val="nil"/>
            <w:bottom w:val="nil"/>
          </w:tcBorders>
        </w:tcPr>
        <w:p w14:paraId="33E7740A" w14:textId="77777777" w:rsidR="003C5318" w:rsidRDefault="003C5318" w:rsidP="003C5318">
          <w:pPr>
            <w:pStyle w:val="llb"/>
            <w:spacing w:line="300" w:lineRule="auto"/>
            <w:contextualSpacing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5173" w:type="dxa"/>
          <w:tcBorders>
            <w:top w:val="nil"/>
            <w:bottom w:val="nil"/>
            <w:right w:val="nil"/>
          </w:tcBorders>
          <w:vAlign w:val="bottom"/>
        </w:tcPr>
        <w:p w14:paraId="33E7740B" w14:textId="77777777" w:rsidR="003C5318" w:rsidRPr="0077188B" w:rsidRDefault="003C5318" w:rsidP="003C5318">
          <w:pPr>
            <w:pStyle w:val="llb"/>
            <w:spacing w:line="240" w:lineRule="exact"/>
            <w:ind w:left="211"/>
            <w:rPr>
              <w:b/>
              <w:color w:val="4F81BD" w:themeColor="accent1"/>
              <w:lang w:val="it-IT"/>
            </w:rPr>
          </w:pPr>
          <w:r w:rsidRPr="0077188B">
            <w:rPr>
              <w:b/>
              <w:color w:val="000000" w:themeColor="text1"/>
              <w:lang w:val="it-IT"/>
            </w:rPr>
            <w:t xml:space="preserve">DIRECŢIA ECONOMICĂ </w:t>
          </w:r>
        </w:p>
        <w:p w14:paraId="33E7740C" w14:textId="77777777" w:rsidR="003C5318" w:rsidRPr="0077188B" w:rsidRDefault="003C5318" w:rsidP="003C5318">
          <w:pPr>
            <w:pStyle w:val="llb"/>
            <w:spacing w:line="240" w:lineRule="exact"/>
            <w:ind w:left="211"/>
            <w:rPr>
              <w:b/>
              <w:sz w:val="20"/>
              <w:szCs w:val="20"/>
              <w:lang w:val="it-IT"/>
            </w:rPr>
          </w:pPr>
          <w:r w:rsidRPr="0077188B">
            <w:rPr>
              <w:b/>
              <w:color w:val="4F81BD" w:themeColor="accent1"/>
              <w:lang w:val="it-IT"/>
            </w:rPr>
            <w:t>SERVICIUL IMPOZITE ŞI TAXE LOCALE</w:t>
          </w:r>
        </w:p>
      </w:tc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3E7740D" w14:textId="77777777" w:rsidR="003C5318" w:rsidRPr="0077188B" w:rsidRDefault="003C5318" w:rsidP="003C5318">
          <w:pPr>
            <w:pStyle w:val="llb"/>
            <w:ind w:firstLine="199"/>
            <w:jc w:val="center"/>
            <w:rPr>
              <w:noProof/>
              <w:sz w:val="16"/>
              <w:szCs w:val="16"/>
              <w:lang w:val="it-IT"/>
            </w:rPr>
          </w:pPr>
        </w:p>
      </w:tc>
    </w:tr>
  </w:tbl>
  <w:p w14:paraId="33E7740F" w14:textId="77777777" w:rsidR="003C5318" w:rsidRPr="0077188B" w:rsidRDefault="003C5318">
    <w:pPr>
      <w:pStyle w:val="lfej"/>
      <w:rPr>
        <w:lang w:val="it-IT"/>
      </w:rPr>
    </w:pPr>
  </w:p>
  <w:p w14:paraId="33E77410" w14:textId="77777777" w:rsidR="003C5318" w:rsidRPr="0077188B" w:rsidRDefault="003C5318">
    <w:pPr>
      <w:pStyle w:val="lfej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70D9"/>
    <w:multiLevelType w:val="hybridMultilevel"/>
    <w:tmpl w:val="3C9EDE3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C1F50"/>
    <w:multiLevelType w:val="hybridMultilevel"/>
    <w:tmpl w:val="FBB4DFA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81"/>
  <w:drawingGridVerticalSpacing w:val="11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F"/>
    <w:rsid w:val="000002F1"/>
    <w:rsid w:val="00001747"/>
    <w:rsid w:val="00001E3E"/>
    <w:rsid w:val="00002590"/>
    <w:rsid w:val="00002A2F"/>
    <w:rsid w:val="00002A6C"/>
    <w:rsid w:val="00003209"/>
    <w:rsid w:val="0000348B"/>
    <w:rsid w:val="00003B94"/>
    <w:rsid w:val="00003C53"/>
    <w:rsid w:val="0000471B"/>
    <w:rsid w:val="00004804"/>
    <w:rsid w:val="00004B0C"/>
    <w:rsid w:val="00004D81"/>
    <w:rsid w:val="000050A5"/>
    <w:rsid w:val="000054C4"/>
    <w:rsid w:val="00005DBE"/>
    <w:rsid w:val="000066E0"/>
    <w:rsid w:val="00006E43"/>
    <w:rsid w:val="00006F46"/>
    <w:rsid w:val="00006FD2"/>
    <w:rsid w:val="0000707A"/>
    <w:rsid w:val="0000720D"/>
    <w:rsid w:val="000108E0"/>
    <w:rsid w:val="000111B1"/>
    <w:rsid w:val="00011297"/>
    <w:rsid w:val="000113FA"/>
    <w:rsid w:val="00011886"/>
    <w:rsid w:val="00011FAB"/>
    <w:rsid w:val="00012092"/>
    <w:rsid w:val="000121E8"/>
    <w:rsid w:val="00012269"/>
    <w:rsid w:val="0001277A"/>
    <w:rsid w:val="00012976"/>
    <w:rsid w:val="00013DB4"/>
    <w:rsid w:val="000147A7"/>
    <w:rsid w:val="00014BC9"/>
    <w:rsid w:val="00014C60"/>
    <w:rsid w:val="00014F13"/>
    <w:rsid w:val="0001716E"/>
    <w:rsid w:val="00017246"/>
    <w:rsid w:val="00017909"/>
    <w:rsid w:val="00017CCC"/>
    <w:rsid w:val="00017E68"/>
    <w:rsid w:val="00020D3F"/>
    <w:rsid w:val="00021337"/>
    <w:rsid w:val="00021719"/>
    <w:rsid w:val="00023097"/>
    <w:rsid w:val="0002394C"/>
    <w:rsid w:val="000239A2"/>
    <w:rsid w:val="00024448"/>
    <w:rsid w:val="0002491B"/>
    <w:rsid w:val="00024ACB"/>
    <w:rsid w:val="00025353"/>
    <w:rsid w:val="00025AA9"/>
    <w:rsid w:val="00025C54"/>
    <w:rsid w:val="00025DDC"/>
    <w:rsid w:val="0002623A"/>
    <w:rsid w:val="000266C6"/>
    <w:rsid w:val="00026E7B"/>
    <w:rsid w:val="0002776D"/>
    <w:rsid w:val="00027A62"/>
    <w:rsid w:val="00027D5E"/>
    <w:rsid w:val="00030865"/>
    <w:rsid w:val="0003247A"/>
    <w:rsid w:val="00032759"/>
    <w:rsid w:val="000328BC"/>
    <w:rsid w:val="00032EFD"/>
    <w:rsid w:val="00034636"/>
    <w:rsid w:val="00034FEA"/>
    <w:rsid w:val="00035846"/>
    <w:rsid w:val="00035AF6"/>
    <w:rsid w:val="00035FA4"/>
    <w:rsid w:val="0003641E"/>
    <w:rsid w:val="00036552"/>
    <w:rsid w:val="00036FAA"/>
    <w:rsid w:val="00036FB3"/>
    <w:rsid w:val="000370EC"/>
    <w:rsid w:val="00037144"/>
    <w:rsid w:val="00037E88"/>
    <w:rsid w:val="00040531"/>
    <w:rsid w:val="0004079B"/>
    <w:rsid w:val="00040C2D"/>
    <w:rsid w:val="00040CC6"/>
    <w:rsid w:val="00040EBB"/>
    <w:rsid w:val="000410B4"/>
    <w:rsid w:val="00041BAA"/>
    <w:rsid w:val="00042B88"/>
    <w:rsid w:val="00042E4D"/>
    <w:rsid w:val="00043708"/>
    <w:rsid w:val="00043E3D"/>
    <w:rsid w:val="000442ED"/>
    <w:rsid w:val="00046389"/>
    <w:rsid w:val="00046B66"/>
    <w:rsid w:val="00046DC8"/>
    <w:rsid w:val="000475A6"/>
    <w:rsid w:val="000479CF"/>
    <w:rsid w:val="00050B07"/>
    <w:rsid w:val="00050B82"/>
    <w:rsid w:val="00050F2C"/>
    <w:rsid w:val="00051323"/>
    <w:rsid w:val="00051633"/>
    <w:rsid w:val="00051CFF"/>
    <w:rsid w:val="00053205"/>
    <w:rsid w:val="000535B3"/>
    <w:rsid w:val="00053667"/>
    <w:rsid w:val="000536D8"/>
    <w:rsid w:val="000539EA"/>
    <w:rsid w:val="00053C71"/>
    <w:rsid w:val="00053D05"/>
    <w:rsid w:val="00054B5C"/>
    <w:rsid w:val="00054CA3"/>
    <w:rsid w:val="00055810"/>
    <w:rsid w:val="00055B22"/>
    <w:rsid w:val="00056776"/>
    <w:rsid w:val="000567F8"/>
    <w:rsid w:val="00057486"/>
    <w:rsid w:val="00057C84"/>
    <w:rsid w:val="00057CAE"/>
    <w:rsid w:val="00057CEF"/>
    <w:rsid w:val="000605FD"/>
    <w:rsid w:val="00060929"/>
    <w:rsid w:val="000609A6"/>
    <w:rsid w:val="00060AA1"/>
    <w:rsid w:val="000614BB"/>
    <w:rsid w:val="00061A2C"/>
    <w:rsid w:val="00061C5F"/>
    <w:rsid w:val="00061CB0"/>
    <w:rsid w:val="0006202F"/>
    <w:rsid w:val="00062521"/>
    <w:rsid w:val="000628AE"/>
    <w:rsid w:val="00062C20"/>
    <w:rsid w:val="000631AB"/>
    <w:rsid w:val="00063242"/>
    <w:rsid w:val="000632A1"/>
    <w:rsid w:val="000637C7"/>
    <w:rsid w:val="00063C93"/>
    <w:rsid w:val="00064007"/>
    <w:rsid w:val="0006440F"/>
    <w:rsid w:val="00064FF6"/>
    <w:rsid w:val="000651C4"/>
    <w:rsid w:val="00065CD3"/>
    <w:rsid w:val="00066C58"/>
    <w:rsid w:val="00066EDF"/>
    <w:rsid w:val="00067031"/>
    <w:rsid w:val="000672C7"/>
    <w:rsid w:val="000672DA"/>
    <w:rsid w:val="00067987"/>
    <w:rsid w:val="000679D1"/>
    <w:rsid w:val="00067ACB"/>
    <w:rsid w:val="00067CC3"/>
    <w:rsid w:val="000708FD"/>
    <w:rsid w:val="00070A2E"/>
    <w:rsid w:val="00070EF8"/>
    <w:rsid w:val="00071761"/>
    <w:rsid w:val="00071822"/>
    <w:rsid w:val="00071AF5"/>
    <w:rsid w:val="00071B87"/>
    <w:rsid w:val="000728F1"/>
    <w:rsid w:val="00072CCF"/>
    <w:rsid w:val="00073507"/>
    <w:rsid w:val="000737E5"/>
    <w:rsid w:val="00073812"/>
    <w:rsid w:val="0007427A"/>
    <w:rsid w:val="0007446A"/>
    <w:rsid w:val="000745B8"/>
    <w:rsid w:val="000747EA"/>
    <w:rsid w:val="00074D29"/>
    <w:rsid w:val="00075902"/>
    <w:rsid w:val="00075A75"/>
    <w:rsid w:val="000768B2"/>
    <w:rsid w:val="0007721C"/>
    <w:rsid w:val="000774B1"/>
    <w:rsid w:val="000776B5"/>
    <w:rsid w:val="0008059C"/>
    <w:rsid w:val="00080D68"/>
    <w:rsid w:val="00080DBF"/>
    <w:rsid w:val="0008101C"/>
    <w:rsid w:val="00081F7D"/>
    <w:rsid w:val="000822A3"/>
    <w:rsid w:val="00082E9E"/>
    <w:rsid w:val="00082FAF"/>
    <w:rsid w:val="000833BD"/>
    <w:rsid w:val="00083720"/>
    <w:rsid w:val="00083D45"/>
    <w:rsid w:val="00084753"/>
    <w:rsid w:val="00084810"/>
    <w:rsid w:val="00084A67"/>
    <w:rsid w:val="00084D54"/>
    <w:rsid w:val="00084EB1"/>
    <w:rsid w:val="000852E9"/>
    <w:rsid w:val="000866A0"/>
    <w:rsid w:val="00086B8B"/>
    <w:rsid w:val="00086CE1"/>
    <w:rsid w:val="000871A5"/>
    <w:rsid w:val="00087D19"/>
    <w:rsid w:val="00087F31"/>
    <w:rsid w:val="00087FE0"/>
    <w:rsid w:val="000905A6"/>
    <w:rsid w:val="00090779"/>
    <w:rsid w:val="00090AAF"/>
    <w:rsid w:val="00090B7B"/>
    <w:rsid w:val="00090EBB"/>
    <w:rsid w:val="00090EDB"/>
    <w:rsid w:val="000910AC"/>
    <w:rsid w:val="00092621"/>
    <w:rsid w:val="00092FE0"/>
    <w:rsid w:val="0009317F"/>
    <w:rsid w:val="000935D7"/>
    <w:rsid w:val="00093978"/>
    <w:rsid w:val="00093E10"/>
    <w:rsid w:val="00094679"/>
    <w:rsid w:val="00095079"/>
    <w:rsid w:val="000954E7"/>
    <w:rsid w:val="0009593F"/>
    <w:rsid w:val="00095FCD"/>
    <w:rsid w:val="00096033"/>
    <w:rsid w:val="00096364"/>
    <w:rsid w:val="0009654F"/>
    <w:rsid w:val="000966F7"/>
    <w:rsid w:val="000967F4"/>
    <w:rsid w:val="0009703F"/>
    <w:rsid w:val="00097226"/>
    <w:rsid w:val="00097917"/>
    <w:rsid w:val="000979EC"/>
    <w:rsid w:val="00097C81"/>
    <w:rsid w:val="000A0138"/>
    <w:rsid w:val="000A078B"/>
    <w:rsid w:val="000A0A3E"/>
    <w:rsid w:val="000A0C20"/>
    <w:rsid w:val="000A126F"/>
    <w:rsid w:val="000A1FA6"/>
    <w:rsid w:val="000A2D87"/>
    <w:rsid w:val="000A35AD"/>
    <w:rsid w:val="000A37DF"/>
    <w:rsid w:val="000A3907"/>
    <w:rsid w:val="000A3F00"/>
    <w:rsid w:val="000A45E6"/>
    <w:rsid w:val="000A4B84"/>
    <w:rsid w:val="000A5D64"/>
    <w:rsid w:val="000A6E5E"/>
    <w:rsid w:val="000A6F28"/>
    <w:rsid w:val="000A7057"/>
    <w:rsid w:val="000A7B1A"/>
    <w:rsid w:val="000A7DC6"/>
    <w:rsid w:val="000A7FEE"/>
    <w:rsid w:val="000B053F"/>
    <w:rsid w:val="000B1E98"/>
    <w:rsid w:val="000B23C6"/>
    <w:rsid w:val="000B2415"/>
    <w:rsid w:val="000B27F8"/>
    <w:rsid w:val="000B3537"/>
    <w:rsid w:val="000B36F7"/>
    <w:rsid w:val="000B398D"/>
    <w:rsid w:val="000B3C6F"/>
    <w:rsid w:val="000B4643"/>
    <w:rsid w:val="000B49BF"/>
    <w:rsid w:val="000B5A32"/>
    <w:rsid w:val="000B5C01"/>
    <w:rsid w:val="000B5DE0"/>
    <w:rsid w:val="000B6453"/>
    <w:rsid w:val="000B67FF"/>
    <w:rsid w:val="000B76B0"/>
    <w:rsid w:val="000B788B"/>
    <w:rsid w:val="000B7B0F"/>
    <w:rsid w:val="000B7E35"/>
    <w:rsid w:val="000C06D0"/>
    <w:rsid w:val="000C0E2F"/>
    <w:rsid w:val="000C1DEC"/>
    <w:rsid w:val="000C1E70"/>
    <w:rsid w:val="000C24C6"/>
    <w:rsid w:val="000C2CE8"/>
    <w:rsid w:val="000C3977"/>
    <w:rsid w:val="000C3AFD"/>
    <w:rsid w:val="000C3B5E"/>
    <w:rsid w:val="000C3D48"/>
    <w:rsid w:val="000C402D"/>
    <w:rsid w:val="000C44E8"/>
    <w:rsid w:val="000C49FC"/>
    <w:rsid w:val="000C5398"/>
    <w:rsid w:val="000C5E1E"/>
    <w:rsid w:val="000C5EE1"/>
    <w:rsid w:val="000C5F53"/>
    <w:rsid w:val="000C6037"/>
    <w:rsid w:val="000C65E8"/>
    <w:rsid w:val="000C69F2"/>
    <w:rsid w:val="000C6EE1"/>
    <w:rsid w:val="000C7320"/>
    <w:rsid w:val="000C7F19"/>
    <w:rsid w:val="000D0425"/>
    <w:rsid w:val="000D053B"/>
    <w:rsid w:val="000D07AA"/>
    <w:rsid w:val="000D0896"/>
    <w:rsid w:val="000D0C0C"/>
    <w:rsid w:val="000D118F"/>
    <w:rsid w:val="000D1DD3"/>
    <w:rsid w:val="000D1DFE"/>
    <w:rsid w:val="000D21E2"/>
    <w:rsid w:val="000D2296"/>
    <w:rsid w:val="000D24AE"/>
    <w:rsid w:val="000D2A6B"/>
    <w:rsid w:val="000D2EC2"/>
    <w:rsid w:val="000D3C04"/>
    <w:rsid w:val="000D47F1"/>
    <w:rsid w:val="000D4C7D"/>
    <w:rsid w:val="000D5407"/>
    <w:rsid w:val="000D5818"/>
    <w:rsid w:val="000D665C"/>
    <w:rsid w:val="000D6EC1"/>
    <w:rsid w:val="000D71CD"/>
    <w:rsid w:val="000D79BA"/>
    <w:rsid w:val="000D7C48"/>
    <w:rsid w:val="000E07B4"/>
    <w:rsid w:val="000E10DD"/>
    <w:rsid w:val="000E15A3"/>
    <w:rsid w:val="000E1675"/>
    <w:rsid w:val="000E18D0"/>
    <w:rsid w:val="000E2793"/>
    <w:rsid w:val="000E29D4"/>
    <w:rsid w:val="000E2AC4"/>
    <w:rsid w:val="000E347E"/>
    <w:rsid w:val="000E3626"/>
    <w:rsid w:val="000E39A3"/>
    <w:rsid w:val="000E3D2F"/>
    <w:rsid w:val="000E4692"/>
    <w:rsid w:val="000E485B"/>
    <w:rsid w:val="000E48B0"/>
    <w:rsid w:val="000E55EA"/>
    <w:rsid w:val="000E568C"/>
    <w:rsid w:val="000E599C"/>
    <w:rsid w:val="000E5BDE"/>
    <w:rsid w:val="000E6F8B"/>
    <w:rsid w:val="000E7043"/>
    <w:rsid w:val="000E747B"/>
    <w:rsid w:val="000E767E"/>
    <w:rsid w:val="000F0573"/>
    <w:rsid w:val="000F0674"/>
    <w:rsid w:val="000F09F9"/>
    <w:rsid w:val="000F0B06"/>
    <w:rsid w:val="000F1012"/>
    <w:rsid w:val="000F19CB"/>
    <w:rsid w:val="000F1D12"/>
    <w:rsid w:val="000F1EEF"/>
    <w:rsid w:val="000F24C6"/>
    <w:rsid w:val="000F25FC"/>
    <w:rsid w:val="000F2DA8"/>
    <w:rsid w:val="000F3E66"/>
    <w:rsid w:val="000F40A5"/>
    <w:rsid w:val="000F4389"/>
    <w:rsid w:val="000F5071"/>
    <w:rsid w:val="000F5AE7"/>
    <w:rsid w:val="000F5D4F"/>
    <w:rsid w:val="000F6D05"/>
    <w:rsid w:val="000F7538"/>
    <w:rsid w:val="0010004C"/>
    <w:rsid w:val="00100213"/>
    <w:rsid w:val="001004E8"/>
    <w:rsid w:val="001006BE"/>
    <w:rsid w:val="001008AE"/>
    <w:rsid w:val="00100F98"/>
    <w:rsid w:val="0010346C"/>
    <w:rsid w:val="00103B02"/>
    <w:rsid w:val="00103B90"/>
    <w:rsid w:val="00103DF1"/>
    <w:rsid w:val="00104BBF"/>
    <w:rsid w:val="00106251"/>
    <w:rsid w:val="00107E4A"/>
    <w:rsid w:val="00107F32"/>
    <w:rsid w:val="00110B97"/>
    <w:rsid w:val="0011102A"/>
    <w:rsid w:val="0011109C"/>
    <w:rsid w:val="001116D1"/>
    <w:rsid w:val="00111F7A"/>
    <w:rsid w:val="0011283A"/>
    <w:rsid w:val="00112A52"/>
    <w:rsid w:val="00113431"/>
    <w:rsid w:val="001136B1"/>
    <w:rsid w:val="001141C6"/>
    <w:rsid w:val="00115468"/>
    <w:rsid w:val="001154E2"/>
    <w:rsid w:val="00115940"/>
    <w:rsid w:val="001161F4"/>
    <w:rsid w:val="00116B8A"/>
    <w:rsid w:val="00116F19"/>
    <w:rsid w:val="0012089D"/>
    <w:rsid w:val="00120B2D"/>
    <w:rsid w:val="00120F1E"/>
    <w:rsid w:val="0012101D"/>
    <w:rsid w:val="00121F3B"/>
    <w:rsid w:val="00122561"/>
    <w:rsid w:val="00122A64"/>
    <w:rsid w:val="00122BB0"/>
    <w:rsid w:val="001233F6"/>
    <w:rsid w:val="0012356A"/>
    <w:rsid w:val="0012402E"/>
    <w:rsid w:val="001243A0"/>
    <w:rsid w:val="0012451C"/>
    <w:rsid w:val="00124C6D"/>
    <w:rsid w:val="0012555C"/>
    <w:rsid w:val="001256E9"/>
    <w:rsid w:val="00125776"/>
    <w:rsid w:val="00125ACD"/>
    <w:rsid w:val="00125B64"/>
    <w:rsid w:val="00125C0C"/>
    <w:rsid w:val="00126B51"/>
    <w:rsid w:val="00126B89"/>
    <w:rsid w:val="00126CA8"/>
    <w:rsid w:val="00126D12"/>
    <w:rsid w:val="00126D2E"/>
    <w:rsid w:val="00126E8C"/>
    <w:rsid w:val="001274EA"/>
    <w:rsid w:val="00127CE6"/>
    <w:rsid w:val="00127D06"/>
    <w:rsid w:val="00127D98"/>
    <w:rsid w:val="001300A8"/>
    <w:rsid w:val="00130367"/>
    <w:rsid w:val="00130B5A"/>
    <w:rsid w:val="00131619"/>
    <w:rsid w:val="0013198A"/>
    <w:rsid w:val="0013267A"/>
    <w:rsid w:val="001327B3"/>
    <w:rsid w:val="001328A5"/>
    <w:rsid w:val="00132F50"/>
    <w:rsid w:val="00133102"/>
    <w:rsid w:val="001338B4"/>
    <w:rsid w:val="00133B2A"/>
    <w:rsid w:val="00134252"/>
    <w:rsid w:val="00134420"/>
    <w:rsid w:val="0013475D"/>
    <w:rsid w:val="00134B44"/>
    <w:rsid w:val="00134BEB"/>
    <w:rsid w:val="00135026"/>
    <w:rsid w:val="00135987"/>
    <w:rsid w:val="0013686F"/>
    <w:rsid w:val="0013724D"/>
    <w:rsid w:val="001372E2"/>
    <w:rsid w:val="001373C4"/>
    <w:rsid w:val="00137FF1"/>
    <w:rsid w:val="00140C1C"/>
    <w:rsid w:val="0014115D"/>
    <w:rsid w:val="00142246"/>
    <w:rsid w:val="0014285B"/>
    <w:rsid w:val="00142ED6"/>
    <w:rsid w:val="001431F7"/>
    <w:rsid w:val="00143A70"/>
    <w:rsid w:val="00143F5C"/>
    <w:rsid w:val="001447F4"/>
    <w:rsid w:val="00144D88"/>
    <w:rsid w:val="00145244"/>
    <w:rsid w:val="0014578C"/>
    <w:rsid w:val="00145A68"/>
    <w:rsid w:val="00146213"/>
    <w:rsid w:val="00146394"/>
    <w:rsid w:val="00147225"/>
    <w:rsid w:val="00147E09"/>
    <w:rsid w:val="00150560"/>
    <w:rsid w:val="001507F9"/>
    <w:rsid w:val="00151242"/>
    <w:rsid w:val="001512BF"/>
    <w:rsid w:val="00151593"/>
    <w:rsid w:val="00151A7F"/>
    <w:rsid w:val="00152267"/>
    <w:rsid w:val="001525FE"/>
    <w:rsid w:val="00152848"/>
    <w:rsid w:val="0015293F"/>
    <w:rsid w:val="00152B46"/>
    <w:rsid w:val="001533A5"/>
    <w:rsid w:val="0015343B"/>
    <w:rsid w:val="00153718"/>
    <w:rsid w:val="00153A8B"/>
    <w:rsid w:val="0015461F"/>
    <w:rsid w:val="00154BDC"/>
    <w:rsid w:val="00154BED"/>
    <w:rsid w:val="00154F08"/>
    <w:rsid w:val="00155509"/>
    <w:rsid w:val="0015557E"/>
    <w:rsid w:val="0015646A"/>
    <w:rsid w:val="00156473"/>
    <w:rsid w:val="00157273"/>
    <w:rsid w:val="00157A61"/>
    <w:rsid w:val="00157CF1"/>
    <w:rsid w:val="0016013D"/>
    <w:rsid w:val="00160246"/>
    <w:rsid w:val="001603A0"/>
    <w:rsid w:val="00160485"/>
    <w:rsid w:val="0016057A"/>
    <w:rsid w:val="00161FEA"/>
    <w:rsid w:val="00162BD1"/>
    <w:rsid w:val="001637D3"/>
    <w:rsid w:val="00163A48"/>
    <w:rsid w:val="00164594"/>
    <w:rsid w:val="0016497A"/>
    <w:rsid w:val="00164E92"/>
    <w:rsid w:val="00165365"/>
    <w:rsid w:val="001656C7"/>
    <w:rsid w:val="00165789"/>
    <w:rsid w:val="00166890"/>
    <w:rsid w:val="00166981"/>
    <w:rsid w:val="00166A00"/>
    <w:rsid w:val="00166BA0"/>
    <w:rsid w:val="00170371"/>
    <w:rsid w:val="0017058C"/>
    <w:rsid w:val="001705BA"/>
    <w:rsid w:val="00170751"/>
    <w:rsid w:val="0017085C"/>
    <w:rsid w:val="00171657"/>
    <w:rsid w:val="00172062"/>
    <w:rsid w:val="001723F9"/>
    <w:rsid w:val="00172597"/>
    <w:rsid w:val="00172CA4"/>
    <w:rsid w:val="001734C2"/>
    <w:rsid w:val="00174150"/>
    <w:rsid w:val="001752D8"/>
    <w:rsid w:val="001753E5"/>
    <w:rsid w:val="001756D4"/>
    <w:rsid w:val="0018149D"/>
    <w:rsid w:val="0018195A"/>
    <w:rsid w:val="00181B58"/>
    <w:rsid w:val="00181DDA"/>
    <w:rsid w:val="001821CC"/>
    <w:rsid w:val="00182272"/>
    <w:rsid w:val="001826A5"/>
    <w:rsid w:val="00182C5C"/>
    <w:rsid w:val="00182EF0"/>
    <w:rsid w:val="00183885"/>
    <w:rsid w:val="00183A75"/>
    <w:rsid w:val="0018476E"/>
    <w:rsid w:val="00184C98"/>
    <w:rsid w:val="00184DED"/>
    <w:rsid w:val="00184F8E"/>
    <w:rsid w:val="00185821"/>
    <w:rsid w:val="00185864"/>
    <w:rsid w:val="001859B1"/>
    <w:rsid w:val="00186106"/>
    <w:rsid w:val="00186EEA"/>
    <w:rsid w:val="00186F66"/>
    <w:rsid w:val="00186F76"/>
    <w:rsid w:val="00187146"/>
    <w:rsid w:val="001905DD"/>
    <w:rsid w:val="00191C88"/>
    <w:rsid w:val="00192EBD"/>
    <w:rsid w:val="001939F9"/>
    <w:rsid w:val="00193E66"/>
    <w:rsid w:val="00194466"/>
    <w:rsid w:val="00194C4B"/>
    <w:rsid w:val="00194DC4"/>
    <w:rsid w:val="001950B8"/>
    <w:rsid w:val="001952FC"/>
    <w:rsid w:val="00195392"/>
    <w:rsid w:val="00195AED"/>
    <w:rsid w:val="00195F02"/>
    <w:rsid w:val="00195FD5"/>
    <w:rsid w:val="001963FF"/>
    <w:rsid w:val="00196C78"/>
    <w:rsid w:val="0019772A"/>
    <w:rsid w:val="001A1076"/>
    <w:rsid w:val="001A1134"/>
    <w:rsid w:val="001A193E"/>
    <w:rsid w:val="001A1E98"/>
    <w:rsid w:val="001A33D1"/>
    <w:rsid w:val="001A3BEE"/>
    <w:rsid w:val="001A4167"/>
    <w:rsid w:val="001A43E4"/>
    <w:rsid w:val="001A4A80"/>
    <w:rsid w:val="001A6200"/>
    <w:rsid w:val="001A64E7"/>
    <w:rsid w:val="001A72C5"/>
    <w:rsid w:val="001A75E2"/>
    <w:rsid w:val="001A77AF"/>
    <w:rsid w:val="001A7B69"/>
    <w:rsid w:val="001A7DF2"/>
    <w:rsid w:val="001B095C"/>
    <w:rsid w:val="001B0E0C"/>
    <w:rsid w:val="001B112E"/>
    <w:rsid w:val="001B1CCD"/>
    <w:rsid w:val="001B2056"/>
    <w:rsid w:val="001B21C9"/>
    <w:rsid w:val="001B246C"/>
    <w:rsid w:val="001B26D8"/>
    <w:rsid w:val="001B36A2"/>
    <w:rsid w:val="001B3C5B"/>
    <w:rsid w:val="001B3CF2"/>
    <w:rsid w:val="001B3F62"/>
    <w:rsid w:val="001B5307"/>
    <w:rsid w:val="001B548F"/>
    <w:rsid w:val="001B55D3"/>
    <w:rsid w:val="001B5801"/>
    <w:rsid w:val="001B608A"/>
    <w:rsid w:val="001B697F"/>
    <w:rsid w:val="001B6CA9"/>
    <w:rsid w:val="001B7245"/>
    <w:rsid w:val="001B791B"/>
    <w:rsid w:val="001C0091"/>
    <w:rsid w:val="001C0143"/>
    <w:rsid w:val="001C0159"/>
    <w:rsid w:val="001C05A3"/>
    <w:rsid w:val="001C0933"/>
    <w:rsid w:val="001C0BEB"/>
    <w:rsid w:val="001C0D90"/>
    <w:rsid w:val="001C1724"/>
    <w:rsid w:val="001C26D7"/>
    <w:rsid w:val="001C2B6E"/>
    <w:rsid w:val="001C41ED"/>
    <w:rsid w:val="001C4217"/>
    <w:rsid w:val="001C438A"/>
    <w:rsid w:val="001C4B8D"/>
    <w:rsid w:val="001C4C98"/>
    <w:rsid w:val="001C4F33"/>
    <w:rsid w:val="001C5520"/>
    <w:rsid w:val="001C5936"/>
    <w:rsid w:val="001C5FE4"/>
    <w:rsid w:val="001C6732"/>
    <w:rsid w:val="001C6A02"/>
    <w:rsid w:val="001C6A37"/>
    <w:rsid w:val="001C6AE5"/>
    <w:rsid w:val="001C6F5D"/>
    <w:rsid w:val="001C7A17"/>
    <w:rsid w:val="001C7F33"/>
    <w:rsid w:val="001D0274"/>
    <w:rsid w:val="001D0394"/>
    <w:rsid w:val="001D18FE"/>
    <w:rsid w:val="001D1FCD"/>
    <w:rsid w:val="001D21AF"/>
    <w:rsid w:val="001D236A"/>
    <w:rsid w:val="001D466D"/>
    <w:rsid w:val="001D4E52"/>
    <w:rsid w:val="001D5D8C"/>
    <w:rsid w:val="001D5F6C"/>
    <w:rsid w:val="001D61CA"/>
    <w:rsid w:val="001D64FA"/>
    <w:rsid w:val="001D68FD"/>
    <w:rsid w:val="001D73A1"/>
    <w:rsid w:val="001D775E"/>
    <w:rsid w:val="001D79F2"/>
    <w:rsid w:val="001E00DE"/>
    <w:rsid w:val="001E02FA"/>
    <w:rsid w:val="001E03A3"/>
    <w:rsid w:val="001E0D7D"/>
    <w:rsid w:val="001E13E8"/>
    <w:rsid w:val="001E1E4E"/>
    <w:rsid w:val="001E1E84"/>
    <w:rsid w:val="001E207B"/>
    <w:rsid w:val="001E20BA"/>
    <w:rsid w:val="001E2B47"/>
    <w:rsid w:val="001E2DD2"/>
    <w:rsid w:val="001E3A4B"/>
    <w:rsid w:val="001E3C08"/>
    <w:rsid w:val="001E3E38"/>
    <w:rsid w:val="001E40A4"/>
    <w:rsid w:val="001E42BB"/>
    <w:rsid w:val="001E4B83"/>
    <w:rsid w:val="001E4C90"/>
    <w:rsid w:val="001E4E2C"/>
    <w:rsid w:val="001E5211"/>
    <w:rsid w:val="001E56B3"/>
    <w:rsid w:val="001E5E28"/>
    <w:rsid w:val="001E6393"/>
    <w:rsid w:val="001E70D2"/>
    <w:rsid w:val="001E73DD"/>
    <w:rsid w:val="001E755B"/>
    <w:rsid w:val="001E7936"/>
    <w:rsid w:val="001E7FD3"/>
    <w:rsid w:val="001F0054"/>
    <w:rsid w:val="001F0830"/>
    <w:rsid w:val="001F0D2C"/>
    <w:rsid w:val="001F105D"/>
    <w:rsid w:val="001F10B2"/>
    <w:rsid w:val="001F14A7"/>
    <w:rsid w:val="001F32DA"/>
    <w:rsid w:val="001F37C5"/>
    <w:rsid w:val="001F37DE"/>
    <w:rsid w:val="001F44C5"/>
    <w:rsid w:val="001F46BB"/>
    <w:rsid w:val="001F54DC"/>
    <w:rsid w:val="001F56D9"/>
    <w:rsid w:val="001F5AE6"/>
    <w:rsid w:val="001F5F9C"/>
    <w:rsid w:val="001F6E80"/>
    <w:rsid w:val="001F7203"/>
    <w:rsid w:val="001F7403"/>
    <w:rsid w:val="001F7DBD"/>
    <w:rsid w:val="002001B5"/>
    <w:rsid w:val="0020156B"/>
    <w:rsid w:val="00201F3B"/>
    <w:rsid w:val="00201FF8"/>
    <w:rsid w:val="00202493"/>
    <w:rsid w:val="0020381D"/>
    <w:rsid w:val="00203DFF"/>
    <w:rsid w:val="00203E8D"/>
    <w:rsid w:val="00204002"/>
    <w:rsid w:val="00205106"/>
    <w:rsid w:val="00205ACF"/>
    <w:rsid w:val="00205EA6"/>
    <w:rsid w:val="00206085"/>
    <w:rsid w:val="002067FF"/>
    <w:rsid w:val="00206E27"/>
    <w:rsid w:val="00206F96"/>
    <w:rsid w:val="002075C2"/>
    <w:rsid w:val="00207627"/>
    <w:rsid w:val="00207CD4"/>
    <w:rsid w:val="00207D4E"/>
    <w:rsid w:val="002101B5"/>
    <w:rsid w:val="0021078B"/>
    <w:rsid w:val="002108D1"/>
    <w:rsid w:val="00210FB7"/>
    <w:rsid w:val="00211821"/>
    <w:rsid w:val="00211D23"/>
    <w:rsid w:val="0021209E"/>
    <w:rsid w:val="00212C19"/>
    <w:rsid w:val="00212F84"/>
    <w:rsid w:val="0021351B"/>
    <w:rsid w:val="002138E2"/>
    <w:rsid w:val="002148C2"/>
    <w:rsid w:val="00214F62"/>
    <w:rsid w:val="00215C53"/>
    <w:rsid w:val="0021629C"/>
    <w:rsid w:val="002174D6"/>
    <w:rsid w:val="00217525"/>
    <w:rsid w:val="00217D86"/>
    <w:rsid w:val="00217FEA"/>
    <w:rsid w:val="0022007A"/>
    <w:rsid w:val="00220D13"/>
    <w:rsid w:val="002214F0"/>
    <w:rsid w:val="002222BD"/>
    <w:rsid w:val="00223314"/>
    <w:rsid w:val="00223491"/>
    <w:rsid w:val="0022472B"/>
    <w:rsid w:val="00224CF1"/>
    <w:rsid w:val="00224F77"/>
    <w:rsid w:val="002254A5"/>
    <w:rsid w:val="002254DC"/>
    <w:rsid w:val="00225E26"/>
    <w:rsid w:val="00226387"/>
    <w:rsid w:val="00226489"/>
    <w:rsid w:val="00226DB5"/>
    <w:rsid w:val="00226EBC"/>
    <w:rsid w:val="00227D4C"/>
    <w:rsid w:val="00227DE6"/>
    <w:rsid w:val="00227DFE"/>
    <w:rsid w:val="00230908"/>
    <w:rsid w:val="00230C95"/>
    <w:rsid w:val="002319C0"/>
    <w:rsid w:val="00231D08"/>
    <w:rsid w:val="00231E32"/>
    <w:rsid w:val="00232C72"/>
    <w:rsid w:val="00232DD7"/>
    <w:rsid w:val="00234039"/>
    <w:rsid w:val="00234838"/>
    <w:rsid w:val="002348CA"/>
    <w:rsid w:val="0023525F"/>
    <w:rsid w:val="002356DF"/>
    <w:rsid w:val="00236733"/>
    <w:rsid w:val="00237CC0"/>
    <w:rsid w:val="00237D99"/>
    <w:rsid w:val="00240404"/>
    <w:rsid w:val="00240E88"/>
    <w:rsid w:val="00241165"/>
    <w:rsid w:val="00242331"/>
    <w:rsid w:val="002424B3"/>
    <w:rsid w:val="00242A55"/>
    <w:rsid w:val="0024429A"/>
    <w:rsid w:val="002442BF"/>
    <w:rsid w:val="002446FB"/>
    <w:rsid w:val="00244968"/>
    <w:rsid w:val="0024499A"/>
    <w:rsid w:val="00244AE7"/>
    <w:rsid w:val="00244C19"/>
    <w:rsid w:val="00245529"/>
    <w:rsid w:val="002457CF"/>
    <w:rsid w:val="00245F78"/>
    <w:rsid w:val="002462D4"/>
    <w:rsid w:val="00246EDF"/>
    <w:rsid w:val="002475EB"/>
    <w:rsid w:val="002502D1"/>
    <w:rsid w:val="0025035B"/>
    <w:rsid w:val="00250990"/>
    <w:rsid w:val="00250EE0"/>
    <w:rsid w:val="002512EB"/>
    <w:rsid w:val="00251B54"/>
    <w:rsid w:val="00251F48"/>
    <w:rsid w:val="00254213"/>
    <w:rsid w:val="00254C33"/>
    <w:rsid w:val="002551F8"/>
    <w:rsid w:val="002554A1"/>
    <w:rsid w:val="002564FA"/>
    <w:rsid w:val="00256563"/>
    <w:rsid w:val="00256BD4"/>
    <w:rsid w:val="00256D7E"/>
    <w:rsid w:val="00257059"/>
    <w:rsid w:val="002576D8"/>
    <w:rsid w:val="002577BA"/>
    <w:rsid w:val="00257D28"/>
    <w:rsid w:val="00260909"/>
    <w:rsid w:val="00260CDF"/>
    <w:rsid w:val="0026122D"/>
    <w:rsid w:val="0026130E"/>
    <w:rsid w:val="00261344"/>
    <w:rsid w:val="0026249A"/>
    <w:rsid w:val="002624E8"/>
    <w:rsid w:val="00262744"/>
    <w:rsid w:val="00262B18"/>
    <w:rsid w:val="00262C57"/>
    <w:rsid w:val="00262CEF"/>
    <w:rsid w:val="0026368F"/>
    <w:rsid w:val="002646D2"/>
    <w:rsid w:val="00264C77"/>
    <w:rsid w:val="00264E99"/>
    <w:rsid w:val="00265246"/>
    <w:rsid w:val="002659E8"/>
    <w:rsid w:val="00265ADE"/>
    <w:rsid w:val="00265BD7"/>
    <w:rsid w:val="00265C4A"/>
    <w:rsid w:val="002660AD"/>
    <w:rsid w:val="00266232"/>
    <w:rsid w:val="00267F13"/>
    <w:rsid w:val="00271663"/>
    <w:rsid w:val="0027166D"/>
    <w:rsid w:val="00271D14"/>
    <w:rsid w:val="00272C45"/>
    <w:rsid w:val="002731F5"/>
    <w:rsid w:val="00273AF3"/>
    <w:rsid w:val="00274EE0"/>
    <w:rsid w:val="0027613C"/>
    <w:rsid w:val="00277342"/>
    <w:rsid w:val="002809AB"/>
    <w:rsid w:val="002829FD"/>
    <w:rsid w:val="00282ACD"/>
    <w:rsid w:val="002836BD"/>
    <w:rsid w:val="00284398"/>
    <w:rsid w:val="00284409"/>
    <w:rsid w:val="00284F10"/>
    <w:rsid w:val="002864E1"/>
    <w:rsid w:val="00286915"/>
    <w:rsid w:val="00287092"/>
    <w:rsid w:val="00287213"/>
    <w:rsid w:val="0029001E"/>
    <w:rsid w:val="00290868"/>
    <w:rsid w:val="002908F6"/>
    <w:rsid w:val="00290CEE"/>
    <w:rsid w:val="00291E02"/>
    <w:rsid w:val="002921EB"/>
    <w:rsid w:val="00292421"/>
    <w:rsid w:val="00292449"/>
    <w:rsid w:val="00292BA1"/>
    <w:rsid w:val="00292EE8"/>
    <w:rsid w:val="002938A1"/>
    <w:rsid w:val="00293B1C"/>
    <w:rsid w:val="00294704"/>
    <w:rsid w:val="00294C58"/>
    <w:rsid w:val="002959E6"/>
    <w:rsid w:val="00296B64"/>
    <w:rsid w:val="00297814"/>
    <w:rsid w:val="002979D0"/>
    <w:rsid w:val="002A03BA"/>
    <w:rsid w:val="002A0975"/>
    <w:rsid w:val="002A1034"/>
    <w:rsid w:val="002A199A"/>
    <w:rsid w:val="002A1CCD"/>
    <w:rsid w:val="002A2405"/>
    <w:rsid w:val="002A2452"/>
    <w:rsid w:val="002A3145"/>
    <w:rsid w:val="002A35EB"/>
    <w:rsid w:val="002A38C0"/>
    <w:rsid w:val="002A3B85"/>
    <w:rsid w:val="002A4834"/>
    <w:rsid w:val="002A5B0D"/>
    <w:rsid w:val="002A5C87"/>
    <w:rsid w:val="002A63A6"/>
    <w:rsid w:val="002A695D"/>
    <w:rsid w:val="002A6995"/>
    <w:rsid w:val="002A71DB"/>
    <w:rsid w:val="002A72A7"/>
    <w:rsid w:val="002A7306"/>
    <w:rsid w:val="002A7595"/>
    <w:rsid w:val="002A7A2B"/>
    <w:rsid w:val="002B0339"/>
    <w:rsid w:val="002B04BC"/>
    <w:rsid w:val="002B0989"/>
    <w:rsid w:val="002B126C"/>
    <w:rsid w:val="002B14B8"/>
    <w:rsid w:val="002B150A"/>
    <w:rsid w:val="002B15A8"/>
    <w:rsid w:val="002B18B6"/>
    <w:rsid w:val="002B1ADC"/>
    <w:rsid w:val="002B1C15"/>
    <w:rsid w:val="002B2466"/>
    <w:rsid w:val="002B26B5"/>
    <w:rsid w:val="002B2984"/>
    <w:rsid w:val="002B3BCF"/>
    <w:rsid w:val="002B3C84"/>
    <w:rsid w:val="002B41C7"/>
    <w:rsid w:val="002B42DC"/>
    <w:rsid w:val="002B4450"/>
    <w:rsid w:val="002B491A"/>
    <w:rsid w:val="002B4E5F"/>
    <w:rsid w:val="002B5EE8"/>
    <w:rsid w:val="002B6253"/>
    <w:rsid w:val="002B6569"/>
    <w:rsid w:val="002B6573"/>
    <w:rsid w:val="002B6A3B"/>
    <w:rsid w:val="002B6ABB"/>
    <w:rsid w:val="002B7101"/>
    <w:rsid w:val="002B738A"/>
    <w:rsid w:val="002B7C21"/>
    <w:rsid w:val="002C03DF"/>
    <w:rsid w:val="002C287D"/>
    <w:rsid w:val="002C2AAF"/>
    <w:rsid w:val="002C2BEE"/>
    <w:rsid w:val="002C2E83"/>
    <w:rsid w:val="002C310B"/>
    <w:rsid w:val="002C39C2"/>
    <w:rsid w:val="002C411E"/>
    <w:rsid w:val="002C4182"/>
    <w:rsid w:val="002C441E"/>
    <w:rsid w:val="002C46F8"/>
    <w:rsid w:val="002C4DD0"/>
    <w:rsid w:val="002C53E1"/>
    <w:rsid w:val="002C56F2"/>
    <w:rsid w:val="002C6663"/>
    <w:rsid w:val="002C6F37"/>
    <w:rsid w:val="002C7064"/>
    <w:rsid w:val="002C7615"/>
    <w:rsid w:val="002C7803"/>
    <w:rsid w:val="002C7FBA"/>
    <w:rsid w:val="002D05FB"/>
    <w:rsid w:val="002D0B41"/>
    <w:rsid w:val="002D0BE9"/>
    <w:rsid w:val="002D0D00"/>
    <w:rsid w:val="002D112B"/>
    <w:rsid w:val="002D150D"/>
    <w:rsid w:val="002D1B10"/>
    <w:rsid w:val="002D28A8"/>
    <w:rsid w:val="002D2EC1"/>
    <w:rsid w:val="002D38D3"/>
    <w:rsid w:val="002D41F2"/>
    <w:rsid w:val="002D4C6D"/>
    <w:rsid w:val="002D4EB6"/>
    <w:rsid w:val="002D4FAA"/>
    <w:rsid w:val="002D5338"/>
    <w:rsid w:val="002D586C"/>
    <w:rsid w:val="002D61FF"/>
    <w:rsid w:val="002D7432"/>
    <w:rsid w:val="002D78DC"/>
    <w:rsid w:val="002E0016"/>
    <w:rsid w:val="002E0110"/>
    <w:rsid w:val="002E0E00"/>
    <w:rsid w:val="002E1215"/>
    <w:rsid w:val="002E19A2"/>
    <w:rsid w:val="002E207F"/>
    <w:rsid w:val="002E2FB5"/>
    <w:rsid w:val="002E34D1"/>
    <w:rsid w:val="002E36DC"/>
    <w:rsid w:val="002E3A13"/>
    <w:rsid w:val="002E42F8"/>
    <w:rsid w:val="002E498D"/>
    <w:rsid w:val="002E4CF4"/>
    <w:rsid w:val="002E5774"/>
    <w:rsid w:val="002E5D0B"/>
    <w:rsid w:val="002E6069"/>
    <w:rsid w:val="002E60C5"/>
    <w:rsid w:val="002E6E67"/>
    <w:rsid w:val="002E7D6F"/>
    <w:rsid w:val="002E7DD0"/>
    <w:rsid w:val="002F007D"/>
    <w:rsid w:val="002F0C2E"/>
    <w:rsid w:val="002F1A14"/>
    <w:rsid w:val="002F2444"/>
    <w:rsid w:val="002F2AC7"/>
    <w:rsid w:val="002F2F3F"/>
    <w:rsid w:val="002F3568"/>
    <w:rsid w:val="002F3A02"/>
    <w:rsid w:val="002F3CAD"/>
    <w:rsid w:val="002F3E78"/>
    <w:rsid w:val="002F3FC1"/>
    <w:rsid w:val="002F54A2"/>
    <w:rsid w:val="002F55AC"/>
    <w:rsid w:val="002F727B"/>
    <w:rsid w:val="002F7B1A"/>
    <w:rsid w:val="00300AA5"/>
    <w:rsid w:val="00300DCC"/>
    <w:rsid w:val="0030110F"/>
    <w:rsid w:val="00302AFF"/>
    <w:rsid w:val="00302CAF"/>
    <w:rsid w:val="00302E1D"/>
    <w:rsid w:val="00303582"/>
    <w:rsid w:val="00303B83"/>
    <w:rsid w:val="00303E62"/>
    <w:rsid w:val="00304274"/>
    <w:rsid w:val="00304721"/>
    <w:rsid w:val="00304DCE"/>
    <w:rsid w:val="00305B7F"/>
    <w:rsid w:val="00306044"/>
    <w:rsid w:val="00307006"/>
    <w:rsid w:val="003070DB"/>
    <w:rsid w:val="0031027C"/>
    <w:rsid w:val="00310613"/>
    <w:rsid w:val="00310847"/>
    <w:rsid w:val="003108CD"/>
    <w:rsid w:val="00311033"/>
    <w:rsid w:val="00311119"/>
    <w:rsid w:val="00311534"/>
    <w:rsid w:val="0031258F"/>
    <w:rsid w:val="00313575"/>
    <w:rsid w:val="00313905"/>
    <w:rsid w:val="00313BF5"/>
    <w:rsid w:val="00314921"/>
    <w:rsid w:val="00314D2C"/>
    <w:rsid w:val="00314FF9"/>
    <w:rsid w:val="00315694"/>
    <w:rsid w:val="003161FD"/>
    <w:rsid w:val="00316A2A"/>
    <w:rsid w:val="00316B7D"/>
    <w:rsid w:val="00316CD8"/>
    <w:rsid w:val="00316FC9"/>
    <w:rsid w:val="00317036"/>
    <w:rsid w:val="003171D3"/>
    <w:rsid w:val="003175C7"/>
    <w:rsid w:val="00317B06"/>
    <w:rsid w:val="00317B5B"/>
    <w:rsid w:val="00317C6C"/>
    <w:rsid w:val="00317DCF"/>
    <w:rsid w:val="0032008F"/>
    <w:rsid w:val="00320195"/>
    <w:rsid w:val="00320757"/>
    <w:rsid w:val="0032088D"/>
    <w:rsid w:val="00320C89"/>
    <w:rsid w:val="003215B1"/>
    <w:rsid w:val="00321A23"/>
    <w:rsid w:val="00323B40"/>
    <w:rsid w:val="00323E76"/>
    <w:rsid w:val="00323ECF"/>
    <w:rsid w:val="00323ED9"/>
    <w:rsid w:val="00324951"/>
    <w:rsid w:val="003257CC"/>
    <w:rsid w:val="00325B64"/>
    <w:rsid w:val="00325FEE"/>
    <w:rsid w:val="00325FF9"/>
    <w:rsid w:val="003265DA"/>
    <w:rsid w:val="003265E7"/>
    <w:rsid w:val="00326919"/>
    <w:rsid w:val="00326F4F"/>
    <w:rsid w:val="003278CB"/>
    <w:rsid w:val="003279C3"/>
    <w:rsid w:val="003305FE"/>
    <w:rsid w:val="003323A2"/>
    <w:rsid w:val="00332ACB"/>
    <w:rsid w:val="00332FA4"/>
    <w:rsid w:val="003345EA"/>
    <w:rsid w:val="00334980"/>
    <w:rsid w:val="00334E24"/>
    <w:rsid w:val="00334F3B"/>
    <w:rsid w:val="003351EB"/>
    <w:rsid w:val="00335323"/>
    <w:rsid w:val="00335668"/>
    <w:rsid w:val="00335717"/>
    <w:rsid w:val="003357C8"/>
    <w:rsid w:val="003358C0"/>
    <w:rsid w:val="00335BB5"/>
    <w:rsid w:val="0033609D"/>
    <w:rsid w:val="00336339"/>
    <w:rsid w:val="003363B8"/>
    <w:rsid w:val="0033645E"/>
    <w:rsid w:val="00336766"/>
    <w:rsid w:val="00336BC5"/>
    <w:rsid w:val="00336F0C"/>
    <w:rsid w:val="00337181"/>
    <w:rsid w:val="0033761A"/>
    <w:rsid w:val="003376B6"/>
    <w:rsid w:val="00340076"/>
    <w:rsid w:val="00341689"/>
    <w:rsid w:val="003416B2"/>
    <w:rsid w:val="003419DF"/>
    <w:rsid w:val="00341B5F"/>
    <w:rsid w:val="00342C8D"/>
    <w:rsid w:val="00343471"/>
    <w:rsid w:val="003434F1"/>
    <w:rsid w:val="00343703"/>
    <w:rsid w:val="00343AB3"/>
    <w:rsid w:val="00343C99"/>
    <w:rsid w:val="003445BF"/>
    <w:rsid w:val="00345447"/>
    <w:rsid w:val="00345506"/>
    <w:rsid w:val="003458AA"/>
    <w:rsid w:val="00345AFB"/>
    <w:rsid w:val="00345B03"/>
    <w:rsid w:val="00346119"/>
    <w:rsid w:val="003466A0"/>
    <w:rsid w:val="00346737"/>
    <w:rsid w:val="003467D9"/>
    <w:rsid w:val="00346ECB"/>
    <w:rsid w:val="00347E63"/>
    <w:rsid w:val="00350433"/>
    <w:rsid w:val="00350A43"/>
    <w:rsid w:val="00350E76"/>
    <w:rsid w:val="003511AE"/>
    <w:rsid w:val="003512CD"/>
    <w:rsid w:val="003520C5"/>
    <w:rsid w:val="0035225B"/>
    <w:rsid w:val="003527E9"/>
    <w:rsid w:val="00352F71"/>
    <w:rsid w:val="003533B9"/>
    <w:rsid w:val="00353A62"/>
    <w:rsid w:val="00354051"/>
    <w:rsid w:val="00354A1E"/>
    <w:rsid w:val="00354EE3"/>
    <w:rsid w:val="0035582F"/>
    <w:rsid w:val="00355859"/>
    <w:rsid w:val="00356624"/>
    <w:rsid w:val="00356A65"/>
    <w:rsid w:val="00356F21"/>
    <w:rsid w:val="00357442"/>
    <w:rsid w:val="0035746C"/>
    <w:rsid w:val="003606E3"/>
    <w:rsid w:val="00360724"/>
    <w:rsid w:val="0036082B"/>
    <w:rsid w:val="0036124A"/>
    <w:rsid w:val="003623D5"/>
    <w:rsid w:val="00362428"/>
    <w:rsid w:val="003629CC"/>
    <w:rsid w:val="003635AF"/>
    <w:rsid w:val="00363E9A"/>
    <w:rsid w:val="003640D0"/>
    <w:rsid w:val="00364C98"/>
    <w:rsid w:val="00364EE8"/>
    <w:rsid w:val="003654D4"/>
    <w:rsid w:val="00365D58"/>
    <w:rsid w:val="00366173"/>
    <w:rsid w:val="003661D8"/>
    <w:rsid w:val="0036637E"/>
    <w:rsid w:val="00367187"/>
    <w:rsid w:val="00367245"/>
    <w:rsid w:val="0036773D"/>
    <w:rsid w:val="00367F06"/>
    <w:rsid w:val="003704C6"/>
    <w:rsid w:val="003705EA"/>
    <w:rsid w:val="00370803"/>
    <w:rsid w:val="00370E7D"/>
    <w:rsid w:val="00370E8F"/>
    <w:rsid w:val="00371EEE"/>
    <w:rsid w:val="0037318E"/>
    <w:rsid w:val="003745FC"/>
    <w:rsid w:val="00374633"/>
    <w:rsid w:val="00374D51"/>
    <w:rsid w:val="0037512F"/>
    <w:rsid w:val="00375426"/>
    <w:rsid w:val="003761DD"/>
    <w:rsid w:val="00376372"/>
    <w:rsid w:val="00376585"/>
    <w:rsid w:val="003772EE"/>
    <w:rsid w:val="003776A2"/>
    <w:rsid w:val="00377754"/>
    <w:rsid w:val="0038023E"/>
    <w:rsid w:val="003807CF"/>
    <w:rsid w:val="00380957"/>
    <w:rsid w:val="00380A2F"/>
    <w:rsid w:val="00380B0C"/>
    <w:rsid w:val="00380E65"/>
    <w:rsid w:val="00380FF3"/>
    <w:rsid w:val="003823AD"/>
    <w:rsid w:val="00382850"/>
    <w:rsid w:val="00382AC0"/>
    <w:rsid w:val="003843C5"/>
    <w:rsid w:val="00384536"/>
    <w:rsid w:val="00384BDD"/>
    <w:rsid w:val="00385617"/>
    <w:rsid w:val="00386177"/>
    <w:rsid w:val="00386B09"/>
    <w:rsid w:val="00387101"/>
    <w:rsid w:val="003872FD"/>
    <w:rsid w:val="00390FFB"/>
    <w:rsid w:val="0039239A"/>
    <w:rsid w:val="003930E6"/>
    <w:rsid w:val="003934ED"/>
    <w:rsid w:val="00393798"/>
    <w:rsid w:val="003939FB"/>
    <w:rsid w:val="003946F1"/>
    <w:rsid w:val="0039477A"/>
    <w:rsid w:val="00394E47"/>
    <w:rsid w:val="003956B1"/>
    <w:rsid w:val="003958B4"/>
    <w:rsid w:val="003969D0"/>
    <w:rsid w:val="003A0F1C"/>
    <w:rsid w:val="003A1295"/>
    <w:rsid w:val="003A15B0"/>
    <w:rsid w:val="003A1743"/>
    <w:rsid w:val="003A1A62"/>
    <w:rsid w:val="003A1B5C"/>
    <w:rsid w:val="003A1EB3"/>
    <w:rsid w:val="003A1F6E"/>
    <w:rsid w:val="003A2295"/>
    <w:rsid w:val="003A285D"/>
    <w:rsid w:val="003A2D11"/>
    <w:rsid w:val="003A2DCD"/>
    <w:rsid w:val="003A32CE"/>
    <w:rsid w:val="003A32DB"/>
    <w:rsid w:val="003A34E2"/>
    <w:rsid w:val="003A3ACF"/>
    <w:rsid w:val="003A42E4"/>
    <w:rsid w:val="003A48A6"/>
    <w:rsid w:val="003A545F"/>
    <w:rsid w:val="003A5660"/>
    <w:rsid w:val="003A5775"/>
    <w:rsid w:val="003A64BC"/>
    <w:rsid w:val="003A75DC"/>
    <w:rsid w:val="003B0622"/>
    <w:rsid w:val="003B086E"/>
    <w:rsid w:val="003B08C4"/>
    <w:rsid w:val="003B0A90"/>
    <w:rsid w:val="003B0B82"/>
    <w:rsid w:val="003B0EA5"/>
    <w:rsid w:val="003B127F"/>
    <w:rsid w:val="003B12DE"/>
    <w:rsid w:val="003B13F2"/>
    <w:rsid w:val="003B143D"/>
    <w:rsid w:val="003B1EEC"/>
    <w:rsid w:val="003B2210"/>
    <w:rsid w:val="003B2716"/>
    <w:rsid w:val="003B27C0"/>
    <w:rsid w:val="003B2B3C"/>
    <w:rsid w:val="003B2D7F"/>
    <w:rsid w:val="003B2ED4"/>
    <w:rsid w:val="003B2F2B"/>
    <w:rsid w:val="003B39A9"/>
    <w:rsid w:val="003B3A91"/>
    <w:rsid w:val="003B3DD0"/>
    <w:rsid w:val="003B4481"/>
    <w:rsid w:val="003B4892"/>
    <w:rsid w:val="003B510E"/>
    <w:rsid w:val="003B51F2"/>
    <w:rsid w:val="003B5201"/>
    <w:rsid w:val="003B539C"/>
    <w:rsid w:val="003B5442"/>
    <w:rsid w:val="003B5D71"/>
    <w:rsid w:val="003B63A7"/>
    <w:rsid w:val="003B6BA4"/>
    <w:rsid w:val="003B78DE"/>
    <w:rsid w:val="003B7B3B"/>
    <w:rsid w:val="003B7CDD"/>
    <w:rsid w:val="003B7DEB"/>
    <w:rsid w:val="003B7EEC"/>
    <w:rsid w:val="003C0193"/>
    <w:rsid w:val="003C0A8D"/>
    <w:rsid w:val="003C0B85"/>
    <w:rsid w:val="003C0E2E"/>
    <w:rsid w:val="003C0E34"/>
    <w:rsid w:val="003C1344"/>
    <w:rsid w:val="003C1673"/>
    <w:rsid w:val="003C197F"/>
    <w:rsid w:val="003C21DF"/>
    <w:rsid w:val="003C2429"/>
    <w:rsid w:val="003C28F2"/>
    <w:rsid w:val="003C2F4D"/>
    <w:rsid w:val="003C3464"/>
    <w:rsid w:val="003C3810"/>
    <w:rsid w:val="003C3D34"/>
    <w:rsid w:val="003C4C16"/>
    <w:rsid w:val="003C5318"/>
    <w:rsid w:val="003C53C6"/>
    <w:rsid w:val="003C5686"/>
    <w:rsid w:val="003C5BA4"/>
    <w:rsid w:val="003C6A6D"/>
    <w:rsid w:val="003C741F"/>
    <w:rsid w:val="003C781A"/>
    <w:rsid w:val="003C7CB7"/>
    <w:rsid w:val="003D0511"/>
    <w:rsid w:val="003D0992"/>
    <w:rsid w:val="003D0D28"/>
    <w:rsid w:val="003D0D95"/>
    <w:rsid w:val="003D0DC1"/>
    <w:rsid w:val="003D1302"/>
    <w:rsid w:val="003D188A"/>
    <w:rsid w:val="003D18F6"/>
    <w:rsid w:val="003D21E5"/>
    <w:rsid w:val="003D2C2E"/>
    <w:rsid w:val="003D36DD"/>
    <w:rsid w:val="003D3989"/>
    <w:rsid w:val="003D39F7"/>
    <w:rsid w:val="003D44E3"/>
    <w:rsid w:val="003D48A7"/>
    <w:rsid w:val="003D4B6C"/>
    <w:rsid w:val="003D53D6"/>
    <w:rsid w:val="003D5BCD"/>
    <w:rsid w:val="003D6175"/>
    <w:rsid w:val="003D69F1"/>
    <w:rsid w:val="003D6C61"/>
    <w:rsid w:val="003E0AE4"/>
    <w:rsid w:val="003E0E4E"/>
    <w:rsid w:val="003E1154"/>
    <w:rsid w:val="003E1648"/>
    <w:rsid w:val="003E168B"/>
    <w:rsid w:val="003E1776"/>
    <w:rsid w:val="003E1912"/>
    <w:rsid w:val="003E1A2F"/>
    <w:rsid w:val="003E2016"/>
    <w:rsid w:val="003E28F0"/>
    <w:rsid w:val="003E3C44"/>
    <w:rsid w:val="003E413F"/>
    <w:rsid w:val="003E419D"/>
    <w:rsid w:val="003E4DCE"/>
    <w:rsid w:val="003E5898"/>
    <w:rsid w:val="003E68B5"/>
    <w:rsid w:val="003E79C5"/>
    <w:rsid w:val="003E7EE2"/>
    <w:rsid w:val="003F0059"/>
    <w:rsid w:val="003F0146"/>
    <w:rsid w:val="003F0344"/>
    <w:rsid w:val="003F05EB"/>
    <w:rsid w:val="003F0B5D"/>
    <w:rsid w:val="003F0CBD"/>
    <w:rsid w:val="003F1252"/>
    <w:rsid w:val="003F145C"/>
    <w:rsid w:val="003F193D"/>
    <w:rsid w:val="003F2021"/>
    <w:rsid w:val="003F216F"/>
    <w:rsid w:val="003F377E"/>
    <w:rsid w:val="003F38EF"/>
    <w:rsid w:val="003F3ADA"/>
    <w:rsid w:val="003F3F1D"/>
    <w:rsid w:val="003F4352"/>
    <w:rsid w:val="003F518B"/>
    <w:rsid w:val="003F53B1"/>
    <w:rsid w:val="003F5427"/>
    <w:rsid w:val="003F5C97"/>
    <w:rsid w:val="003F5F49"/>
    <w:rsid w:val="003F6863"/>
    <w:rsid w:val="003F6A28"/>
    <w:rsid w:val="003F6D98"/>
    <w:rsid w:val="003F7859"/>
    <w:rsid w:val="003F78D5"/>
    <w:rsid w:val="003F7BD3"/>
    <w:rsid w:val="0040024A"/>
    <w:rsid w:val="00400667"/>
    <w:rsid w:val="004006B9"/>
    <w:rsid w:val="004008BA"/>
    <w:rsid w:val="00400CB2"/>
    <w:rsid w:val="00400EAD"/>
    <w:rsid w:val="004016FE"/>
    <w:rsid w:val="00403614"/>
    <w:rsid w:val="004036CF"/>
    <w:rsid w:val="00403E22"/>
    <w:rsid w:val="00404117"/>
    <w:rsid w:val="004043AD"/>
    <w:rsid w:val="0040441D"/>
    <w:rsid w:val="004047F0"/>
    <w:rsid w:val="00404D38"/>
    <w:rsid w:val="0040514F"/>
    <w:rsid w:val="004054C3"/>
    <w:rsid w:val="00405DCD"/>
    <w:rsid w:val="00406AD2"/>
    <w:rsid w:val="00406CF5"/>
    <w:rsid w:val="00406D26"/>
    <w:rsid w:val="00406DEB"/>
    <w:rsid w:val="00406F2D"/>
    <w:rsid w:val="00407154"/>
    <w:rsid w:val="00407989"/>
    <w:rsid w:val="00407E38"/>
    <w:rsid w:val="00407F42"/>
    <w:rsid w:val="00407F59"/>
    <w:rsid w:val="00410254"/>
    <w:rsid w:val="004107C9"/>
    <w:rsid w:val="0041091C"/>
    <w:rsid w:val="00410B17"/>
    <w:rsid w:val="00410D68"/>
    <w:rsid w:val="00411043"/>
    <w:rsid w:val="00411B10"/>
    <w:rsid w:val="00411BFA"/>
    <w:rsid w:val="00411D98"/>
    <w:rsid w:val="0041237B"/>
    <w:rsid w:val="0041243C"/>
    <w:rsid w:val="00412909"/>
    <w:rsid w:val="00412EEC"/>
    <w:rsid w:val="004134A6"/>
    <w:rsid w:val="00413980"/>
    <w:rsid w:val="00413A1B"/>
    <w:rsid w:val="0041423D"/>
    <w:rsid w:val="004142FB"/>
    <w:rsid w:val="00415300"/>
    <w:rsid w:val="00415AF8"/>
    <w:rsid w:val="00415CBA"/>
    <w:rsid w:val="0041664C"/>
    <w:rsid w:val="00416E40"/>
    <w:rsid w:val="004175F4"/>
    <w:rsid w:val="004178B5"/>
    <w:rsid w:val="00417F30"/>
    <w:rsid w:val="00420C09"/>
    <w:rsid w:val="004213B0"/>
    <w:rsid w:val="00421427"/>
    <w:rsid w:val="00421923"/>
    <w:rsid w:val="004226BB"/>
    <w:rsid w:val="00422AE8"/>
    <w:rsid w:val="0042381D"/>
    <w:rsid w:val="00424263"/>
    <w:rsid w:val="00424E4C"/>
    <w:rsid w:val="00424F90"/>
    <w:rsid w:val="00425B71"/>
    <w:rsid w:val="00425EF9"/>
    <w:rsid w:val="00425FE2"/>
    <w:rsid w:val="004262C8"/>
    <w:rsid w:val="00426A15"/>
    <w:rsid w:val="00426F35"/>
    <w:rsid w:val="004270AD"/>
    <w:rsid w:val="00427D08"/>
    <w:rsid w:val="00427F59"/>
    <w:rsid w:val="00430096"/>
    <w:rsid w:val="00430281"/>
    <w:rsid w:val="004306B3"/>
    <w:rsid w:val="00430810"/>
    <w:rsid w:val="00430A5C"/>
    <w:rsid w:val="00430ABD"/>
    <w:rsid w:val="004312A5"/>
    <w:rsid w:val="00431987"/>
    <w:rsid w:val="00431B56"/>
    <w:rsid w:val="0043232C"/>
    <w:rsid w:val="00432F04"/>
    <w:rsid w:val="00433055"/>
    <w:rsid w:val="00433368"/>
    <w:rsid w:val="0043409C"/>
    <w:rsid w:val="00434522"/>
    <w:rsid w:val="00434AD3"/>
    <w:rsid w:val="004359AA"/>
    <w:rsid w:val="00435BDE"/>
    <w:rsid w:val="00436133"/>
    <w:rsid w:val="00436A9D"/>
    <w:rsid w:val="00436F1B"/>
    <w:rsid w:val="00437510"/>
    <w:rsid w:val="00437869"/>
    <w:rsid w:val="0044013D"/>
    <w:rsid w:val="00440E8B"/>
    <w:rsid w:val="004410B0"/>
    <w:rsid w:val="00441136"/>
    <w:rsid w:val="0044171A"/>
    <w:rsid w:val="004419C5"/>
    <w:rsid w:val="00441E7B"/>
    <w:rsid w:val="00442248"/>
    <w:rsid w:val="0044298F"/>
    <w:rsid w:val="00442A55"/>
    <w:rsid w:val="004432D0"/>
    <w:rsid w:val="00443379"/>
    <w:rsid w:val="00444339"/>
    <w:rsid w:val="00444DCC"/>
    <w:rsid w:val="00444E52"/>
    <w:rsid w:val="004459D0"/>
    <w:rsid w:val="004467AC"/>
    <w:rsid w:val="00446B7D"/>
    <w:rsid w:val="00446C77"/>
    <w:rsid w:val="004471EB"/>
    <w:rsid w:val="0044788D"/>
    <w:rsid w:val="00447D1D"/>
    <w:rsid w:val="00450A23"/>
    <w:rsid w:val="00450BAC"/>
    <w:rsid w:val="004515EA"/>
    <w:rsid w:val="00452C1E"/>
    <w:rsid w:val="00452CD9"/>
    <w:rsid w:val="00453A5B"/>
    <w:rsid w:val="004540C4"/>
    <w:rsid w:val="004543D0"/>
    <w:rsid w:val="00454506"/>
    <w:rsid w:val="00454FF6"/>
    <w:rsid w:val="0045567B"/>
    <w:rsid w:val="004558EB"/>
    <w:rsid w:val="00455EB0"/>
    <w:rsid w:val="00456225"/>
    <w:rsid w:val="00456BF3"/>
    <w:rsid w:val="00456DB4"/>
    <w:rsid w:val="00460125"/>
    <w:rsid w:val="0046051B"/>
    <w:rsid w:val="00461237"/>
    <w:rsid w:val="00461AED"/>
    <w:rsid w:val="00461EB5"/>
    <w:rsid w:val="0046203C"/>
    <w:rsid w:val="004627F4"/>
    <w:rsid w:val="00462C00"/>
    <w:rsid w:val="0046327D"/>
    <w:rsid w:val="004632C8"/>
    <w:rsid w:val="00463403"/>
    <w:rsid w:val="0046346A"/>
    <w:rsid w:val="00463F04"/>
    <w:rsid w:val="00464352"/>
    <w:rsid w:val="004653B7"/>
    <w:rsid w:val="00465CD0"/>
    <w:rsid w:val="00466151"/>
    <w:rsid w:val="004665E5"/>
    <w:rsid w:val="00466AA7"/>
    <w:rsid w:val="0046750E"/>
    <w:rsid w:val="0046767F"/>
    <w:rsid w:val="004677C1"/>
    <w:rsid w:val="00467A6C"/>
    <w:rsid w:val="004702F3"/>
    <w:rsid w:val="004709CE"/>
    <w:rsid w:val="00471475"/>
    <w:rsid w:val="004717D3"/>
    <w:rsid w:val="00472E0A"/>
    <w:rsid w:val="00472EB4"/>
    <w:rsid w:val="00473A32"/>
    <w:rsid w:val="00474278"/>
    <w:rsid w:val="00474EC6"/>
    <w:rsid w:val="00475369"/>
    <w:rsid w:val="00475394"/>
    <w:rsid w:val="00475E1F"/>
    <w:rsid w:val="004762AE"/>
    <w:rsid w:val="0047673F"/>
    <w:rsid w:val="004769C3"/>
    <w:rsid w:val="00476BA1"/>
    <w:rsid w:val="00476C85"/>
    <w:rsid w:val="00477343"/>
    <w:rsid w:val="004774BB"/>
    <w:rsid w:val="00477C9A"/>
    <w:rsid w:val="00480328"/>
    <w:rsid w:val="00480C1D"/>
    <w:rsid w:val="0048113E"/>
    <w:rsid w:val="004811B4"/>
    <w:rsid w:val="00481365"/>
    <w:rsid w:val="00481948"/>
    <w:rsid w:val="00481CFC"/>
    <w:rsid w:val="0048200A"/>
    <w:rsid w:val="0048215F"/>
    <w:rsid w:val="0048232A"/>
    <w:rsid w:val="00482498"/>
    <w:rsid w:val="00482943"/>
    <w:rsid w:val="00482BC1"/>
    <w:rsid w:val="004833F9"/>
    <w:rsid w:val="00483912"/>
    <w:rsid w:val="00484E2F"/>
    <w:rsid w:val="00484EFA"/>
    <w:rsid w:val="00484FE5"/>
    <w:rsid w:val="00485373"/>
    <w:rsid w:val="00485942"/>
    <w:rsid w:val="00486C07"/>
    <w:rsid w:val="00486EA7"/>
    <w:rsid w:val="0048711C"/>
    <w:rsid w:val="00487161"/>
    <w:rsid w:val="00487386"/>
    <w:rsid w:val="004901A7"/>
    <w:rsid w:val="004901F9"/>
    <w:rsid w:val="004902B1"/>
    <w:rsid w:val="004903BA"/>
    <w:rsid w:val="00490476"/>
    <w:rsid w:val="00490550"/>
    <w:rsid w:val="00490BB9"/>
    <w:rsid w:val="00491068"/>
    <w:rsid w:val="0049117E"/>
    <w:rsid w:val="004911A2"/>
    <w:rsid w:val="00491626"/>
    <w:rsid w:val="00491AB5"/>
    <w:rsid w:val="0049341F"/>
    <w:rsid w:val="00493989"/>
    <w:rsid w:val="004948CC"/>
    <w:rsid w:val="00494B34"/>
    <w:rsid w:val="00494BCE"/>
    <w:rsid w:val="00494D40"/>
    <w:rsid w:val="00494E67"/>
    <w:rsid w:val="00495149"/>
    <w:rsid w:val="004957D9"/>
    <w:rsid w:val="004967CB"/>
    <w:rsid w:val="00496811"/>
    <w:rsid w:val="0049730E"/>
    <w:rsid w:val="00497389"/>
    <w:rsid w:val="00497796"/>
    <w:rsid w:val="00497FBF"/>
    <w:rsid w:val="004A0C99"/>
    <w:rsid w:val="004A1366"/>
    <w:rsid w:val="004A140B"/>
    <w:rsid w:val="004A153F"/>
    <w:rsid w:val="004A1D53"/>
    <w:rsid w:val="004A1E91"/>
    <w:rsid w:val="004A205A"/>
    <w:rsid w:val="004A240B"/>
    <w:rsid w:val="004A27E4"/>
    <w:rsid w:val="004A2F08"/>
    <w:rsid w:val="004A3AD9"/>
    <w:rsid w:val="004A3F8A"/>
    <w:rsid w:val="004A4003"/>
    <w:rsid w:val="004A4A31"/>
    <w:rsid w:val="004A4BA2"/>
    <w:rsid w:val="004A4E5F"/>
    <w:rsid w:val="004A4FB4"/>
    <w:rsid w:val="004A5479"/>
    <w:rsid w:val="004A54A6"/>
    <w:rsid w:val="004A5A4B"/>
    <w:rsid w:val="004A5A91"/>
    <w:rsid w:val="004A5B99"/>
    <w:rsid w:val="004A5CFB"/>
    <w:rsid w:val="004A5D0C"/>
    <w:rsid w:val="004A5E46"/>
    <w:rsid w:val="004A5EFD"/>
    <w:rsid w:val="004A6641"/>
    <w:rsid w:val="004A7711"/>
    <w:rsid w:val="004A77EF"/>
    <w:rsid w:val="004A7B2B"/>
    <w:rsid w:val="004B0417"/>
    <w:rsid w:val="004B0D68"/>
    <w:rsid w:val="004B1618"/>
    <w:rsid w:val="004B1699"/>
    <w:rsid w:val="004B20E4"/>
    <w:rsid w:val="004B2225"/>
    <w:rsid w:val="004B271B"/>
    <w:rsid w:val="004B365C"/>
    <w:rsid w:val="004B3988"/>
    <w:rsid w:val="004B3F75"/>
    <w:rsid w:val="004B401E"/>
    <w:rsid w:val="004B4A63"/>
    <w:rsid w:val="004B517F"/>
    <w:rsid w:val="004B52FE"/>
    <w:rsid w:val="004B59BE"/>
    <w:rsid w:val="004B5A56"/>
    <w:rsid w:val="004B5C56"/>
    <w:rsid w:val="004B6618"/>
    <w:rsid w:val="004B7918"/>
    <w:rsid w:val="004B7C37"/>
    <w:rsid w:val="004B7F58"/>
    <w:rsid w:val="004C11BF"/>
    <w:rsid w:val="004C1667"/>
    <w:rsid w:val="004C2347"/>
    <w:rsid w:val="004C26F7"/>
    <w:rsid w:val="004C26FA"/>
    <w:rsid w:val="004C2869"/>
    <w:rsid w:val="004C2AC8"/>
    <w:rsid w:val="004C2C11"/>
    <w:rsid w:val="004C2F64"/>
    <w:rsid w:val="004C369C"/>
    <w:rsid w:val="004C393D"/>
    <w:rsid w:val="004C3B75"/>
    <w:rsid w:val="004C4FB4"/>
    <w:rsid w:val="004C5CE7"/>
    <w:rsid w:val="004C6309"/>
    <w:rsid w:val="004C6D7A"/>
    <w:rsid w:val="004C6DA0"/>
    <w:rsid w:val="004C751B"/>
    <w:rsid w:val="004C765C"/>
    <w:rsid w:val="004C7B9E"/>
    <w:rsid w:val="004C7C2A"/>
    <w:rsid w:val="004C7D2E"/>
    <w:rsid w:val="004C7ED0"/>
    <w:rsid w:val="004C7F36"/>
    <w:rsid w:val="004C7FA2"/>
    <w:rsid w:val="004D05B8"/>
    <w:rsid w:val="004D07F4"/>
    <w:rsid w:val="004D0959"/>
    <w:rsid w:val="004D0A2D"/>
    <w:rsid w:val="004D1564"/>
    <w:rsid w:val="004D1726"/>
    <w:rsid w:val="004D2009"/>
    <w:rsid w:val="004D2919"/>
    <w:rsid w:val="004D2FE6"/>
    <w:rsid w:val="004D3185"/>
    <w:rsid w:val="004D33BD"/>
    <w:rsid w:val="004D3477"/>
    <w:rsid w:val="004D372B"/>
    <w:rsid w:val="004D38C6"/>
    <w:rsid w:val="004D4B4F"/>
    <w:rsid w:val="004D4F3D"/>
    <w:rsid w:val="004D51DA"/>
    <w:rsid w:val="004D5250"/>
    <w:rsid w:val="004D5BCC"/>
    <w:rsid w:val="004D61D4"/>
    <w:rsid w:val="004D67F1"/>
    <w:rsid w:val="004D7319"/>
    <w:rsid w:val="004E01C9"/>
    <w:rsid w:val="004E0B6D"/>
    <w:rsid w:val="004E13EE"/>
    <w:rsid w:val="004E212D"/>
    <w:rsid w:val="004E24AE"/>
    <w:rsid w:val="004E2828"/>
    <w:rsid w:val="004E2E08"/>
    <w:rsid w:val="004E35A3"/>
    <w:rsid w:val="004E35E5"/>
    <w:rsid w:val="004E3A05"/>
    <w:rsid w:val="004E3AC9"/>
    <w:rsid w:val="004E3D85"/>
    <w:rsid w:val="004E3E6F"/>
    <w:rsid w:val="004E4137"/>
    <w:rsid w:val="004E4723"/>
    <w:rsid w:val="004E500F"/>
    <w:rsid w:val="004E52FF"/>
    <w:rsid w:val="004E5339"/>
    <w:rsid w:val="004E54ED"/>
    <w:rsid w:val="004E5936"/>
    <w:rsid w:val="004E6273"/>
    <w:rsid w:val="004E62F4"/>
    <w:rsid w:val="004E6422"/>
    <w:rsid w:val="004E68D8"/>
    <w:rsid w:val="004E7B99"/>
    <w:rsid w:val="004E7C66"/>
    <w:rsid w:val="004E7D64"/>
    <w:rsid w:val="004E7E45"/>
    <w:rsid w:val="004E7F83"/>
    <w:rsid w:val="004F00AC"/>
    <w:rsid w:val="004F03FE"/>
    <w:rsid w:val="004F09B3"/>
    <w:rsid w:val="004F0A1C"/>
    <w:rsid w:val="004F0F05"/>
    <w:rsid w:val="004F17D1"/>
    <w:rsid w:val="004F18CC"/>
    <w:rsid w:val="004F1B29"/>
    <w:rsid w:val="004F259B"/>
    <w:rsid w:val="004F28AA"/>
    <w:rsid w:val="004F29F3"/>
    <w:rsid w:val="004F2BFB"/>
    <w:rsid w:val="004F2C54"/>
    <w:rsid w:val="004F2C90"/>
    <w:rsid w:val="004F2CF6"/>
    <w:rsid w:val="004F2E70"/>
    <w:rsid w:val="004F3636"/>
    <w:rsid w:val="004F3758"/>
    <w:rsid w:val="004F3FAF"/>
    <w:rsid w:val="004F4882"/>
    <w:rsid w:val="004F4A74"/>
    <w:rsid w:val="004F4C12"/>
    <w:rsid w:val="004F5259"/>
    <w:rsid w:val="004F5FD9"/>
    <w:rsid w:val="004F63F7"/>
    <w:rsid w:val="004F6487"/>
    <w:rsid w:val="004F6BB6"/>
    <w:rsid w:val="004F7722"/>
    <w:rsid w:val="004F7D12"/>
    <w:rsid w:val="00500AF9"/>
    <w:rsid w:val="00500E5C"/>
    <w:rsid w:val="005011BA"/>
    <w:rsid w:val="00501346"/>
    <w:rsid w:val="0050157B"/>
    <w:rsid w:val="005015FD"/>
    <w:rsid w:val="005020B4"/>
    <w:rsid w:val="00502544"/>
    <w:rsid w:val="005026FC"/>
    <w:rsid w:val="00502C07"/>
    <w:rsid w:val="0050320A"/>
    <w:rsid w:val="00503B6B"/>
    <w:rsid w:val="00503B76"/>
    <w:rsid w:val="0050467F"/>
    <w:rsid w:val="00505DE1"/>
    <w:rsid w:val="00506873"/>
    <w:rsid w:val="00506C6F"/>
    <w:rsid w:val="00507293"/>
    <w:rsid w:val="00507A18"/>
    <w:rsid w:val="00507D59"/>
    <w:rsid w:val="005101C5"/>
    <w:rsid w:val="0051107F"/>
    <w:rsid w:val="00511D6B"/>
    <w:rsid w:val="005127A6"/>
    <w:rsid w:val="00512A23"/>
    <w:rsid w:val="00513F40"/>
    <w:rsid w:val="00514C4A"/>
    <w:rsid w:val="00514F81"/>
    <w:rsid w:val="00515D94"/>
    <w:rsid w:val="0051684B"/>
    <w:rsid w:val="005168B1"/>
    <w:rsid w:val="00516D90"/>
    <w:rsid w:val="00517CC3"/>
    <w:rsid w:val="00520F5D"/>
    <w:rsid w:val="00521344"/>
    <w:rsid w:val="00522396"/>
    <w:rsid w:val="00523055"/>
    <w:rsid w:val="0052375E"/>
    <w:rsid w:val="005237EF"/>
    <w:rsid w:val="00525D3A"/>
    <w:rsid w:val="005260D9"/>
    <w:rsid w:val="00526419"/>
    <w:rsid w:val="00527017"/>
    <w:rsid w:val="00527611"/>
    <w:rsid w:val="005278C2"/>
    <w:rsid w:val="005301CD"/>
    <w:rsid w:val="005302CA"/>
    <w:rsid w:val="005302F3"/>
    <w:rsid w:val="00530813"/>
    <w:rsid w:val="005311A9"/>
    <w:rsid w:val="005311D5"/>
    <w:rsid w:val="00531719"/>
    <w:rsid w:val="0053185B"/>
    <w:rsid w:val="00531A5D"/>
    <w:rsid w:val="00532163"/>
    <w:rsid w:val="0053261B"/>
    <w:rsid w:val="0053277F"/>
    <w:rsid w:val="00532B65"/>
    <w:rsid w:val="00532BAE"/>
    <w:rsid w:val="00533F19"/>
    <w:rsid w:val="00534801"/>
    <w:rsid w:val="005360C4"/>
    <w:rsid w:val="0053625A"/>
    <w:rsid w:val="00536484"/>
    <w:rsid w:val="00536676"/>
    <w:rsid w:val="00537BA9"/>
    <w:rsid w:val="00540037"/>
    <w:rsid w:val="005400C5"/>
    <w:rsid w:val="00542AFE"/>
    <w:rsid w:val="00543640"/>
    <w:rsid w:val="00543AC6"/>
    <w:rsid w:val="00543F05"/>
    <w:rsid w:val="005441FF"/>
    <w:rsid w:val="0054423A"/>
    <w:rsid w:val="00544926"/>
    <w:rsid w:val="00544FDE"/>
    <w:rsid w:val="005451D9"/>
    <w:rsid w:val="0054592E"/>
    <w:rsid w:val="005462C8"/>
    <w:rsid w:val="0054659A"/>
    <w:rsid w:val="00546CEE"/>
    <w:rsid w:val="00546DCC"/>
    <w:rsid w:val="00547076"/>
    <w:rsid w:val="00547242"/>
    <w:rsid w:val="00551289"/>
    <w:rsid w:val="00551421"/>
    <w:rsid w:val="00551C64"/>
    <w:rsid w:val="00551E23"/>
    <w:rsid w:val="00551E4E"/>
    <w:rsid w:val="0055200C"/>
    <w:rsid w:val="005525EB"/>
    <w:rsid w:val="005525FA"/>
    <w:rsid w:val="00552B39"/>
    <w:rsid w:val="0055334B"/>
    <w:rsid w:val="005535C1"/>
    <w:rsid w:val="00553907"/>
    <w:rsid w:val="005545D3"/>
    <w:rsid w:val="00554C5E"/>
    <w:rsid w:val="00554E8C"/>
    <w:rsid w:val="00556478"/>
    <w:rsid w:val="005569B2"/>
    <w:rsid w:val="00556F13"/>
    <w:rsid w:val="00557256"/>
    <w:rsid w:val="005579B1"/>
    <w:rsid w:val="005579D1"/>
    <w:rsid w:val="005610A1"/>
    <w:rsid w:val="00561352"/>
    <w:rsid w:val="0056158F"/>
    <w:rsid w:val="00561596"/>
    <w:rsid w:val="005616F4"/>
    <w:rsid w:val="0056180C"/>
    <w:rsid w:val="00561AA5"/>
    <w:rsid w:val="00561EC1"/>
    <w:rsid w:val="00561F00"/>
    <w:rsid w:val="0056205F"/>
    <w:rsid w:val="00562D17"/>
    <w:rsid w:val="005633EB"/>
    <w:rsid w:val="00563DED"/>
    <w:rsid w:val="00563DFF"/>
    <w:rsid w:val="005644BF"/>
    <w:rsid w:val="00564B40"/>
    <w:rsid w:val="005664FE"/>
    <w:rsid w:val="0056691D"/>
    <w:rsid w:val="00566DC3"/>
    <w:rsid w:val="0056757E"/>
    <w:rsid w:val="005679A5"/>
    <w:rsid w:val="00567A3B"/>
    <w:rsid w:val="00567E15"/>
    <w:rsid w:val="00571451"/>
    <w:rsid w:val="00571E35"/>
    <w:rsid w:val="00572371"/>
    <w:rsid w:val="00572722"/>
    <w:rsid w:val="00572DCA"/>
    <w:rsid w:val="005730F1"/>
    <w:rsid w:val="005732BE"/>
    <w:rsid w:val="0057437A"/>
    <w:rsid w:val="00577748"/>
    <w:rsid w:val="005777EA"/>
    <w:rsid w:val="00577CC4"/>
    <w:rsid w:val="00580324"/>
    <w:rsid w:val="00580588"/>
    <w:rsid w:val="0058071B"/>
    <w:rsid w:val="00580F6D"/>
    <w:rsid w:val="0058181C"/>
    <w:rsid w:val="00582633"/>
    <w:rsid w:val="00582DC8"/>
    <w:rsid w:val="00583642"/>
    <w:rsid w:val="0058377B"/>
    <w:rsid w:val="00583B9F"/>
    <w:rsid w:val="00583CB1"/>
    <w:rsid w:val="00583CB4"/>
    <w:rsid w:val="00583EF0"/>
    <w:rsid w:val="005849CE"/>
    <w:rsid w:val="0058505A"/>
    <w:rsid w:val="0058516B"/>
    <w:rsid w:val="005859E2"/>
    <w:rsid w:val="00585ACF"/>
    <w:rsid w:val="00585B69"/>
    <w:rsid w:val="00585E29"/>
    <w:rsid w:val="0058607F"/>
    <w:rsid w:val="0058739D"/>
    <w:rsid w:val="005906CD"/>
    <w:rsid w:val="00591849"/>
    <w:rsid w:val="005918DF"/>
    <w:rsid w:val="00591E29"/>
    <w:rsid w:val="00593241"/>
    <w:rsid w:val="00593461"/>
    <w:rsid w:val="005936AE"/>
    <w:rsid w:val="00593D54"/>
    <w:rsid w:val="005944A8"/>
    <w:rsid w:val="0059452D"/>
    <w:rsid w:val="00594B36"/>
    <w:rsid w:val="00595148"/>
    <w:rsid w:val="005953DF"/>
    <w:rsid w:val="0059617A"/>
    <w:rsid w:val="00597142"/>
    <w:rsid w:val="005976AE"/>
    <w:rsid w:val="005A0B0B"/>
    <w:rsid w:val="005A0E19"/>
    <w:rsid w:val="005A1494"/>
    <w:rsid w:val="005A167D"/>
    <w:rsid w:val="005A1A42"/>
    <w:rsid w:val="005A1D7C"/>
    <w:rsid w:val="005A1E04"/>
    <w:rsid w:val="005A2347"/>
    <w:rsid w:val="005A380A"/>
    <w:rsid w:val="005A460B"/>
    <w:rsid w:val="005A4670"/>
    <w:rsid w:val="005A4DBA"/>
    <w:rsid w:val="005A4DC7"/>
    <w:rsid w:val="005A5756"/>
    <w:rsid w:val="005A69AA"/>
    <w:rsid w:val="005A6E95"/>
    <w:rsid w:val="005A70D6"/>
    <w:rsid w:val="005A74F4"/>
    <w:rsid w:val="005A7C6C"/>
    <w:rsid w:val="005B07EA"/>
    <w:rsid w:val="005B0BC4"/>
    <w:rsid w:val="005B123F"/>
    <w:rsid w:val="005B1602"/>
    <w:rsid w:val="005B183F"/>
    <w:rsid w:val="005B2027"/>
    <w:rsid w:val="005B22D7"/>
    <w:rsid w:val="005B2877"/>
    <w:rsid w:val="005B383F"/>
    <w:rsid w:val="005B3D2B"/>
    <w:rsid w:val="005B40B7"/>
    <w:rsid w:val="005B440C"/>
    <w:rsid w:val="005B46DE"/>
    <w:rsid w:val="005B47B4"/>
    <w:rsid w:val="005B47D9"/>
    <w:rsid w:val="005B4846"/>
    <w:rsid w:val="005B4D92"/>
    <w:rsid w:val="005B5213"/>
    <w:rsid w:val="005B55B4"/>
    <w:rsid w:val="005B55F4"/>
    <w:rsid w:val="005B5BAA"/>
    <w:rsid w:val="005B5BB0"/>
    <w:rsid w:val="005B5DCF"/>
    <w:rsid w:val="005B5EB8"/>
    <w:rsid w:val="005B5FC3"/>
    <w:rsid w:val="005B6763"/>
    <w:rsid w:val="005B67A8"/>
    <w:rsid w:val="005B6D12"/>
    <w:rsid w:val="005C059D"/>
    <w:rsid w:val="005C0790"/>
    <w:rsid w:val="005C09E5"/>
    <w:rsid w:val="005C0A50"/>
    <w:rsid w:val="005C0FFD"/>
    <w:rsid w:val="005C16FE"/>
    <w:rsid w:val="005C17D6"/>
    <w:rsid w:val="005C1839"/>
    <w:rsid w:val="005C1C25"/>
    <w:rsid w:val="005C2966"/>
    <w:rsid w:val="005C3091"/>
    <w:rsid w:val="005C3469"/>
    <w:rsid w:val="005C37EF"/>
    <w:rsid w:val="005C490A"/>
    <w:rsid w:val="005C4D2F"/>
    <w:rsid w:val="005C58AA"/>
    <w:rsid w:val="005C6180"/>
    <w:rsid w:val="005C690B"/>
    <w:rsid w:val="005C6FAC"/>
    <w:rsid w:val="005C74B9"/>
    <w:rsid w:val="005C794A"/>
    <w:rsid w:val="005C7CCE"/>
    <w:rsid w:val="005C7EA1"/>
    <w:rsid w:val="005D00E8"/>
    <w:rsid w:val="005D1C10"/>
    <w:rsid w:val="005D1E96"/>
    <w:rsid w:val="005D1EFD"/>
    <w:rsid w:val="005D20E2"/>
    <w:rsid w:val="005D2344"/>
    <w:rsid w:val="005D245C"/>
    <w:rsid w:val="005D255A"/>
    <w:rsid w:val="005D2F37"/>
    <w:rsid w:val="005D3065"/>
    <w:rsid w:val="005D3739"/>
    <w:rsid w:val="005D4039"/>
    <w:rsid w:val="005D43BB"/>
    <w:rsid w:val="005D4861"/>
    <w:rsid w:val="005D574D"/>
    <w:rsid w:val="005D5E0D"/>
    <w:rsid w:val="005D68CC"/>
    <w:rsid w:val="005D6B0A"/>
    <w:rsid w:val="005D70DB"/>
    <w:rsid w:val="005D741B"/>
    <w:rsid w:val="005D76BB"/>
    <w:rsid w:val="005D7C21"/>
    <w:rsid w:val="005E02FC"/>
    <w:rsid w:val="005E0351"/>
    <w:rsid w:val="005E0A18"/>
    <w:rsid w:val="005E0BD3"/>
    <w:rsid w:val="005E0D2A"/>
    <w:rsid w:val="005E116A"/>
    <w:rsid w:val="005E165E"/>
    <w:rsid w:val="005E17E2"/>
    <w:rsid w:val="005E18E2"/>
    <w:rsid w:val="005E1EC4"/>
    <w:rsid w:val="005E22C0"/>
    <w:rsid w:val="005E23A9"/>
    <w:rsid w:val="005E26AF"/>
    <w:rsid w:val="005E291D"/>
    <w:rsid w:val="005E29FF"/>
    <w:rsid w:val="005E3E88"/>
    <w:rsid w:val="005E3FC3"/>
    <w:rsid w:val="005E47EC"/>
    <w:rsid w:val="005E531D"/>
    <w:rsid w:val="005E5D2C"/>
    <w:rsid w:val="005E61DB"/>
    <w:rsid w:val="005E660A"/>
    <w:rsid w:val="005E67D4"/>
    <w:rsid w:val="005E6AB2"/>
    <w:rsid w:val="005E6B58"/>
    <w:rsid w:val="005E6F44"/>
    <w:rsid w:val="005E73F4"/>
    <w:rsid w:val="005E7531"/>
    <w:rsid w:val="005E7975"/>
    <w:rsid w:val="005E7C2B"/>
    <w:rsid w:val="005E7D3C"/>
    <w:rsid w:val="005F004F"/>
    <w:rsid w:val="005F03BB"/>
    <w:rsid w:val="005F0491"/>
    <w:rsid w:val="005F063E"/>
    <w:rsid w:val="005F0AC1"/>
    <w:rsid w:val="005F13A8"/>
    <w:rsid w:val="005F1B9A"/>
    <w:rsid w:val="005F1EFB"/>
    <w:rsid w:val="005F227C"/>
    <w:rsid w:val="005F2737"/>
    <w:rsid w:val="005F2949"/>
    <w:rsid w:val="005F3019"/>
    <w:rsid w:val="005F3AA3"/>
    <w:rsid w:val="005F3C06"/>
    <w:rsid w:val="005F3D80"/>
    <w:rsid w:val="005F53ED"/>
    <w:rsid w:val="005F58B7"/>
    <w:rsid w:val="005F68A2"/>
    <w:rsid w:val="005F6EAF"/>
    <w:rsid w:val="005F6F97"/>
    <w:rsid w:val="005F702D"/>
    <w:rsid w:val="005F7446"/>
    <w:rsid w:val="00600109"/>
    <w:rsid w:val="006003EE"/>
    <w:rsid w:val="00600D95"/>
    <w:rsid w:val="0060226E"/>
    <w:rsid w:val="0060265C"/>
    <w:rsid w:val="006028BF"/>
    <w:rsid w:val="0060297E"/>
    <w:rsid w:val="0060336C"/>
    <w:rsid w:val="0060340D"/>
    <w:rsid w:val="00603B08"/>
    <w:rsid w:val="00603B5B"/>
    <w:rsid w:val="00604A2D"/>
    <w:rsid w:val="006052AC"/>
    <w:rsid w:val="006054E2"/>
    <w:rsid w:val="006060DD"/>
    <w:rsid w:val="006064C1"/>
    <w:rsid w:val="006074CA"/>
    <w:rsid w:val="00607FDB"/>
    <w:rsid w:val="00610949"/>
    <w:rsid w:val="00610B93"/>
    <w:rsid w:val="00610C85"/>
    <w:rsid w:val="00611AD6"/>
    <w:rsid w:val="00611E9A"/>
    <w:rsid w:val="00611EAD"/>
    <w:rsid w:val="006134AB"/>
    <w:rsid w:val="0061358E"/>
    <w:rsid w:val="0061445A"/>
    <w:rsid w:val="006144F0"/>
    <w:rsid w:val="00614B2A"/>
    <w:rsid w:val="00614D9B"/>
    <w:rsid w:val="006156AD"/>
    <w:rsid w:val="00615721"/>
    <w:rsid w:val="00616182"/>
    <w:rsid w:val="006166A4"/>
    <w:rsid w:val="006167F7"/>
    <w:rsid w:val="006171B9"/>
    <w:rsid w:val="00617694"/>
    <w:rsid w:val="00617A54"/>
    <w:rsid w:val="00620523"/>
    <w:rsid w:val="006206E3"/>
    <w:rsid w:val="006218A5"/>
    <w:rsid w:val="00621D1E"/>
    <w:rsid w:val="006228B2"/>
    <w:rsid w:val="00623909"/>
    <w:rsid w:val="006241BD"/>
    <w:rsid w:val="00624277"/>
    <w:rsid w:val="00624C47"/>
    <w:rsid w:val="00624D13"/>
    <w:rsid w:val="00624E6D"/>
    <w:rsid w:val="00625A97"/>
    <w:rsid w:val="006261EA"/>
    <w:rsid w:val="006269B3"/>
    <w:rsid w:val="00626F94"/>
    <w:rsid w:val="006272B0"/>
    <w:rsid w:val="006302F3"/>
    <w:rsid w:val="0063047D"/>
    <w:rsid w:val="006305DB"/>
    <w:rsid w:val="006305EF"/>
    <w:rsid w:val="00630BEB"/>
    <w:rsid w:val="00631336"/>
    <w:rsid w:val="00631B15"/>
    <w:rsid w:val="006329B0"/>
    <w:rsid w:val="00632A95"/>
    <w:rsid w:val="00632F67"/>
    <w:rsid w:val="00633019"/>
    <w:rsid w:val="006337F5"/>
    <w:rsid w:val="00633E35"/>
    <w:rsid w:val="00633EA4"/>
    <w:rsid w:val="0063443A"/>
    <w:rsid w:val="0063469E"/>
    <w:rsid w:val="00634E59"/>
    <w:rsid w:val="0063511D"/>
    <w:rsid w:val="00635E45"/>
    <w:rsid w:val="00635EFF"/>
    <w:rsid w:val="0063688C"/>
    <w:rsid w:val="00636A30"/>
    <w:rsid w:val="00636E41"/>
    <w:rsid w:val="0063703F"/>
    <w:rsid w:val="00637829"/>
    <w:rsid w:val="00637F1E"/>
    <w:rsid w:val="00640201"/>
    <w:rsid w:val="006405EA"/>
    <w:rsid w:val="00641474"/>
    <w:rsid w:val="00641A63"/>
    <w:rsid w:val="006429EC"/>
    <w:rsid w:val="00642A22"/>
    <w:rsid w:val="00642A40"/>
    <w:rsid w:val="0064394C"/>
    <w:rsid w:val="00643A54"/>
    <w:rsid w:val="00643A92"/>
    <w:rsid w:val="006444A3"/>
    <w:rsid w:val="006446F6"/>
    <w:rsid w:val="00644FBE"/>
    <w:rsid w:val="006451F2"/>
    <w:rsid w:val="0064544C"/>
    <w:rsid w:val="00645653"/>
    <w:rsid w:val="00645837"/>
    <w:rsid w:val="00645FBD"/>
    <w:rsid w:val="00646064"/>
    <w:rsid w:val="006469FA"/>
    <w:rsid w:val="00647DF7"/>
    <w:rsid w:val="006503E5"/>
    <w:rsid w:val="0065087B"/>
    <w:rsid w:val="00651534"/>
    <w:rsid w:val="006515DD"/>
    <w:rsid w:val="00651771"/>
    <w:rsid w:val="00651A98"/>
    <w:rsid w:val="00651D93"/>
    <w:rsid w:val="00651F53"/>
    <w:rsid w:val="0065232A"/>
    <w:rsid w:val="00652A6C"/>
    <w:rsid w:val="006532BE"/>
    <w:rsid w:val="00653F0D"/>
    <w:rsid w:val="006543ED"/>
    <w:rsid w:val="006546CF"/>
    <w:rsid w:val="00654F0B"/>
    <w:rsid w:val="006555E9"/>
    <w:rsid w:val="00655D46"/>
    <w:rsid w:val="00656D43"/>
    <w:rsid w:val="00657220"/>
    <w:rsid w:val="00657615"/>
    <w:rsid w:val="00657A1A"/>
    <w:rsid w:val="00657CA6"/>
    <w:rsid w:val="00660F81"/>
    <w:rsid w:val="006613A7"/>
    <w:rsid w:val="0066150D"/>
    <w:rsid w:val="00661BB0"/>
    <w:rsid w:val="006627F2"/>
    <w:rsid w:val="006636BD"/>
    <w:rsid w:val="00663979"/>
    <w:rsid w:val="0066426F"/>
    <w:rsid w:val="006644B1"/>
    <w:rsid w:val="00664690"/>
    <w:rsid w:val="0066469D"/>
    <w:rsid w:val="006646F6"/>
    <w:rsid w:val="006647C6"/>
    <w:rsid w:val="00664862"/>
    <w:rsid w:val="006651DD"/>
    <w:rsid w:val="006653C5"/>
    <w:rsid w:val="006654DA"/>
    <w:rsid w:val="00666574"/>
    <w:rsid w:val="00667041"/>
    <w:rsid w:val="00667728"/>
    <w:rsid w:val="006679D5"/>
    <w:rsid w:val="00670868"/>
    <w:rsid w:val="006709D5"/>
    <w:rsid w:val="00670DB0"/>
    <w:rsid w:val="00671F66"/>
    <w:rsid w:val="00672517"/>
    <w:rsid w:val="00672C0D"/>
    <w:rsid w:val="00672F0A"/>
    <w:rsid w:val="00673091"/>
    <w:rsid w:val="006732F3"/>
    <w:rsid w:val="00673895"/>
    <w:rsid w:val="00673A97"/>
    <w:rsid w:val="00674D3F"/>
    <w:rsid w:val="00676B58"/>
    <w:rsid w:val="006774D3"/>
    <w:rsid w:val="0067759C"/>
    <w:rsid w:val="0068018D"/>
    <w:rsid w:val="0068046C"/>
    <w:rsid w:val="00680E4A"/>
    <w:rsid w:val="00680FEB"/>
    <w:rsid w:val="006810B5"/>
    <w:rsid w:val="00681C92"/>
    <w:rsid w:val="00681D00"/>
    <w:rsid w:val="00681E00"/>
    <w:rsid w:val="00681FAC"/>
    <w:rsid w:val="00682060"/>
    <w:rsid w:val="0068292A"/>
    <w:rsid w:val="00682AB9"/>
    <w:rsid w:val="006832A0"/>
    <w:rsid w:val="0068430B"/>
    <w:rsid w:val="0068431F"/>
    <w:rsid w:val="00684386"/>
    <w:rsid w:val="00684AD8"/>
    <w:rsid w:val="00684B92"/>
    <w:rsid w:val="00684CC0"/>
    <w:rsid w:val="00686696"/>
    <w:rsid w:val="0068681E"/>
    <w:rsid w:val="00686D77"/>
    <w:rsid w:val="0068703F"/>
    <w:rsid w:val="006878C6"/>
    <w:rsid w:val="0069048D"/>
    <w:rsid w:val="00690526"/>
    <w:rsid w:val="00690B9A"/>
    <w:rsid w:val="00690F41"/>
    <w:rsid w:val="00693BF9"/>
    <w:rsid w:val="00693D6D"/>
    <w:rsid w:val="00694C6B"/>
    <w:rsid w:val="0069574F"/>
    <w:rsid w:val="006957FD"/>
    <w:rsid w:val="00695E22"/>
    <w:rsid w:val="006968F4"/>
    <w:rsid w:val="00696CF0"/>
    <w:rsid w:val="00696F5F"/>
    <w:rsid w:val="00697210"/>
    <w:rsid w:val="0069751F"/>
    <w:rsid w:val="00697ED6"/>
    <w:rsid w:val="006A11D0"/>
    <w:rsid w:val="006A1CAA"/>
    <w:rsid w:val="006A1D23"/>
    <w:rsid w:val="006A1EE6"/>
    <w:rsid w:val="006A1F7A"/>
    <w:rsid w:val="006A20D8"/>
    <w:rsid w:val="006A20F9"/>
    <w:rsid w:val="006A2342"/>
    <w:rsid w:val="006A28A8"/>
    <w:rsid w:val="006A2C45"/>
    <w:rsid w:val="006A3074"/>
    <w:rsid w:val="006A3646"/>
    <w:rsid w:val="006A48D4"/>
    <w:rsid w:val="006A51AD"/>
    <w:rsid w:val="006A5877"/>
    <w:rsid w:val="006A5FE0"/>
    <w:rsid w:val="006A639D"/>
    <w:rsid w:val="006A695D"/>
    <w:rsid w:val="006A6B60"/>
    <w:rsid w:val="006A7A4B"/>
    <w:rsid w:val="006B01A5"/>
    <w:rsid w:val="006B020E"/>
    <w:rsid w:val="006B02BF"/>
    <w:rsid w:val="006B034B"/>
    <w:rsid w:val="006B0793"/>
    <w:rsid w:val="006B0E93"/>
    <w:rsid w:val="006B0ECE"/>
    <w:rsid w:val="006B222E"/>
    <w:rsid w:val="006B2C8D"/>
    <w:rsid w:val="006B3764"/>
    <w:rsid w:val="006B4310"/>
    <w:rsid w:val="006B4360"/>
    <w:rsid w:val="006B489D"/>
    <w:rsid w:val="006B512F"/>
    <w:rsid w:val="006B5348"/>
    <w:rsid w:val="006B574D"/>
    <w:rsid w:val="006B5945"/>
    <w:rsid w:val="006B5A87"/>
    <w:rsid w:val="006B5DCF"/>
    <w:rsid w:val="006B604B"/>
    <w:rsid w:val="006B7291"/>
    <w:rsid w:val="006B780D"/>
    <w:rsid w:val="006B7E79"/>
    <w:rsid w:val="006B7FBF"/>
    <w:rsid w:val="006C0316"/>
    <w:rsid w:val="006C1E76"/>
    <w:rsid w:val="006C2363"/>
    <w:rsid w:val="006C23A1"/>
    <w:rsid w:val="006C2478"/>
    <w:rsid w:val="006C30CB"/>
    <w:rsid w:val="006C32D4"/>
    <w:rsid w:val="006C3373"/>
    <w:rsid w:val="006C38E7"/>
    <w:rsid w:val="006C3A39"/>
    <w:rsid w:val="006C3FD2"/>
    <w:rsid w:val="006C4C78"/>
    <w:rsid w:val="006C5180"/>
    <w:rsid w:val="006C5946"/>
    <w:rsid w:val="006C5D2F"/>
    <w:rsid w:val="006C6C81"/>
    <w:rsid w:val="006D01E2"/>
    <w:rsid w:val="006D0652"/>
    <w:rsid w:val="006D07B4"/>
    <w:rsid w:val="006D091D"/>
    <w:rsid w:val="006D0C8B"/>
    <w:rsid w:val="006D0D74"/>
    <w:rsid w:val="006D12D3"/>
    <w:rsid w:val="006D13BC"/>
    <w:rsid w:val="006D1FA9"/>
    <w:rsid w:val="006D245C"/>
    <w:rsid w:val="006D2848"/>
    <w:rsid w:val="006D2DBD"/>
    <w:rsid w:val="006D2EB7"/>
    <w:rsid w:val="006D2F98"/>
    <w:rsid w:val="006D3EAE"/>
    <w:rsid w:val="006D436B"/>
    <w:rsid w:val="006D446E"/>
    <w:rsid w:val="006D4D40"/>
    <w:rsid w:val="006D5202"/>
    <w:rsid w:val="006D5879"/>
    <w:rsid w:val="006D5B18"/>
    <w:rsid w:val="006D6261"/>
    <w:rsid w:val="006D7FE4"/>
    <w:rsid w:val="006E06CE"/>
    <w:rsid w:val="006E09FF"/>
    <w:rsid w:val="006E1317"/>
    <w:rsid w:val="006E1408"/>
    <w:rsid w:val="006E1DE7"/>
    <w:rsid w:val="006E2287"/>
    <w:rsid w:val="006E3508"/>
    <w:rsid w:val="006E3580"/>
    <w:rsid w:val="006E35DC"/>
    <w:rsid w:val="006E3EBD"/>
    <w:rsid w:val="006E4376"/>
    <w:rsid w:val="006E4406"/>
    <w:rsid w:val="006E450F"/>
    <w:rsid w:val="006E45A9"/>
    <w:rsid w:val="006E4E8F"/>
    <w:rsid w:val="006E52DD"/>
    <w:rsid w:val="006E54D2"/>
    <w:rsid w:val="006E58D8"/>
    <w:rsid w:val="006E5DFF"/>
    <w:rsid w:val="006E6719"/>
    <w:rsid w:val="006E6770"/>
    <w:rsid w:val="006E6CA6"/>
    <w:rsid w:val="006E7104"/>
    <w:rsid w:val="006E7563"/>
    <w:rsid w:val="006F0233"/>
    <w:rsid w:val="006F02E5"/>
    <w:rsid w:val="006F0338"/>
    <w:rsid w:val="006F0930"/>
    <w:rsid w:val="006F0A61"/>
    <w:rsid w:val="006F15A5"/>
    <w:rsid w:val="006F1C92"/>
    <w:rsid w:val="006F2189"/>
    <w:rsid w:val="006F21A4"/>
    <w:rsid w:val="006F222D"/>
    <w:rsid w:val="006F257B"/>
    <w:rsid w:val="006F2FC3"/>
    <w:rsid w:val="006F349C"/>
    <w:rsid w:val="006F3DEC"/>
    <w:rsid w:val="006F402D"/>
    <w:rsid w:val="006F42E6"/>
    <w:rsid w:val="006F4E43"/>
    <w:rsid w:val="006F4EBF"/>
    <w:rsid w:val="006F5F19"/>
    <w:rsid w:val="006F634B"/>
    <w:rsid w:val="006F65D1"/>
    <w:rsid w:val="006F790A"/>
    <w:rsid w:val="006F7C55"/>
    <w:rsid w:val="007018FE"/>
    <w:rsid w:val="00701B91"/>
    <w:rsid w:val="007021B0"/>
    <w:rsid w:val="007022B7"/>
    <w:rsid w:val="007025C7"/>
    <w:rsid w:val="00702763"/>
    <w:rsid w:val="00702D2C"/>
    <w:rsid w:val="00703B5A"/>
    <w:rsid w:val="007041D2"/>
    <w:rsid w:val="007043F8"/>
    <w:rsid w:val="00705D1B"/>
    <w:rsid w:val="007066C1"/>
    <w:rsid w:val="00706808"/>
    <w:rsid w:val="00706BF7"/>
    <w:rsid w:val="00706DD9"/>
    <w:rsid w:val="00707110"/>
    <w:rsid w:val="00707993"/>
    <w:rsid w:val="007100B0"/>
    <w:rsid w:val="0071031D"/>
    <w:rsid w:val="00710517"/>
    <w:rsid w:val="0071068D"/>
    <w:rsid w:val="00710B23"/>
    <w:rsid w:val="00710C09"/>
    <w:rsid w:val="007114A4"/>
    <w:rsid w:val="007116A4"/>
    <w:rsid w:val="0071195D"/>
    <w:rsid w:val="00711BF6"/>
    <w:rsid w:val="00712886"/>
    <w:rsid w:val="00712B3C"/>
    <w:rsid w:val="00712F95"/>
    <w:rsid w:val="00713479"/>
    <w:rsid w:val="00713870"/>
    <w:rsid w:val="00714646"/>
    <w:rsid w:val="00714A0F"/>
    <w:rsid w:val="00714A6C"/>
    <w:rsid w:val="007151F1"/>
    <w:rsid w:val="00715326"/>
    <w:rsid w:val="007169D3"/>
    <w:rsid w:val="00716E78"/>
    <w:rsid w:val="00716EEF"/>
    <w:rsid w:val="00717E83"/>
    <w:rsid w:val="007202A4"/>
    <w:rsid w:val="00720A9D"/>
    <w:rsid w:val="00720E99"/>
    <w:rsid w:val="00721BF3"/>
    <w:rsid w:val="00722080"/>
    <w:rsid w:val="007227EE"/>
    <w:rsid w:val="0072306C"/>
    <w:rsid w:val="007234BF"/>
    <w:rsid w:val="00723D24"/>
    <w:rsid w:val="00724027"/>
    <w:rsid w:val="0072403A"/>
    <w:rsid w:val="00724A3A"/>
    <w:rsid w:val="00724D16"/>
    <w:rsid w:val="00724FE0"/>
    <w:rsid w:val="0072506A"/>
    <w:rsid w:val="0072651C"/>
    <w:rsid w:val="0072668C"/>
    <w:rsid w:val="00726ADB"/>
    <w:rsid w:val="007272F5"/>
    <w:rsid w:val="00727764"/>
    <w:rsid w:val="00730389"/>
    <w:rsid w:val="007305BB"/>
    <w:rsid w:val="0073060D"/>
    <w:rsid w:val="007322B3"/>
    <w:rsid w:val="00732425"/>
    <w:rsid w:val="007339F8"/>
    <w:rsid w:val="00733F68"/>
    <w:rsid w:val="00733FC3"/>
    <w:rsid w:val="00735214"/>
    <w:rsid w:val="00735630"/>
    <w:rsid w:val="00735EAC"/>
    <w:rsid w:val="00736354"/>
    <w:rsid w:val="007364D3"/>
    <w:rsid w:val="0073650D"/>
    <w:rsid w:val="00737985"/>
    <w:rsid w:val="007379E4"/>
    <w:rsid w:val="00737BF2"/>
    <w:rsid w:val="0074007E"/>
    <w:rsid w:val="00740A2C"/>
    <w:rsid w:val="00740D00"/>
    <w:rsid w:val="00740E01"/>
    <w:rsid w:val="00740E8B"/>
    <w:rsid w:val="007414B0"/>
    <w:rsid w:val="0074215B"/>
    <w:rsid w:val="007421DC"/>
    <w:rsid w:val="00742652"/>
    <w:rsid w:val="007428DF"/>
    <w:rsid w:val="00742ED2"/>
    <w:rsid w:val="00742FBC"/>
    <w:rsid w:val="00743496"/>
    <w:rsid w:val="007434A0"/>
    <w:rsid w:val="0074391C"/>
    <w:rsid w:val="00744428"/>
    <w:rsid w:val="00744DF2"/>
    <w:rsid w:val="00744FA5"/>
    <w:rsid w:val="00745B5E"/>
    <w:rsid w:val="00745D21"/>
    <w:rsid w:val="00746071"/>
    <w:rsid w:val="00746388"/>
    <w:rsid w:val="00746F80"/>
    <w:rsid w:val="00747990"/>
    <w:rsid w:val="00750984"/>
    <w:rsid w:val="00750CD0"/>
    <w:rsid w:val="00750E15"/>
    <w:rsid w:val="007513A4"/>
    <w:rsid w:val="0075155A"/>
    <w:rsid w:val="007519A1"/>
    <w:rsid w:val="00751BD0"/>
    <w:rsid w:val="00751D32"/>
    <w:rsid w:val="007532DC"/>
    <w:rsid w:val="007534A4"/>
    <w:rsid w:val="007534D9"/>
    <w:rsid w:val="00753C54"/>
    <w:rsid w:val="00753E2F"/>
    <w:rsid w:val="007547FA"/>
    <w:rsid w:val="0075491D"/>
    <w:rsid w:val="00754E49"/>
    <w:rsid w:val="00754F4F"/>
    <w:rsid w:val="0075562F"/>
    <w:rsid w:val="00755ACA"/>
    <w:rsid w:val="00755C11"/>
    <w:rsid w:val="00755E60"/>
    <w:rsid w:val="00755ED5"/>
    <w:rsid w:val="007562C3"/>
    <w:rsid w:val="007563BA"/>
    <w:rsid w:val="007570BE"/>
    <w:rsid w:val="00757358"/>
    <w:rsid w:val="00757759"/>
    <w:rsid w:val="00757FF7"/>
    <w:rsid w:val="0076009C"/>
    <w:rsid w:val="0076024E"/>
    <w:rsid w:val="0076054E"/>
    <w:rsid w:val="007611C4"/>
    <w:rsid w:val="00761695"/>
    <w:rsid w:val="0076188F"/>
    <w:rsid w:val="007624DF"/>
    <w:rsid w:val="0076289C"/>
    <w:rsid w:val="007637BA"/>
    <w:rsid w:val="00763E38"/>
    <w:rsid w:val="007646F2"/>
    <w:rsid w:val="007648A6"/>
    <w:rsid w:val="00764BEE"/>
    <w:rsid w:val="007663CA"/>
    <w:rsid w:val="0076664E"/>
    <w:rsid w:val="00766EEE"/>
    <w:rsid w:val="00766F2E"/>
    <w:rsid w:val="0076779D"/>
    <w:rsid w:val="00767818"/>
    <w:rsid w:val="007679BB"/>
    <w:rsid w:val="007704A5"/>
    <w:rsid w:val="007706D9"/>
    <w:rsid w:val="0077072C"/>
    <w:rsid w:val="00770AC3"/>
    <w:rsid w:val="00770D74"/>
    <w:rsid w:val="0077129C"/>
    <w:rsid w:val="00771393"/>
    <w:rsid w:val="007716C9"/>
    <w:rsid w:val="00771776"/>
    <w:rsid w:val="0077188B"/>
    <w:rsid w:val="00771B16"/>
    <w:rsid w:val="00771FA5"/>
    <w:rsid w:val="007729EA"/>
    <w:rsid w:val="00772CC2"/>
    <w:rsid w:val="00772E2C"/>
    <w:rsid w:val="007730FF"/>
    <w:rsid w:val="00773AFF"/>
    <w:rsid w:val="00774116"/>
    <w:rsid w:val="007741A7"/>
    <w:rsid w:val="007745AF"/>
    <w:rsid w:val="00774673"/>
    <w:rsid w:val="00774A3F"/>
    <w:rsid w:val="00774B8C"/>
    <w:rsid w:val="00774B8D"/>
    <w:rsid w:val="00775458"/>
    <w:rsid w:val="00775B74"/>
    <w:rsid w:val="00775C91"/>
    <w:rsid w:val="00776B16"/>
    <w:rsid w:val="00776C00"/>
    <w:rsid w:val="00776C59"/>
    <w:rsid w:val="00777454"/>
    <w:rsid w:val="0077768A"/>
    <w:rsid w:val="00777909"/>
    <w:rsid w:val="00777CDD"/>
    <w:rsid w:val="007802ED"/>
    <w:rsid w:val="00780CD5"/>
    <w:rsid w:val="007810D6"/>
    <w:rsid w:val="00781710"/>
    <w:rsid w:val="007829B9"/>
    <w:rsid w:val="00782CE5"/>
    <w:rsid w:val="00783423"/>
    <w:rsid w:val="007834BA"/>
    <w:rsid w:val="007834FC"/>
    <w:rsid w:val="007836DF"/>
    <w:rsid w:val="00783759"/>
    <w:rsid w:val="00784EF1"/>
    <w:rsid w:val="0078512F"/>
    <w:rsid w:val="0078520C"/>
    <w:rsid w:val="00785E58"/>
    <w:rsid w:val="00785EE4"/>
    <w:rsid w:val="0078617F"/>
    <w:rsid w:val="00786234"/>
    <w:rsid w:val="0078696A"/>
    <w:rsid w:val="00786CCA"/>
    <w:rsid w:val="00790C1F"/>
    <w:rsid w:val="00790CBD"/>
    <w:rsid w:val="00790EFC"/>
    <w:rsid w:val="007910C3"/>
    <w:rsid w:val="00791812"/>
    <w:rsid w:val="00791898"/>
    <w:rsid w:val="0079294B"/>
    <w:rsid w:val="0079342E"/>
    <w:rsid w:val="007937B0"/>
    <w:rsid w:val="007938E5"/>
    <w:rsid w:val="00793AFC"/>
    <w:rsid w:val="0079486C"/>
    <w:rsid w:val="0079486E"/>
    <w:rsid w:val="00795037"/>
    <w:rsid w:val="007959B0"/>
    <w:rsid w:val="00795F46"/>
    <w:rsid w:val="0079654E"/>
    <w:rsid w:val="00796787"/>
    <w:rsid w:val="00796F1F"/>
    <w:rsid w:val="00797525"/>
    <w:rsid w:val="007975A5"/>
    <w:rsid w:val="007A0139"/>
    <w:rsid w:val="007A0614"/>
    <w:rsid w:val="007A094A"/>
    <w:rsid w:val="007A1723"/>
    <w:rsid w:val="007A2359"/>
    <w:rsid w:val="007A2856"/>
    <w:rsid w:val="007A2A2F"/>
    <w:rsid w:val="007A2C9A"/>
    <w:rsid w:val="007A369A"/>
    <w:rsid w:val="007A3F41"/>
    <w:rsid w:val="007A46F0"/>
    <w:rsid w:val="007A51C4"/>
    <w:rsid w:val="007A678C"/>
    <w:rsid w:val="007A6939"/>
    <w:rsid w:val="007B009C"/>
    <w:rsid w:val="007B0635"/>
    <w:rsid w:val="007B0A0D"/>
    <w:rsid w:val="007B0DF0"/>
    <w:rsid w:val="007B0E76"/>
    <w:rsid w:val="007B20CF"/>
    <w:rsid w:val="007B2B09"/>
    <w:rsid w:val="007B2D2F"/>
    <w:rsid w:val="007B2FC8"/>
    <w:rsid w:val="007B3A71"/>
    <w:rsid w:val="007B3FC1"/>
    <w:rsid w:val="007B4EE0"/>
    <w:rsid w:val="007B679D"/>
    <w:rsid w:val="007B6B90"/>
    <w:rsid w:val="007B6DEB"/>
    <w:rsid w:val="007B6F58"/>
    <w:rsid w:val="007B79FB"/>
    <w:rsid w:val="007C0252"/>
    <w:rsid w:val="007C0BAC"/>
    <w:rsid w:val="007C0E8D"/>
    <w:rsid w:val="007C2181"/>
    <w:rsid w:val="007C27CA"/>
    <w:rsid w:val="007C2BCF"/>
    <w:rsid w:val="007C2FD4"/>
    <w:rsid w:val="007C359D"/>
    <w:rsid w:val="007C3666"/>
    <w:rsid w:val="007C3D57"/>
    <w:rsid w:val="007C4BD0"/>
    <w:rsid w:val="007C4E3A"/>
    <w:rsid w:val="007C52AE"/>
    <w:rsid w:val="007C5925"/>
    <w:rsid w:val="007C64B7"/>
    <w:rsid w:val="007C7690"/>
    <w:rsid w:val="007D02A8"/>
    <w:rsid w:val="007D064A"/>
    <w:rsid w:val="007D07FC"/>
    <w:rsid w:val="007D152B"/>
    <w:rsid w:val="007D2715"/>
    <w:rsid w:val="007D32C1"/>
    <w:rsid w:val="007D377A"/>
    <w:rsid w:val="007D37F4"/>
    <w:rsid w:val="007D3E73"/>
    <w:rsid w:val="007D3E88"/>
    <w:rsid w:val="007D40AB"/>
    <w:rsid w:val="007D412A"/>
    <w:rsid w:val="007D460F"/>
    <w:rsid w:val="007D5964"/>
    <w:rsid w:val="007D5CA0"/>
    <w:rsid w:val="007D6F14"/>
    <w:rsid w:val="007D7E47"/>
    <w:rsid w:val="007E0A03"/>
    <w:rsid w:val="007E0FA5"/>
    <w:rsid w:val="007E10D3"/>
    <w:rsid w:val="007E1348"/>
    <w:rsid w:val="007E1C68"/>
    <w:rsid w:val="007E217D"/>
    <w:rsid w:val="007E2DAF"/>
    <w:rsid w:val="007E37C0"/>
    <w:rsid w:val="007E3F9B"/>
    <w:rsid w:val="007E4313"/>
    <w:rsid w:val="007E532B"/>
    <w:rsid w:val="007E56C4"/>
    <w:rsid w:val="007E58B7"/>
    <w:rsid w:val="007E5E7C"/>
    <w:rsid w:val="007E662D"/>
    <w:rsid w:val="007E6792"/>
    <w:rsid w:val="007E7073"/>
    <w:rsid w:val="007E7DE9"/>
    <w:rsid w:val="007F023D"/>
    <w:rsid w:val="007F0669"/>
    <w:rsid w:val="007F0A13"/>
    <w:rsid w:val="007F0A7A"/>
    <w:rsid w:val="007F1177"/>
    <w:rsid w:val="007F156E"/>
    <w:rsid w:val="007F1F6F"/>
    <w:rsid w:val="007F226D"/>
    <w:rsid w:val="007F34C6"/>
    <w:rsid w:val="007F3DE8"/>
    <w:rsid w:val="007F4152"/>
    <w:rsid w:val="007F44BE"/>
    <w:rsid w:val="007F4996"/>
    <w:rsid w:val="007F5756"/>
    <w:rsid w:val="007F5FA9"/>
    <w:rsid w:val="007F6215"/>
    <w:rsid w:val="007F63D9"/>
    <w:rsid w:val="007F7316"/>
    <w:rsid w:val="007F76FB"/>
    <w:rsid w:val="007F779D"/>
    <w:rsid w:val="007F78FD"/>
    <w:rsid w:val="007F7DC9"/>
    <w:rsid w:val="00800677"/>
    <w:rsid w:val="00801255"/>
    <w:rsid w:val="008015EC"/>
    <w:rsid w:val="00802066"/>
    <w:rsid w:val="0080232A"/>
    <w:rsid w:val="00802449"/>
    <w:rsid w:val="00803396"/>
    <w:rsid w:val="008033B1"/>
    <w:rsid w:val="008034F0"/>
    <w:rsid w:val="00803556"/>
    <w:rsid w:val="008036C0"/>
    <w:rsid w:val="00803A9D"/>
    <w:rsid w:val="0080400B"/>
    <w:rsid w:val="008048F1"/>
    <w:rsid w:val="00804B10"/>
    <w:rsid w:val="00804B44"/>
    <w:rsid w:val="008053B3"/>
    <w:rsid w:val="008056F7"/>
    <w:rsid w:val="00806123"/>
    <w:rsid w:val="0080647C"/>
    <w:rsid w:val="0080708B"/>
    <w:rsid w:val="008103A9"/>
    <w:rsid w:val="00810545"/>
    <w:rsid w:val="00810C7C"/>
    <w:rsid w:val="0081100B"/>
    <w:rsid w:val="00811196"/>
    <w:rsid w:val="00811BC7"/>
    <w:rsid w:val="008122D9"/>
    <w:rsid w:val="00812344"/>
    <w:rsid w:val="0081236B"/>
    <w:rsid w:val="00813D5D"/>
    <w:rsid w:val="0081448C"/>
    <w:rsid w:val="00814EF5"/>
    <w:rsid w:val="00814F7F"/>
    <w:rsid w:val="008152E9"/>
    <w:rsid w:val="008165D8"/>
    <w:rsid w:val="00816CCF"/>
    <w:rsid w:val="0081700A"/>
    <w:rsid w:val="008172EC"/>
    <w:rsid w:val="00817604"/>
    <w:rsid w:val="008201D2"/>
    <w:rsid w:val="00820550"/>
    <w:rsid w:val="00820D0D"/>
    <w:rsid w:val="00820D4A"/>
    <w:rsid w:val="00820DD3"/>
    <w:rsid w:val="008211C8"/>
    <w:rsid w:val="0082141F"/>
    <w:rsid w:val="008216B1"/>
    <w:rsid w:val="008219AC"/>
    <w:rsid w:val="00821C95"/>
    <w:rsid w:val="00821D06"/>
    <w:rsid w:val="00821E5B"/>
    <w:rsid w:val="0082236D"/>
    <w:rsid w:val="008224E2"/>
    <w:rsid w:val="008230BD"/>
    <w:rsid w:val="00823896"/>
    <w:rsid w:val="00823F1A"/>
    <w:rsid w:val="00824583"/>
    <w:rsid w:val="00824B76"/>
    <w:rsid w:val="00825A5F"/>
    <w:rsid w:val="00825CD3"/>
    <w:rsid w:val="0082673F"/>
    <w:rsid w:val="00826893"/>
    <w:rsid w:val="00826A32"/>
    <w:rsid w:val="00826A3F"/>
    <w:rsid w:val="0082756A"/>
    <w:rsid w:val="00827CF6"/>
    <w:rsid w:val="00827EF2"/>
    <w:rsid w:val="00830DB4"/>
    <w:rsid w:val="00831083"/>
    <w:rsid w:val="0083143F"/>
    <w:rsid w:val="00831F1A"/>
    <w:rsid w:val="00832260"/>
    <w:rsid w:val="008324F7"/>
    <w:rsid w:val="00832566"/>
    <w:rsid w:val="00832F53"/>
    <w:rsid w:val="00832FBA"/>
    <w:rsid w:val="00833CEB"/>
    <w:rsid w:val="00833DCC"/>
    <w:rsid w:val="00834162"/>
    <w:rsid w:val="00834666"/>
    <w:rsid w:val="00834B78"/>
    <w:rsid w:val="00834F31"/>
    <w:rsid w:val="008355E2"/>
    <w:rsid w:val="0083563E"/>
    <w:rsid w:val="0083698A"/>
    <w:rsid w:val="00840149"/>
    <w:rsid w:val="008404CC"/>
    <w:rsid w:val="00840776"/>
    <w:rsid w:val="00840B04"/>
    <w:rsid w:val="00842DF3"/>
    <w:rsid w:val="00842E21"/>
    <w:rsid w:val="0084351B"/>
    <w:rsid w:val="00843818"/>
    <w:rsid w:val="00844439"/>
    <w:rsid w:val="008456D6"/>
    <w:rsid w:val="00845CA7"/>
    <w:rsid w:val="00846054"/>
    <w:rsid w:val="00846218"/>
    <w:rsid w:val="008467A0"/>
    <w:rsid w:val="00846AEE"/>
    <w:rsid w:val="00846D32"/>
    <w:rsid w:val="00846E87"/>
    <w:rsid w:val="00846F7D"/>
    <w:rsid w:val="0084763C"/>
    <w:rsid w:val="00847650"/>
    <w:rsid w:val="00847742"/>
    <w:rsid w:val="008505BD"/>
    <w:rsid w:val="008510B5"/>
    <w:rsid w:val="00852291"/>
    <w:rsid w:val="00852595"/>
    <w:rsid w:val="008526D6"/>
    <w:rsid w:val="00852DFA"/>
    <w:rsid w:val="008531A2"/>
    <w:rsid w:val="00853223"/>
    <w:rsid w:val="00853384"/>
    <w:rsid w:val="008534CD"/>
    <w:rsid w:val="0085381A"/>
    <w:rsid w:val="00853A18"/>
    <w:rsid w:val="008543A6"/>
    <w:rsid w:val="00855098"/>
    <w:rsid w:val="0085575B"/>
    <w:rsid w:val="00855F83"/>
    <w:rsid w:val="0085606A"/>
    <w:rsid w:val="00856C08"/>
    <w:rsid w:val="008578F7"/>
    <w:rsid w:val="00857C48"/>
    <w:rsid w:val="0086024D"/>
    <w:rsid w:val="00861875"/>
    <w:rsid w:val="008618B4"/>
    <w:rsid w:val="00861AF3"/>
    <w:rsid w:val="0086291A"/>
    <w:rsid w:val="00862F96"/>
    <w:rsid w:val="00863405"/>
    <w:rsid w:val="008636FE"/>
    <w:rsid w:val="00863C08"/>
    <w:rsid w:val="008649C3"/>
    <w:rsid w:val="00865DAD"/>
    <w:rsid w:val="00865F09"/>
    <w:rsid w:val="008665ED"/>
    <w:rsid w:val="00866A16"/>
    <w:rsid w:val="0086753F"/>
    <w:rsid w:val="00867D72"/>
    <w:rsid w:val="00867E0D"/>
    <w:rsid w:val="008711AA"/>
    <w:rsid w:val="00871F62"/>
    <w:rsid w:val="0087237A"/>
    <w:rsid w:val="00872495"/>
    <w:rsid w:val="00872507"/>
    <w:rsid w:val="008727CD"/>
    <w:rsid w:val="00873009"/>
    <w:rsid w:val="008731DA"/>
    <w:rsid w:val="00873437"/>
    <w:rsid w:val="008748D1"/>
    <w:rsid w:val="0087500B"/>
    <w:rsid w:val="00875422"/>
    <w:rsid w:val="008759EA"/>
    <w:rsid w:val="00875EC1"/>
    <w:rsid w:val="008763D4"/>
    <w:rsid w:val="00876617"/>
    <w:rsid w:val="00876898"/>
    <w:rsid w:val="00876DF2"/>
    <w:rsid w:val="00877025"/>
    <w:rsid w:val="00877192"/>
    <w:rsid w:val="0087726D"/>
    <w:rsid w:val="0087791D"/>
    <w:rsid w:val="00877B5D"/>
    <w:rsid w:val="00877C3A"/>
    <w:rsid w:val="008807D2"/>
    <w:rsid w:val="00880BDF"/>
    <w:rsid w:val="008813BB"/>
    <w:rsid w:val="0088160A"/>
    <w:rsid w:val="008817F0"/>
    <w:rsid w:val="00881BED"/>
    <w:rsid w:val="00882D14"/>
    <w:rsid w:val="00883696"/>
    <w:rsid w:val="008837B2"/>
    <w:rsid w:val="00883BEF"/>
    <w:rsid w:val="00884006"/>
    <w:rsid w:val="00885141"/>
    <w:rsid w:val="008856D3"/>
    <w:rsid w:val="00885898"/>
    <w:rsid w:val="00885DEF"/>
    <w:rsid w:val="00886633"/>
    <w:rsid w:val="00890208"/>
    <w:rsid w:val="0089047A"/>
    <w:rsid w:val="0089080B"/>
    <w:rsid w:val="00891068"/>
    <w:rsid w:val="008914BC"/>
    <w:rsid w:val="00891E60"/>
    <w:rsid w:val="00891EB2"/>
    <w:rsid w:val="00892461"/>
    <w:rsid w:val="00893647"/>
    <w:rsid w:val="008948C4"/>
    <w:rsid w:val="008964C8"/>
    <w:rsid w:val="00896D52"/>
    <w:rsid w:val="00896EA0"/>
    <w:rsid w:val="0089735B"/>
    <w:rsid w:val="0089738C"/>
    <w:rsid w:val="0089758B"/>
    <w:rsid w:val="0089761C"/>
    <w:rsid w:val="00897EC7"/>
    <w:rsid w:val="008A0B57"/>
    <w:rsid w:val="008A0C96"/>
    <w:rsid w:val="008A1009"/>
    <w:rsid w:val="008A1A9A"/>
    <w:rsid w:val="008A1E55"/>
    <w:rsid w:val="008A1FD5"/>
    <w:rsid w:val="008A21DD"/>
    <w:rsid w:val="008A25C2"/>
    <w:rsid w:val="008A2B8F"/>
    <w:rsid w:val="008A3919"/>
    <w:rsid w:val="008A3EF0"/>
    <w:rsid w:val="008A49D0"/>
    <w:rsid w:val="008A4B59"/>
    <w:rsid w:val="008A5BD8"/>
    <w:rsid w:val="008A6956"/>
    <w:rsid w:val="008A778D"/>
    <w:rsid w:val="008A78E9"/>
    <w:rsid w:val="008A7A54"/>
    <w:rsid w:val="008A7AE0"/>
    <w:rsid w:val="008B06B9"/>
    <w:rsid w:val="008B1468"/>
    <w:rsid w:val="008B15B7"/>
    <w:rsid w:val="008B1D1D"/>
    <w:rsid w:val="008B21E9"/>
    <w:rsid w:val="008B23EF"/>
    <w:rsid w:val="008B247C"/>
    <w:rsid w:val="008B2490"/>
    <w:rsid w:val="008B2615"/>
    <w:rsid w:val="008B2CD9"/>
    <w:rsid w:val="008B2F6F"/>
    <w:rsid w:val="008B4539"/>
    <w:rsid w:val="008B4945"/>
    <w:rsid w:val="008B4F4B"/>
    <w:rsid w:val="008B57A4"/>
    <w:rsid w:val="008B5EF1"/>
    <w:rsid w:val="008B5F09"/>
    <w:rsid w:val="008B5FC4"/>
    <w:rsid w:val="008B6CF2"/>
    <w:rsid w:val="008B6DDE"/>
    <w:rsid w:val="008B70A5"/>
    <w:rsid w:val="008B729F"/>
    <w:rsid w:val="008B7313"/>
    <w:rsid w:val="008B74BA"/>
    <w:rsid w:val="008B7C47"/>
    <w:rsid w:val="008B7C9F"/>
    <w:rsid w:val="008C07B7"/>
    <w:rsid w:val="008C0C54"/>
    <w:rsid w:val="008C0FD0"/>
    <w:rsid w:val="008C168C"/>
    <w:rsid w:val="008C18CE"/>
    <w:rsid w:val="008C198C"/>
    <w:rsid w:val="008C2961"/>
    <w:rsid w:val="008C2E41"/>
    <w:rsid w:val="008C33EA"/>
    <w:rsid w:val="008C364F"/>
    <w:rsid w:val="008C4A8B"/>
    <w:rsid w:val="008C5806"/>
    <w:rsid w:val="008C6421"/>
    <w:rsid w:val="008C6D6A"/>
    <w:rsid w:val="008C6E93"/>
    <w:rsid w:val="008C7C8C"/>
    <w:rsid w:val="008D114B"/>
    <w:rsid w:val="008D1775"/>
    <w:rsid w:val="008D20EB"/>
    <w:rsid w:val="008D2275"/>
    <w:rsid w:val="008D2785"/>
    <w:rsid w:val="008D2A32"/>
    <w:rsid w:val="008D33C1"/>
    <w:rsid w:val="008D4339"/>
    <w:rsid w:val="008D4782"/>
    <w:rsid w:val="008D6FED"/>
    <w:rsid w:val="008D712F"/>
    <w:rsid w:val="008D71AD"/>
    <w:rsid w:val="008D71E1"/>
    <w:rsid w:val="008D7DE6"/>
    <w:rsid w:val="008E0576"/>
    <w:rsid w:val="008E180F"/>
    <w:rsid w:val="008E1A7E"/>
    <w:rsid w:val="008E1FE4"/>
    <w:rsid w:val="008E25EB"/>
    <w:rsid w:val="008E2705"/>
    <w:rsid w:val="008E2CA1"/>
    <w:rsid w:val="008E354B"/>
    <w:rsid w:val="008E3568"/>
    <w:rsid w:val="008E36EE"/>
    <w:rsid w:val="008E379C"/>
    <w:rsid w:val="008E3925"/>
    <w:rsid w:val="008E399C"/>
    <w:rsid w:val="008E3B6B"/>
    <w:rsid w:val="008E45A7"/>
    <w:rsid w:val="008E49AB"/>
    <w:rsid w:val="008E5466"/>
    <w:rsid w:val="008E6183"/>
    <w:rsid w:val="008E6545"/>
    <w:rsid w:val="008E6F5B"/>
    <w:rsid w:val="008E708F"/>
    <w:rsid w:val="008E7382"/>
    <w:rsid w:val="008E769F"/>
    <w:rsid w:val="008E7A64"/>
    <w:rsid w:val="008E7F27"/>
    <w:rsid w:val="008F05AE"/>
    <w:rsid w:val="008F0836"/>
    <w:rsid w:val="008F0DB4"/>
    <w:rsid w:val="008F0E37"/>
    <w:rsid w:val="008F0ECD"/>
    <w:rsid w:val="008F1146"/>
    <w:rsid w:val="008F14CF"/>
    <w:rsid w:val="008F1ABB"/>
    <w:rsid w:val="008F25BC"/>
    <w:rsid w:val="008F2B58"/>
    <w:rsid w:val="008F2D72"/>
    <w:rsid w:val="008F3AAC"/>
    <w:rsid w:val="008F3C68"/>
    <w:rsid w:val="008F46D4"/>
    <w:rsid w:val="008F4D73"/>
    <w:rsid w:val="008F6B3A"/>
    <w:rsid w:val="008F6BE8"/>
    <w:rsid w:val="008F6DDA"/>
    <w:rsid w:val="008F70C4"/>
    <w:rsid w:val="008F7782"/>
    <w:rsid w:val="008F7B7A"/>
    <w:rsid w:val="00900123"/>
    <w:rsid w:val="00900560"/>
    <w:rsid w:val="00900665"/>
    <w:rsid w:val="00900A0F"/>
    <w:rsid w:val="00900ACD"/>
    <w:rsid w:val="00900E42"/>
    <w:rsid w:val="009011F4"/>
    <w:rsid w:val="0090195E"/>
    <w:rsid w:val="00901DE0"/>
    <w:rsid w:val="0090249D"/>
    <w:rsid w:val="009027FC"/>
    <w:rsid w:val="00902F04"/>
    <w:rsid w:val="00902F97"/>
    <w:rsid w:val="0090306A"/>
    <w:rsid w:val="009032F0"/>
    <w:rsid w:val="00903629"/>
    <w:rsid w:val="00903B83"/>
    <w:rsid w:val="009043B9"/>
    <w:rsid w:val="00904974"/>
    <w:rsid w:val="00905435"/>
    <w:rsid w:val="009056C2"/>
    <w:rsid w:val="00905F6E"/>
    <w:rsid w:val="009063F7"/>
    <w:rsid w:val="00907773"/>
    <w:rsid w:val="00907CE8"/>
    <w:rsid w:val="00911AEB"/>
    <w:rsid w:val="00911F97"/>
    <w:rsid w:val="00912D0D"/>
    <w:rsid w:val="00912E18"/>
    <w:rsid w:val="009135F9"/>
    <w:rsid w:val="009138BC"/>
    <w:rsid w:val="009143AE"/>
    <w:rsid w:val="009146C6"/>
    <w:rsid w:val="009147ED"/>
    <w:rsid w:val="00915404"/>
    <w:rsid w:val="009155C3"/>
    <w:rsid w:val="009160ED"/>
    <w:rsid w:val="009165FD"/>
    <w:rsid w:val="009168E0"/>
    <w:rsid w:val="0091728E"/>
    <w:rsid w:val="0092066C"/>
    <w:rsid w:val="00920D8F"/>
    <w:rsid w:val="00920DA3"/>
    <w:rsid w:val="00920DAA"/>
    <w:rsid w:val="00921186"/>
    <w:rsid w:val="00921729"/>
    <w:rsid w:val="00921A98"/>
    <w:rsid w:val="00921AF4"/>
    <w:rsid w:val="00921C69"/>
    <w:rsid w:val="00921DA1"/>
    <w:rsid w:val="00921F42"/>
    <w:rsid w:val="00922311"/>
    <w:rsid w:val="009224DC"/>
    <w:rsid w:val="00922B32"/>
    <w:rsid w:val="00922B37"/>
    <w:rsid w:val="0092324A"/>
    <w:rsid w:val="00924432"/>
    <w:rsid w:val="00924437"/>
    <w:rsid w:val="00924D99"/>
    <w:rsid w:val="00924E5F"/>
    <w:rsid w:val="009256B5"/>
    <w:rsid w:val="009256CE"/>
    <w:rsid w:val="00925A1B"/>
    <w:rsid w:val="00925B02"/>
    <w:rsid w:val="00925F2E"/>
    <w:rsid w:val="0092664C"/>
    <w:rsid w:val="00926E57"/>
    <w:rsid w:val="0092715E"/>
    <w:rsid w:val="00927BDF"/>
    <w:rsid w:val="00930044"/>
    <w:rsid w:val="009300D5"/>
    <w:rsid w:val="0093266F"/>
    <w:rsid w:val="00932C5C"/>
    <w:rsid w:val="009333B9"/>
    <w:rsid w:val="00933973"/>
    <w:rsid w:val="00933B13"/>
    <w:rsid w:val="00934095"/>
    <w:rsid w:val="009351B7"/>
    <w:rsid w:val="009357EE"/>
    <w:rsid w:val="00935B06"/>
    <w:rsid w:val="009362FD"/>
    <w:rsid w:val="00937612"/>
    <w:rsid w:val="009408FC"/>
    <w:rsid w:val="00940960"/>
    <w:rsid w:val="00942401"/>
    <w:rsid w:val="009437A7"/>
    <w:rsid w:val="00943977"/>
    <w:rsid w:val="009439B5"/>
    <w:rsid w:val="00943A72"/>
    <w:rsid w:val="00943DB1"/>
    <w:rsid w:val="00944107"/>
    <w:rsid w:val="00944684"/>
    <w:rsid w:val="00944C60"/>
    <w:rsid w:val="00944E9E"/>
    <w:rsid w:val="009450DB"/>
    <w:rsid w:val="00945138"/>
    <w:rsid w:val="00945AC9"/>
    <w:rsid w:val="00946676"/>
    <w:rsid w:val="009467C7"/>
    <w:rsid w:val="0094692C"/>
    <w:rsid w:val="009477CB"/>
    <w:rsid w:val="00947CDB"/>
    <w:rsid w:val="00947E79"/>
    <w:rsid w:val="00950F0A"/>
    <w:rsid w:val="00951502"/>
    <w:rsid w:val="00951B6D"/>
    <w:rsid w:val="00951CD4"/>
    <w:rsid w:val="00951D54"/>
    <w:rsid w:val="00951E02"/>
    <w:rsid w:val="00952499"/>
    <w:rsid w:val="009526C7"/>
    <w:rsid w:val="0095274E"/>
    <w:rsid w:val="00952934"/>
    <w:rsid w:val="0095328A"/>
    <w:rsid w:val="00953F42"/>
    <w:rsid w:val="00954934"/>
    <w:rsid w:val="00954CDA"/>
    <w:rsid w:val="00954D11"/>
    <w:rsid w:val="00954E3E"/>
    <w:rsid w:val="00954E64"/>
    <w:rsid w:val="00954ECA"/>
    <w:rsid w:val="0095622E"/>
    <w:rsid w:val="00957293"/>
    <w:rsid w:val="00957BF4"/>
    <w:rsid w:val="00957C15"/>
    <w:rsid w:val="0096002F"/>
    <w:rsid w:val="0096107F"/>
    <w:rsid w:val="00961B4F"/>
    <w:rsid w:val="00961D7C"/>
    <w:rsid w:val="0096222F"/>
    <w:rsid w:val="0096272E"/>
    <w:rsid w:val="00962A9C"/>
    <w:rsid w:val="00963551"/>
    <w:rsid w:val="009639E2"/>
    <w:rsid w:val="009640A8"/>
    <w:rsid w:val="00964116"/>
    <w:rsid w:val="00964249"/>
    <w:rsid w:val="0096452D"/>
    <w:rsid w:val="009649EC"/>
    <w:rsid w:val="009654F2"/>
    <w:rsid w:val="00965503"/>
    <w:rsid w:val="00965563"/>
    <w:rsid w:val="0096644D"/>
    <w:rsid w:val="00966582"/>
    <w:rsid w:val="00966606"/>
    <w:rsid w:val="00966936"/>
    <w:rsid w:val="00966EE8"/>
    <w:rsid w:val="009670B3"/>
    <w:rsid w:val="009670E4"/>
    <w:rsid w:val="00970045"/>
    <w:rsid w:val="009701FE"/>
    <w:rsid w:val="00970271"/>
    <w:rsid w:val="00970666"/>
    <w:rsid w:val="009707FC"/>
    <w:rsid w:val="00970F7D"/>
    <w:rsid w:val="009711BF"/>
    <w:rsid w:val="00971568"/>
    <w:rsid w:val="00971B36"/>
    <w:rsid w:val="00971C76"/>
    <w:rsid w:val="00972588"/>
    <w:rsid w:val="00973B81"/>
    <w:rsid w:val="00973D39"/>
    <w:rsid w:val="00974419"/>
    <w:rsid w:val="009751FE"/>
    <w:rsid w:val="00975250"/>
    <w:rsid w:val="009761D2"/>
    <w:rsid w:val="00976A88"/>
    <w:rsid w:val="009771E6"/>
    <w:rsid w:val="0097737B"/>
    <w:rsid w:val="00977590"/>
    <w:rsid w:val="009777C8"/>
    <w:rsid w:val="0097782F"/>
    <w:rsid w:val="00977C67"/>
    <w:rsid w:val="00977CB6"/>
    <w:rsid w:val="009805CE"/>
    <w:rsid w:val="00980CC6"/>
    <w:rsid w:val="0098118B"/>
    <w:rsid w:val="0098135C"/>
    <w:rsid w:val="009813AE"/>
    <w:rsid w:val="009817DF"/>
    <w:rsid w:val="00981A89"/>
    <w:rsid w:val="009825E7"/>
    <w:rsid w:val="0098416B"/>
    <w:rsid w:val="009843DE"/>
    <w:rsid w:val="0098446F"/>
    <w:rsid w:val="009846D6"/>
    <w:rsid w:val="00984857"/>
    <w:rsid w:val="00984A51"/>
    <w:rsid w:val="00984D3A"/>
    <w:rsid w:val="0098524C"/>
    <w:rsid w:val="00985B12"/>
    <w:rsid w:val="0098675D"/>
    <w:rsid w:val="0098687D"/>
    <w:rsid w:val="00986C80"/>
    <w:rsid w:val="00986CF0"/>
    <w:rsid w:val="00987128"/>
    <w:rsid w:val="0098799E"/>
    <w:rsid w:val="00987C07"/>
    <w:rsid w:val="00987EFF"/>
    <w:rsid w:val="00990404"/>
    <w:rsid w:val="00990C14"/>
    <w:rsid w:val="00990EE9"/>
    <w:rsid w:val="009912DB"/>
    <w:rsid w:val="00991399"/>
    <w:rsid w:val="0099162D"/>
    <w:rsid w:val="009917F6"/>
    <w:rsid w:val="00991A6C"/>
    <w:rsid w:val="00991E70"/>
    <w:rsid w:val="00992148"/>
    <w:rsid w:val="009924B9"/>
    <w:rsid w:val="00992A40"/>
    <w:rsid w:val="009934C4"/>
    <w:rsid w:val="00994262"/>
    <w:rsid w:val="00994BF0"/>
    <w:rsid w:val="009951A6"/>
    <w:rsid w:val="00995562"/>
    <w:rsid w:val="0099561B"/>
    <w:rsid w:val="009956DA"/>
    <w:rsid w:val="009964B3"/>
    <w:rsid w:val="00996787"/>
    <w:rsid w:val="0099775C"/>
    <w:rsid w:val="00997872"/>
    <w:rsid w:val="00997BDD"/>
    <w:rsid w:val="009A068B"/>
    <w:rsid w:val="009A08A7"/>
    <w:rsid w:val="009A0C84"/>
    <w:rsid w:val="009A1243"/>
    <w:rsid w:val="009A1BE9"/>
    <w:rsid w:val="009A1D19"/>
    <w:rsid w:val="009A1E5E"/>
    <w:rsid w:val="009A2380"/>
    <w:rsid w:val="009A249E"/>
    <w:rsid w:val="009A2A8B"/>
    <w:rsid w:val="009A2D9B"/>
    <w:rsid w:val="009A32A4"/>
    <w:rsid w:val="009A3636"/>
    <w:rsid w:val="009A3F8D"/>
    <w:rsid w:val="009A4674"/>
    <w:rsid w:val="009A4B9E"/>
    <w:rsid w:val="009A507F"/>
    <w:rsid w:val="009A598C"/>
    <w:rsid w:val="009A6ACA"/>
    <w:rsid w:val="009A6B4B"/>
    <w:rsid w:val="009A7B5D"/>
    <w:rsid w:val="009B0159"/>
    <w:rsid w:val="009B06AE"/>
    <w:rsid w:val="009B090C"/>
    <w:rsid w:val="009B161F"/>
    <w:rsid w:val="009B1E98"/>
    <w:rsid w:val="009B2552"/>
    <w:rsid w:val="009B28EB"/>
    <w:rsid w:val="009B2CC4"/>
    <w:rsid w:val="009B2D79"/>
    <w:rsid w:val="009B3256"/>
    <w:rsid w:val="009B3A82"/>
    <w:rsid w:val="009B3B24"/>
    <w:rsid w:val="009B42A1"/>
    <w:rsid w:val="009B43D7"/>
    <w:rsid w:val="009B55EF"/>
    <w:rsid w:val="009B56FA"/>
    <w:rsid w:val="009B5857"/>
    <w:rsid w:val="009B5CAC"/>
    <w:rsid w:val="009B62E4"/>
    <w:rsid w:val="009B77E4"/>
    <w:rsid w:val="009C0788"/>
    <w:rsid w:val="009C0869"/>
    <w:rsid w:val="009C0EBB"/>
    <w:rsid w:val="009C1260"/>
    <w:rsid w:val="009C1D42"/>
    <w:rsid w:val="009C1F06"/>
    <w:rsid w:val="009C1FB7"/>
    <w:rsid w:val="009C2164"/>
    <w:rsid w:val="009C25B5"/>
    <w:rsid w:val="009C2621"/>
    <w:rsid w:val="009C2625"/>
    <w:rsid w:val="009C40F7"/>
    <w:rsid w:val="009C43A8"/>
    <w:rsid w:val="009C43FA"/>
    <w:rsid w:val="009C4530"/>
    <w:rsid w:val="009C460E"/>
    <w:rsid w:val="009C4681"/>
    <w:rsid w:val="009C4BD4"/>
    <w:rsid w:val="009C4C20"/>
    <w:rsid w:val="009C5285"/>
    <w:rsid w:val="009C5BFE"/>
    <w:rsid w:val="009C6180"/>
    <w:rsid w:val="009C6A5E"/>
    <w:rsid w:val="009C708E"/>
    <w:rsid w:val="009C7578"/>
    <w:rsid w:val="009C7B74"/>
    <w:rsid w:val="009D01E2"/>
    <w:rsid w:val="009D02BF"/>
    <w:rsid w:val="009D04C6"/>
    <w:rsid w:val="009D05AA"/>
    <w:rsid w:val="009D0761"/>
    <w:rsid w:val="009D0D68"/>
    <w:rsid w:val="009D1002"/>
    <w:rsid w:val="009D117F"/>
    <w:rsid w:val="009D1ADD"/>
    <w:rsid w:val="009D1F69"/>
    <w:rsid w:val="009D29B4"/>
    <w:rsid w:val="009D36C7"/>
    <w:rsid w:val="009D4152"/>
    <w:rsid w:val="009D451C"/>
    <w:rsid w:val="009D4618"/>
    <w:rsid w:val="009D48F1"/>
    <w:rsid w:val="009D55BD"/>
    <w:rsid w:val="009D564A"/>
    <w:rsid w:val="009D5676"/>
    <w:rsid w:val="009D5D0D"/>
    <w:rsid w:val="009D5FE2"/>
    <w:rsid w:val="009D6380"/>
    <w:rsid w:val="009D6AA8"/>
    <w:rsid w:val="009D6C09"/>
    <w:rsid w:val="009D755B"/>
    <w:rsid w:val="009D786A"/>
    <w:rsid w:val="009D7F87"/>
    <w:rsid w:val="009E02AB"/>
    <w:rsid w:val="009E05D1"/>
    <w:rsid w:val="009E07E9"/>
    <w:rsid w:val="009E0C7A"/>
    <w:rsid w:val="009E0F35"/>
    <w:rsid w:val="009E23B0"/>
    <w:rsid w:val="009E31B7"/>
    <w:rsid w:val="009E35DF"/>
    <w:rsid w:val="009E3FB4"/>
    <w:rsid w:val="009E47AE"/>
    <w:rsid w:val="009E481F"/>
    <w:rsid w:val="009E5097"/>
    <w:rsid w:val="009E5832"/>
    <w:rsid w:val="009E5F89"/>
    <w:rsid w:val="009E6E1B"/>
    <w:rsid w:val="009E6F32"/>
    <w:rsid w:val="009F04BE"/>
    <w:rsid w:val="009F0870"/>
    <w:rsid w:val="009F094B"/>
    <w:rsid w:val="009F1160"/>
    <w:rsid w:val="009F18E3"/>
    <w:rsid w:val="009F19CC"/>
    <w:rsid w:val="009F1CDF"/>
    <w:rsid w:val="009F213F"/>
    <w:rsid w:val="009F2837"/>
    <w:rsid w:val="009F2F4D"/>
    <w:rsid w:val="009F3B4B"/>
    <w:rsid w:val="009F3D64"/>
    <w:rsid w:val="009F4005"/>
    <w:rsid w:val="009F4D5B"/>
    <w:rsid w:val="009F5315"/>
    <w:rsid w:val="009F648E"/>
    <w:rsid w:val="009F6919"/>
    <w:rsid w:val="009F6B7A"/>
    <w:rsid w:val="009F6E7D"/>
    <w:rsid w:val="00A00100"/>
    <w:rsid w:val="00A00D2B"/>
    <w:rsid w:val="00A00DA0"/>
    <w:rsid w:val="00A01701"/>
    <w:rsid w:val="00A01D0E"/>
    <w:rsid w:val="00A01DAE"/>
    <w:rsid w:val="00A02CC6"/>
    <w:rsid w:val="00A02DDC"/>
    <w:rsid w:val="00A02E5C"/>
    <w:rsid w:val="00A034EF"/>
    <w:rsid w:val="00A03F0F"/>
    <w:rsid w:val="00A0436F"/>
    <w:rsid w:val="00A04759"/>
    <w:rsid w:val="00A04A99"/>
    <w:rsid w:val="00A04E37"/>
    <w:rsid w:val="00A04FC0"/>
    <w:rsid w:val="00A05193"/>
    <w:rsid w:val="00A05514"/>
    <w:rsid w:val="00A05744"/>
    <w:rsid w:val="00A05ABA"/>
    <w:rsid w:val="00A05BD9"/>
    <w:rsid w:val="00A05F6D"/>
    <w:rsid w:val="00A06AD7"/>
    <w:rsid w:val="00A06BAB"/>
    <w:rsid w:val="00A07181"/>
    <w:rsid w:val="00A07903"/>
    <w:rsid w:val="00A07D9C"/>
    <w:rsid w:val="00A10393"/>
    <w:rsid w:val="00A104D8"/>
    <w:rsid w:val="00A10886"/>
    <w:rsid w:val="00A10D09"/>
    <w:rsid w:val="00A10E75"/>
    <w:rsid w:val="00A117C8"/>
    <w:rsid w:val="00A11C54"/>
    <w:rsid w:val="00A12D3B"/>
    <w:rsid w:val="00A134F9"/>
    <w:rsid w:val="00A13920"/>
    <w:rsid w:val="00A13A45"/>
    <w:rsid w:val="00A13E27"/>
    <w:rsid w:val="00A14140"/>
    <w:rsid w:val="00A14599"/>
    <w:rsid w:val="00A151FD"/>
    <w:rsid w:val="00A15836"/>
    <w:rsid w:val="00A15C1D"/>
    <w:rsid w:val="00A15D82"/>
    <w:rsid w:val="00A15DFB"/>
    <w:rsid w:val="00A162D3"/>
    <w:rsid w:val="00A16FF4"/>
    <w:rsid w:val="00A17420"/>
    <w:rsid w:val="00A2160B"/>
    <w:rsid w:val="00A225CB"/>
    <w:rsid w:val="00A22626"/>
    <w:rsid w:val="00A22C50"/>
    <w:rsid w:val="00A2303A"/>
    <w:rsid w:val="00A24978"/>
    <w:rsid w:val="00A250BE"/>
    <w:rsid w:val="00A25258"/>
    <w:rsid w:val="00A2648D"/>
    <w:rsid w:val="00A26679"/>
    <w:rsid w:val="00A26BFF"/>
    <w:rsid w:val="00A26C86"/>
    <w:rsid w:val="00A3029E"/>
    <w:rsid w:val="00A3051A"/>
    <w:rsid w:val="00A305B2"/>
    <w:rsid w:val="00A30866"/>
    <w:rsid w:val="00A3170C"/>
    <w:rsid w:val="00A326DD"/>
    <w:rsid w:val="00A32A2F"/>
    <w:rsid w:val="00A33055"/>
    <w:rsid w:val="00A331F3"/>
    <w:rsid w:val="00A3335E"/>
    <w:rsid w:val="00A33842"/>
    <w:rsid w:val="00A33900"/>
    <w:rsid w:val="00A33BB3"/>
    <w:rsid w:val="00A34112"/>
    <w:rsid w:val="00A3418A"/>
    <w:rsid w:val="00A344EA"/>
    <w:rsid w:val="00A35645"/>
    <w:rsid w:val="00A35C3D"/>
    <w:rsid w:val="00A35E58"/>
    <w:rsid w:val="00A35EAD"/>
    <w:rsid w:val="00A35F3F"/>
    <w:rsid w:val="00A36402"/>
    <w:rsid w:val="00A3653C"/>
    <w:rsid w:val="00A36545"/>
    <w:rsid w:val="00A3672B"/>
    <w:rsid w:val="00A37C8B"/>
    <w:rsid w:val="00A37FCE"/>
    <w:rsid w:val="00A412AB"/>
    <w:rsid w:val="00A41369"/>
    <w:rsid w:val="00A417B0"/>
    <w:rsid w:val="00A4180A"/>
    <w:rsid w:val="00A4206A"/>
    <w:rsid w:val="00A421AA"/>
    <w:rsid w:val="00A42D88"/>
    <w:rsid w:val="00A42E71"/>
    <w:rsid w:val="00A43336"/>
    <w:rsid w:val="00A43B7A"/>
    <w:rsid w:val="00A43CB7"/>
    <w:rsid w:val="00A448DB"/>
    <w:rsid w:val="00A44E70"/>
    <w:rsid w:val="00A455FE"/>
    <w:rsid w:val="00A45B3C"/>
    <w:rsid w:val="00A45C8B"/>
    <w:rsid w:val="00A46409"/>
    <w:rsid w:val="00A50189"/>
    <w:rsid w:val="00A5033C"/>
    <w:rsid w:val="00A51426"/>
    <w:rsid w:val="00A51A09"/>
    <w:rsid w:val="00A525F1"/>
    <w:rsid w:val="00A52828"/>
    <w:rsid w:val="00A52CA1"/>
    <w:rsid w:val="00A52F8A"/>
    <w:rsid w:val="00A534A9"/>
    <w:rsid w:val="00A54773"/>
    <w:rsid w:val="00A54B2B"/>
    <w:rsid w:val="00A54B83"/>
    <w:rsid w:val="00A54E01"/>
    <w:rsid w:val="00A554F1"/>
    <w:rsid w:val="00A55791"/>
    <w:rsid w:val="00A55A97"/>
    <w:rsid w:val="00A57660"/>
    <w:rsid w:val="00A57FBB"/>
    <w:rsid w:val="00A60291"/>
    <w:rsid w:val="00A602DE"/>
    <w:rsid w:val="00A60B76"/>
    <w:rsid w:val="00A612E3"/>
    <w:rsid w:val="00A61491"/>
    <w:rsid w:val="00A618D9"/>
    <w:rsid w:val="00A61B1C"/>
    <w:rsid w:val="00A61BEE"/>
    <w:rsid w:val="00A62130"/>
    <w:rsid w:val="00A62AB2"/>
    <w:rsid w:val="00A62DA3"/>
    <w:rsid w:val="00A62F3E"/>
    <w:rsid w:val="00A639C5"/>
    <w:rsid w:val="00A63B31"/>
    <w:rsid w:val="00A64025"/>
    <w:rsid w:val="00A64300"/>
    <w:rsid w:val="00A65290"/>
    <w:rsid w:val="00A6557B"/>
    <w:rsid w:val="00A65E2F"/>
    <w:rsid w:val="00A6604D"/>
    <w:rsid w:val="00A66C67"/>
    <w:rsid w:val="00A67628"/>
    <w:rsid w:val="00A678D0"/>
    <w:rsid w:val="00A6796B"/>
    <w:rsid w:val="00A67D1F"/>
    <w:rsid w:val="00A70050"/>
    <w:rsid w:val="00A700D3"/>
    <w:rsid w:val="00A7053B"/>
    <w:rsid w:val="00A70F29"/>
    <w:rsid w:val="00A71269"/>
    <w:rsid w:val="00A713E5"/>
    <w:rsid w:val="00A7169C"/>
    <w:rsid w:val="00A71B4C"/>
    <w:rsid w:val="00A71C5D"/>
    <w:rsid w:val="00A72EB1"/>
    <w:rsid w:val="00A73507"/>
    <w:rsid w:val="00A73807"/>
    <w:rsid w:val="00A7398E"/>
    <w:rsid w:val="00A73AFA"/>
    <w:rsid w:val="00A73BAF"/>
    <w:rsid w:val="00A7473E"/>
    <w:rsid w:val="00A74921"/>
    <w:rsid w:val="00A74F10"/>
    <w:rsid w:val="00A74F59"/>
    <w:rsid w:val="00A75474"/>
    <w:rsid w:val="00A75A81"/>
    <w:rsid w:val="00A75B1B"/>
    <w:rsid w:val="00A75C8B"/>
    <w:rsid w:val="00A77930"/>
    <w:rsid w:val="00A77F4C"/>
    <w:rsid w:val="00A800E8"/>
    <w:rsid w:val="00A80C44"/>
    <w:rsid w:val="00A80D31"/>
    <w:rsid w:val="00A80E80"/>
    <w:rsid w:val="00A812CA"/>
    <w:rsid w:val="00A82596"/>
    <w:rsid w:val="00A826EE"/>
    <w:rsid w:val="00A82802"/>
    <w:rsid w:val="00A82849"/>
    <w:rsid w:val="00A82A31"/>
    <w:rsid w:val="00A8356D"/>
    <w:rsid w:val="00A83716"/>
    <w:rsid w:val="00A84676"/>
    <w:rsid w:val="00A84C76"/>
    <w:rsid w:val="00A85596"/>
    <w:rsid w:val="00A859DD"/>
    <w:rsid w:val="00A86698"/>
    <w:rsid w:val="00A866B7"/>
    <w:rsid w:val="00A908CD"/>
    <w:rsid w:val="00A90A14"/>
    <w:rsid w:val="00A90AFB"/>
    <w:rsid w:val="00A918CF"/>
    <w:rsid w:val="00A91B6C"/>
    <w:rsid w:val="00A92180"/>
    <w:rsid w:val="00A9262F"/>
    <w:rsid w:val="00A93200"/>
    <w:rsid w:val="00A93365"/>
    <w:rsid w:val="00A93668"/>
    <w:rsid w:val="00A938BC"/>
    <w:rsid w:val="00A93957"/>
    <w:rsid w:val="00A93A7F"/>
    <w:rsid w:val="00A94027"/>
    <w:rsid w:val="00A94127"/>
    <w:rsid w:val="00A942E0"/>
    <w:rsid w:val="00A956A2"/>
    <w:rsid w:val="00A95BD4"/>
    <w:rsid w:val="00A96B5F"/>
    <w:rsid w:val="00A96FE1"/>
    <w:rsid w:val="00A97790"/>
    <w:rsid w:val="00AA0150"/>
    <w:rsid w:val="00AA054A"/>
    <w:rsid w:val="00AA0697"/>
    <w:rsid w:val="00AA0733"/>
    <w:rsid w:val="00AA113E"/>
    <w:rsid w:val="00AA16EC"/>
    <w:rsid w:val="00AA1EE4"/>
    <w:rsid w:val="00AA2DE7"/>
    <w:rsid w:val="00AA320F"/>
    <w:rsid w:val="00AA341D"/>
    <w:rsid w:val="00AA3435"/>
    <w:rsid w:val="00AA3997"/>
    <w:rsid w:val="00AA3AA0"/>
    <w:rsid w:val="00AA44A7"/>
    <w:rsid w:val="00AA4BBD"/>
    <w:rsid w:val="00AA503A"/>
    <w:rsid w:val="00AA558E"/>
    <w:rsid w:val="00AA5706"/>
    <w:rsid w:val="00AA5D59"/>
    <w:rsid w:val="00AA63CA"/>
    <w:rsid w:val="00AA6689"/>
    <w:rsid w:val="00AA6AAA"/>
    <w:rsid w:val="00AA6ED9"/>
    <w:rsid w:val="00AA7E35"/>
    <w:rsid w:val="00AA7F87"/>
    <w:rsid w:val="00AB1816"/>
    <w:rsid w:val="00AB1FF7"/>
    <w:rsid w:val="00AB22B6"/>
    <w:rsid w:val="00AB2E87"/>
    <w:rsid w:val="00AB332A"/>
    <w:rsid w:val="00AB33D3"/>
    <w:rsid w:val="00AB3414"/>
    <w:rsid w:val="00AB38AE"/>
    <w:rsid w:val="00AB4E5B"/>
    <w:rsid w:val="00AB50A6"/>
    <w:rsid w:val="00AB5AA1"/>
    <w:rsid w:val="00AB5DF8"/>
    <w:rsid w:val="00AB60F9"/>
    <w:rsid w:val="00AB6944"/>
    <w:rsid w:val="00AB7174"/>
    <w:rsid w:val="00AB79FD"/>
    <w:rsid w:val="00AB7E0B"/>
    <w:rsid w:val="00AC03D4"/>
    <w:rsid w:val="00AC0A54"/>
    <w:rsid w:val="00AC1081"/>
    <w:rsid w:val="00AC1152"/>
    <w:rsid w:val="00AC1841"/>
    <w:rsid w:val="00AC204D"/>
    <w:rsid w:val="00AC29CB"/>
    <w:rsid w:val="00AC3B00"/>
    <w:rsid w:val="00AC3B33"/>
    <w:rsid w:val="00AC3B52"/>
    <w:rsid w:val="00AC3BBD"/>
    <w:rsid w:val="00AC3C72"/>
    <w:rsid w:val="00AC4618"/>
    <w:rsid w:val="00AC4898"/>
    <w:rsid w:val="00AC4BA6"/>
    <w:rsid w:val="00AC4EF7"/>
    <w:rsid w:val="00AC5678"/>
    <w:rsid w:val="00AC5C7E"/>
    <w:rsid w:val="00AC67F7"/>
    <w:rsid w:val="00AC6A94"/>
    <w:rsid w:val="00AC7270"/>
    <w:rsid w:val="00AC758C"/>
    <w:rsid w:val="00AC77D1"/>
    <w:rsid w:val="00AC79B5"/>
    <w:rsid w:val="00AC7A7F"/>
    <w:rsid w:val="00AD0249"/>
    <w:rsid w:val="00AD0512"/>
    <w:rsid w:val="00AD0E09"/>
    <w:rsid w:val="00AD1F6A"/>
    <w:rsid w:val="00AD2028"/>
    <w:rsid w:val="00AD2110"/>
    <w:rsid w:val="00AD27B4"/>
    <w:rsid w:val="00AD28E2"/>
    <w:rsid w:val="00AD2D3E"/>
    <w:rsid w:val="00AD314E"/>
    <w:rsid w:val="00AD3857"/>
    <w:rsid w:val="00AD3EE1"/>
    <w:rsid w:val="00AD3F9B"/>
    <w:rsid w:val="00AD42A2"/>
    <w:rsid w:val="00AD4922"/>
    <w:rsid w:val="00AD53D5"/>
    <w:rsid w:val="00AD5E81"/>
    <w:rsid w:val="00AD6682"/>
    <w:rsid w:val="00AD6E17"/>
    <w:rsid w:val="00AD7391"/>
    <w:rsid w:val="00AD77F2"/>
    <w:rsid w:val="00AE07C5"/>
    <w:rsid w:val="00AE0916"/>
    <w:rsid w:val="00AE0EA7"/>
    <w:rsid w:val="00AE0F85"/>
    <w:rsid w:val="00AE0F8B"/>
    <w:rsid w:val="00AE1B24"/>
    <w:rsid w:val="00AE24B4"/>
    <w:rsid w:val="00AE26CD"/>
    <w:rsid w:val="00AE3114"/>
    <w:rsid w:val="00AE3657"/>
    <w:rsid w:val="00AE3CA8"/>
    <w:rsid w:val="00AE4602"/>
    <w:rsid w:val="00AE5572"/>
    <w:rsid w:val="00AE5636"/>
    <w:rsid w:val="00AE59F8"/>
    <w:rsid w:val="00AE5CAB"/>
    <w:rsid w:val="00AE6F46"/>
    <w:rsid w:val="00AE7E2D"/>
    <w:rsid w:val="00AE7E59"/>
    <w:rsid w:val="00AF0406"/>
    <w:rsid w:val="00AF0620"/>
    <w:rsid w:val="00AF0996"/>
    <w:rsid w:val="00AF09E5"/>
    <w:rsid w:val="00AF1454"/>
    <w:rsid w:val="00AF1CC4"/>
    <w:rsid w:val="00AF2107"/>
    <w:rsid w:val="00AF2922"/>
    <w:rsid w:val="00AF2B1A"/>
    <w:rsid w:val="00AF2E14"/>
    <w:rsid w:val="00AF2EFB"/>
    <w:rsid w:val="00AF42E9"/>
    <w:rsid w:val="00AF4447"/>
    <w:rsid w:val="00AF4693"/>
    <w:rsid w:val="00AF47FF"/>
    <w:rsid w:val="00AF4D62"/>
    <w:rsid w:val="00AF4FED"/>
    <w:rsid w:val="00AF51AE"/>
    <w:rsid w:val="00AF54FF"/>
    <w:rsid w:val="00AF5ADB"/>
    <w:rsid w:val="00AF5D7C"/>
    <w:rsid w:val="00AF6946"/>
    <w:rsid w:val="00AF6DF1"/>
    <w:rsid w:val="00AF6E59"/>
    <w:rsid w:val="00AF7147"/>
    <w:rsid w:val="00AF74DB"/>
    <w:rsid w:val="00AF794B"/>
    <w:rsid w:val="00AF7975"/>
    <w:rsid w:val="00B0042C"/>
    <w:rsid w:val="00B00C5F"/>
    <w:rsid w:val="00B0137D"/>
    <w:rsid w:val="00B0222B"/>
    <w:rsid w:val="00B02DC0"/>
    <w:rsid w:val="00B02FFE"/>
    <w:rsid w:val="00B0306F"/>
    <w:rsid w:val="00B04219"/>
    <w:rsid w:val="00B04460"/>
    <w:rsid w:val="00B0486E"/>
    <w:rsid w:val="00B049CE"/>
    <w:rsid w:val="00B049EE"/>
    <w:rsid w:val="00B04F0A"/>
    <w:rsid w:val="00B060B9"/>
    <w:rsid w:val="00B0614B"/>
    <w:rsid w:val="00B076A4"/>
    <w:rsid w:val="00B102FF"/>
    <w:rsid w:val="00B10D6B"/>
    <w:rsid w:val="00B123B9"/>
    <w:rsid w:val="00B12670"/>
    <w:rsid w:val="00B1321E"/>
    <w:rsid w:val="00B13BFE"/>
    <w:rsid w:val="00B13C03"/>
    <w:rsid w:val="00B14F8B"/>
    <w:rsid w:val="00B1520F"/>
    <w:rsid w:val="00B15C2C"/>
    <w:rsid w:val="00B15C88"/>
    <w:rsid w:val="00B1610C"/>
    <w:rsid w:val="00B16249"/>
    <w:rsid w:val="00B1706F"/>
    <w:rsid w:val="00B172F3"/>
    <w:rsid w:val="00B20222"/>
    <w:rsid w:val="00B20418"/>
    <w:rsid w:val="00B20642"/>
    <w:rsid w:val="00B2075C"/>
    <w:rsid w:val="00B20DB4"/>
    <w:rsid w:val="00B2111B"/>
    <w:rsid w:val="00B21323"/>
    <w:rsid w:val="00B21660"/>
    <w:rsid w:val="00B21A7B"/>
    <w:rsid w:val="00B21AAF"/>
    <w:rsid w:val="00B21BD5"/>
    <w:rsid w:val="00B2277A"/>
    <w:rsid w:val="00B230FB"/>
    <w:rsid w:val="00B23D94"/>
    <w:rsid w:val="00B24CC7"/>
    <w:rsid w:val="00B25079"/>
    <w:rsid w:val="00B252DA"/>
    <w:rsid w:val="00B2551E"/>
    <w:rsid w:val="00B2566B"/>
    <w:rsid w:val="00B2587D"/>
    <w:rsid w:val="00B25C33"/>
    <w:rsid w:val="00B265CA"/>
    <w:rsid w:val="00B26760"/>
    <w:rsid w:val="00B267FA"/>
    <w:rsid w:val="00B268E4"/>
    <w:rsid w:val="00B26EE0"/>
    <w:rsid w:val="00B27270"/>
    <w:rsid w:val="00B273A3"/>
    <w:rsid w:val="00B27781"/>
    <w:rsid w:val="00B27989"/>
    <w:rsid w:val="00B30222"/>
    <w:rsid w:val="00B30C07"/>
    <w:rsid w:val="00B319BE"/>
    <w:rsid w:val="00B32B4A"/>
    <w:rsid w:val="00B331EB"/>
    <w:rsid w:val="00B3373D"/>
    <w:rsid w:val="00B33AAF"/>
    <w:rsid w:val="00B33F36"/>
    <w:rsid w:val="00B34C19"/>
    <w:rsid w:val="00B356E4"/>
    <w:rsid w:val="00B3592A"/>
    <w:rsid w:val="00B360EC"/>
    <w:rsid w:val="00B372B3"/>
    <w:rsid w:val="00B3795B"/>
    <w:rsid w:val="00B37BEC"/>
    <w:rsid w:val="00B41202"/>
    <w:rsid w:val="00B425ED"/>
    <w:rsid w:val="00B43ACC"/>
    <w:rsid w:val="00B43D36"/>
    <w:rsid w:val="00B43FFE"/>
    <w:rsid w:val="00B443C7"/>
    <w:rsid w:val="00B44D1D"/>
    <w:rsid w:val="00B44EE9"/>
    <w:rsid w:val="00B45093"/>
    <w:rsid w:val="00B459CD"/>
    <w:rsid w:val="00B459E9"/>
    <w:rsid w:val="00B45ED1"/>
    <w:rsid w:val="00B46337"/>
    <w:rsid w:val="00B47011"/>
    <w:rsid w:val="00B474BF"/>
    <w:rsid w:val="00B47F5F"/>
    <w:rsid w:val="00B509F2"/>
    <w:rsid w:val="00B5265E"/>
    <w:rsid w:val="00B52690"/>
    <w:rsid w:val="00B53195"/>
    <w:rsid w:val="00B537F4"/>
    <w:rsid w:val="00B53A9E"/>
    <w:rsid w:val="00B542BE"/>
    <w:rsid w:val="00B54539"/>
    <w:rsid w:val="00B547AF"/>
    <w:rsid w:val="00B54CE2"/>
    <w:rsid w:val="00B5556E"/>
    <w:rsid w:val="00B55A29"/>
    <w:rsid w:val="00B55C05"/>
    <w:rsid w:val="00B56129"/>
    <w:rsid w:val="00B5725A"/>
    <w:rsid w:val="00B573C6"/>
    <w:rsid w:val="00B5779D"/>
    <w:rsid w:val="00B57828"/>
    <w:rsid w:val="00B60317"/>
    <w:rsid w:val="00B605EE"/>
    <w:rsid w:val="00B6069E"/>
    <w:rsid w:val="00B60AA1"/>
    <w:rsid w:val="00B6169A"/>
    <w:rsid w:val="00B61F94"/>
    <w:rsid w:val="00B6295D"/>
    <w:rsid w:val="00B63ED1"/>
    <w:rsid w:val="00B644E3"/>
    <w:rsid w:val="00B65809"/>
    <w:rsid w:val="00B65D90"/>
    <w:rsid w:val="00B65E22"/>
    <w:rsid w:val="00B66643"/>
    <w:rsid w:val="00B66966"/>
    <w:rsid w:val="00B670CB"/>
    <w:rsid w:val="00B670ED"/>
    <w:rsid w:val="00B674B0"/>
    <w:rsid w:val="00B67770"/>
    <w:rsid w:val="00B7038F"/>
    <w:rsid w:val="00B70F95"/>
    <w:rsid w:val="00B71021"/>
    <w:rsid w:val="00B711AA"/>
    <w:rsid w:val="00B72F0B"/>
    <w:rsid w:val="00B735C9"/>
    <w:rsid w:val="00B73B23"/>
    <w:rsid w:val="00B73C74"/>
    <w:rsid w:val="00B73D6B"/>
    <w:rsid w:val="00B73E7E"/>
    <w:rsid w:val="00B746A9"/>
    <w:rsid w:val="00B74819"/>
    <w:rsid w:val="00B754D0"/>
    <w:rsid w:val="00B75E2B"/>
    <w:rsid w:val="00B75F4D"/>
    <w:rsid w:val="00B76283"/>
    <w:rsid w:val="00B76570"/>
    <w:rsid w:val="00B76E49"/>
    <w:rsid w:val="00B77572"/>
    <w:rsid w:val="00B776E3"/>
    <w:rsid w:val="00B77CBD"/>
    <w:rsid w:val="00B803FB"/>
    <w:rsid w:val="00B808BD"/>
    <w:rsid w:val="00B80A29"/>
    <w:rsid w:val="00B812D4"/>
    <w:rsid w:val="00B81426"/>
    <w:rsid w:val="00B83C14"/>
    <w:rsid w:val="00B8400B"/>
    <w:rsid w:val="00B844F9"/>
    <w:rsid w:val="00B8477E"/>
    <w:rsid w:val="00B847BE"/>
    <w:rsid w:val="00B84CFF"/>
    <w:rsid w:val="00B84D4F"/>
    <w:rsid w:val="00B85633"/>
    <w:rsid w:val="00B856FC"/>
    <w:rsid w:val="00B8578C"/>
    <w:rsid w:val="00B8590F"/>
    <w:rsid w:val="00B85A42"/>
    <w:rsid w:val="00B85B83"/>
    <w:rsid w:val="00B86003"/>
    <w:rsid w:val="00B8658E"/>
    <w:rsid w:val="00B865C9"/>
    <w:rsid w:val="00B86755"/>
    <w:rsid w:val="00B86DFD"/>
    <w:rsid w:val="00B86F28"/>
    <w:rsid w:val="00B871F9"/>
    <w:rsid w:val="00B903CA"/>
    <w:rsid w:val="00B90494"/>
    <w:rsid w:val="00B90B4C"/>
    <w:rsid w:val="00B90C66"/>
    <w:rsid w:val="00B90E00"/>
    <w:rsid w:val="00B91113"/>
    <w:rsid w:val="00B93655"/>
    <w:rsid w:val="00B9368F"/>
    <w:rsid w:val="00B94423"/>
    <w:rsid w:val="00B94554"/>
    <w:rsid w:val="00B94844"/>
    <w:rsid w:val="00B94F23"/>
    <w:rsid w:val="00B95614"/>
    <w:rsid w:val="00B9640D"/>
    <w:rsid w:val="00BA0207"/>
    <w:rsid w:val="00BA0552"/>
    <w:rsid w:val="00BA0B8F"/>
    <w:rsid w:val="00BA1555"/>
    <w:rsid w:val="00BA20BB"/>
    <w:rsid w:val="00BA25F9"/>
    <w:rsid w:val="00BA295E"/>
    <w:rsid w:val="00BA324E"/>
    <w:rsid w:val="00BA32A1"/>
    <w:rsid w:val="00BA3E29"/>
    <w:rsid w:val="00BA4608"/>
    <w:rsid w:val="00BA4BE8"/>
    <w:rsid w:val="00BA5DA7"/>
    <w:rsid w:val="00BA68B4"/>
    <w:rsid w:val="00BA6CC8"/>
    <w:rsid w:val="00BA74C9"/>
    <w:rsid w:val="00BA7A8E"/>
    <w:rsid w:val="00BB0818"/>
    <w:rsid w:val="00BB0968"/>
    <w:rsid w:val="00BB13A7"/>
    <w:rsid w:val="00BB15A4"/>
    <w:rsid w:val="00BB1629"/>
    <w:rsid w:val="00BB1F79"/>
    <w:rsid w:val="00BB2218"/>
    <w:rsid w:val="00BB29D5"/>
    <w:rsid w:val="00BB4598"/>
    <w:rsid w:val="00BB4683"/>
    <w:rsid w:val="00BB4F60"/>
    <w:rsid w:val="00BB525B"/>
    <w:rsid w:val="00BB5A8A"/>
    <w:rsid w:val="00BB608A"/>
    <w:rsid w:val="00BB6428"/>
    <w:rsid w:val="00BB6956"/>
    <w:rsid w:val="00BB7366"/>
    <w:rsid w:val="00BB75EF"/>
    <w:rsid w:val="00BC03A5"/>
    <w:rsid w:val="00BC073A"/>
    <w:rsid w:val="00BC11EA"/>
    <w:rsid w:val="00BC152A"/>
    <w:rsid w:val="00BC1D1D"/>
    <w:rsid w:val="00BC2E67"/>
    <w:rsid w:val="00BC32A4"/>
    <w:rsid w:val="00BC39CD"/>
    <w:rsid w:val="00BC3E23"/>
    <w:rsid w:val="00BC3E2F"/>
    <w:rsid w:val="00BC3E84"/>
    <w:rsid w:val="00BC4012"/>
    <w:rsid w:val="00BC41B5"/>
    <w:rsid w:val="00BC44CB"/>
    <w:rsid w:val="00BC4AC8"/>
    <w:rsid w:val="00BC4EE1"/>
    <w:rsid w:val="00BC5368"/>
    <w:rsid w:val="00BC6840"/>
    <w:rsid w:val="00BC77B9"/>
    <w:rsid w:val="00BC7C48"/>
    <w:rsid w:val="00BC7D0D"/>
    <w:rsid w:val="00BD0257"/>
    <w:rsid w:val="00BD0A0C"/>
    <w:rsid w:val="00BD0D99"/>
    <w:rsid w:val="00BD11AE"/>
    <w:rsid w:val="00BD15A5"/>
    <w:rsid w:val="00BD15C0"/>
    <w:rsid w:val="00BD1C0C"/>
    <w:rsid w:val="00BD1C2A"/>
    <w:rsid w:val="00BD1DEC"/>
    <w:rsid w:val="00BD2A6F"/>
    <w:rsid w:val="00BD3101"/>
    <w:rsid w:val="00BD35E5"/>
    <w:rsid w:val="00BD386D"/>
    <w:rsid w:val="00BD3AF7"/>
    <w:rsid w:val="00BD427D"/>
    <w:rsid w:val="00BD4A06"/>
    <w:rsid w:val="00BD52B5"/>
    <w:rsid w:val="00BD5A4A"/>
    <w:rsid w:val="00BD5C27"/>
    <w:rsid w:val="00BD5C2F"/>
    <w:rsid w:val="00BD68B3"/>
    <w:rsid w:val="00BD68FE"/>
    <w:rsid w:val="00BD6DC8"/>
    <w:rsid w:val="00BD6E66"/>
    <w:rsid w:val="00BD6EF2"/>
    <w:rsid w:val="00BD7402"/>
    <w:rsid w:val="00BD7527"/>
    <w:rsid w:val="00BD7AB8"/>
    <w:rsid w:val="00BE0034"/>
    <w:rsid w:val="00BE03B4"/>
    <w:rsid w:val="00BE101E"/>
    <w:rsid w:val="00BE1C6B"/>
    <w:rsid w:val="00BE238F"/>
    <w:rsid w:val="00BE24A5"/>
    <w:rsid w:val="00BE2527"/>
    <w:rsid w:val="00BE2AEE"/>
    <w:rsid w:val="00BE2C67"/>
    <w:rsid w:val="00BE36A9"/>
    <w:rsid w:val="00BE3B65"/>
    <w:rsid w:val="00BE3EEE"/>
    <w:rsid w:val="00BE4676"/>
    <w:rsid w:val="00BE4930"/>
    <w:rsid w:val="00BE49D1"/>
    <w:rsid w:val="00BE522C"/>
    <w:rsid w:val="00BE5278"/>
    <w:rsid w:val="00BE5B04"/>
    <w:rsid w:val="00BE6643"/>
    <w:rsid w:val="00BE6CD7"/>
    <w:rsid w:val="00BE6D3E"/>
    <w:rsid w:val="00BE78BA"/>
    <w:rsid w:val="00BF09BF"/>
    <w:rsid w:val="00BF0B95"/>
    <w:rsid w:val="00BF1456"/>
    <w:rsid w:val="00BF2A5F"/>
    <w:rsid w:val="00BF32BA"/>
    <w:rsid w:val="00BF3641"/>
    <w:rsid w:val="00BF371C"/>
    <w:rsid w:val="00BF38B3"/>
    <w:rsid w:val="00BF45CC"/>
    <w:rsid w:val="00BF4B8C"/>
    <w:rsid w:val="00BF4F1A"/>
    <w:rsid w:val="00BF4FE2"/>
    <w:rsid w:val="00BF5755"/>
    <w:rsid w:val="00BF5C66"/>
    <w:rsid w:val="00BF62DF"/>
    <w:rsid w:val="00BF65FB"/>
    <w:rsid w:val="00BF6C83"/>
    <w:rsid w:val="00BF739F"/>
    <w:rsid w:val="00BF7424"/>
    <w:rsid w:val="00BF7543"/>
    <w:rsid w:val="00BF7992"/>
    <w:rsid w:val="00C005CD"/>
    <w:rsid w:val="00C007E6"/>
    <w:rsid w:val="00C01169"/>
    <w:rsid w:val="00C0127A"/>
    <w:rsid w:val="00C012B9"/>
    <w:rsid w:val="00C01BF1"/>
    <w:rsid w:val="00C01D56"/>
    <w:rsid w:val="00C020D7"/>
    <w:rsid w:val="00C02E30"/>
    <w:rsid w:val="00C03621"/>
    <w:rsid w:val="00C038EB"/>
    <w:rsid w:val="00C03BAD"/>
    <w:rsid w:val="00C0403C"/>
    <w:rsid w:val="00C0438B"/>
    <w:rsid w:val="00C04E23"/>
    <w:rsid w:val="00C05050"/>
    <w:rsid w:val="00C0511B"/>
    <w:rsid w:val="00C05586"/>
    <w:rsid w:val="00C055C6"/>
    <w:rsid w:val="00C05838"/>
    <w:rsid w:val="00C05D46"/>
    <w:rsid w:val="00C068C3"/>
    <w:rsid w:val="00C06ABB"/>
    <w:rsid w:val="00C06F17"/>
    <w:rsid w:val="00C07678"/>
    <w:rsid w:val="00C1003C"/>
    <w:rsid w:val="00C101B6"/>
    <w:rsid w:val="00C11259"/>
    <w:rsid w:val="00C1170F"/>
    <w:rsid w:val="00C119A1"/>
    <w:rsid w:val="00C11E88"/>
    <w:rsid w:val="00C126C4"/>
    <w:rsid w:val="00C13060"/>
    <w:rsid w:val="00C13388"/>
    <w:rsid w:val="00C134C7"/>
    <w:rsid w:val="00C1354C"/>
    <w:rsid w:val="00C144E9"/>
    <w:rsid w:val="00C1498A"/>
    <w:rsid w:val="00C14ABD"/>
    <w:rsid w:val="00C161F1"/>
    <w:rsid w:val="00C1670C"/>
    <w:rsid w:val="00C16C8A"/>
    <w:rsid w:val="00C1737A"/>
    <w:rsid w:val="00C177A2"/>
    <w:rsid w:val="00C17A25"/>
    <w:rsid w:val="00C17D76"/>
    <w:rsid w:val="00C201CC"/>
    <w:rsid w:val="00C20275"/>
    <w:rsid w:val="00C20A79"/>
    <w:rsid w:val="00C20C30"/>
    <w:rsid w:val="00C21189"/>
    <w:rsid w:val="00C218D6"/>
    <w:rsid w:val="00C228D8"/>
    <w:rsid w:val="00C22ACB"/>
    <w:rsid w:val="00C23B97"/>
    <w:rsid w:val="00C23BC5"/>
    <w:rsid w:val="00C23D51"/>
    <w:rsid w:val="00C23D52"/>
    <w:rsid w:val="00C23E19"/>
    <w:rsid w:val="00C23F0D"/>
    <w:rsid w:val="00C23F1B"/>
    <w:rsid w:val="00C25968"/>
    <w:rsid w:val="00C25A74"/>
    <w:rsid w:val="00C25D12"/>
    <w:rsid w:val="00C2650A"/>
    <w:rsid w:val="00C26665"/>
    <w:rsid w:val="00C26ABA"/>
    <w:rsid w:val="00C26CFA"/>
    <w:rsid w:val="00C309A0"/>
    <w:rsid w:val="00C30F89"/>
    <w:rsid w:val="00C3129A"/>
    <w:rsid w:val="00C314A0"/>
    <w:rsid w:val="00C31892"/>
    <w:rsid w:val="00C32362"/>
    <w:rsid w:val="00C32C40"/>
    <w:rsid w:val="00C33108"/>
    <w:rsid w:val="00C33A5E"/>
    <w:rsid w:val="00C33F85"/>
    <w:rsid w:val="00C33FA3"/>
    <w:rsid w:val="00C34929"/>
    <w:rsid w:val="00C3519A"/>
    <w:rsid w:val="00C3540E"/>
    <w:rsid w:val="00C35669"/>
    <w:rsid w:val="00C357A8"/>
    <w:rsid w:val="00C35AEA"/>
    <w:rsid w:val="00C36066"/>
    <w:rsid w:val="00C37342"/>
    <w:rsid w:val="00C37A18"/>
    <w:rsid w:val="00C400B7"/>
    <w:rsid w:val="00C405F6"/>
    <w:rsid w:val="00C406F0"/>
    <w:rsid w:val="00C4232B"/>
    <w:rsid w:val="00C426E6"/>
    <w:rsid w:val="00C426F6"/>
    <w:rsid w:val="00C4328F"/>
    <w:rsid w:val="00C43666"/>
    <w:rsid w:val="00C43D0B"/>
    <w:rsid w:val="00C446DA"/>
    <w:rsid w:val="00C44B2B"/>
    <w:rsid w:val="00C451C9"/>
    <w:rsid w:val="00C4578E"/>
    <w:rsid w:val="00C4633A"/>
    <w:rsid w:val="00C46FBF"/>
    <w:rsid w:val="00C46FE8"/>
    <w:rsid w:val="00C4783A"/>
    <w:rsid w:val="00C5008D"/>
    <w:rsid w:val="00C50177"/>
    <w:rsid w:val="00C50514"/>
    <w:rsid w:val="00C506CF"/>
    <w:rsid w:val="00C50965"/>
    <w:rsid w:val="00C50E64"/>
    <w:rsid w:val="00C511D1"/>
    <w:rsid w:val="00C517FC"/>
    <w:rsid w:val="00C51C7B"/>
    <w:rsid w:val="00C51E77"/>
    <w:rsid w:val="00C51F12"/>
    <w:rsid w:val="00C52748"/>
    <w:rsid w:val="00C52ED5"/>
    <w:rsid w:val="00C53010"/>
    <w:rsid w:val="00C5303A"/>
    <w:rsid w:val="00C532FF"/>
    <w:rsid w:val="00C534D2"/>
    <w:rsid w:val="00C53591"/>
    <w:rsid w:val="00C5425C"/>
    <w:rsid w:val="00C54B3D"/>
    <w:rsid w:val="00C553B4"/>
    <w:rsid w:val="00C559F1"/>
    <w:rsid w:val="00C55DE8"/>
    <w:rsid w:val="00C5635D"/>
    <w:rsid w:val="00C56D33"/>
    <w:rsid w:val="00C57073"/>
    <w:rsid w:val="00C571FB"/>
    <w:rsid w:val="00C575BD"/>
    <w:rsid w:val="00C60D25"/>
    <w:rsid w:val="00C60F33"/>
    <w:rsid w:val="00C6101F"/>
    <w:rsid w:val="00C629A9"/>
    <w:rsid w:val="00C62D79"/>
    <w:rsid w:val="00C636F1"/>
    <w:rsid w:val="00C63B19"/>
    <w:rsid w:val="00C63BA2"/>
    <w:rsid w:val="00C646EF"/>
    <w:rsid w:val="00C650CB"/>
    <w:rsid w:val="00C65A81"/>
    <w:rsid w:val="00C66371"/>
    <w:rsid w:val="00C66660"/>
    <w:rsid w:val="00C66751"/>
    <w:rsid w:val="00C66E12"/>
    <w:rsid w:val="00C671F1"/>
    <w:rsid w:val="00C67940"/>
    <w:rsid w:val="00C67AA1"/>
    <w:rsid w:val="00C700F1"/>
    <w:rsid w:val="00C70164"/>
    <w:rsid w:val="00C701B0"/>
    <w:rsid w:val="00C70710"/>
    <w:rsid w:val="00C70CF7"/>
    <w:rsid w:val="00C7117D"/>
    <w:rsid w:val="00C7131F"/>
    <w:rsid w:val="00C713B9"/>
    <w:rsid w:val="00C71AA8"/>
    <w:rsid w:val="00C71E1F"/>
    <w:rsid w:val="00C71E82"/>
    <w:rsid w:val="00C721C3"/>
    <w:rsid w:val="00C72903"/>
    <w:rsid w:val="00C72B48"/>
    <w:rsid w:val="00C72DDD"/>
    <w:rsid w:val="00C732AD"/>
    <w:rsid w:val="00C736E2"/>
    <w:rsid w:val="00C73739"/>
    <w:rsid w:val="00C73805"/>
    <w:rsid w:val="00C743DD"/>
    <w:rsid w:val="00C7456A"/>
    <w:rsid w:val="00C74942"/>
    <w:rsid w:val="00C74F36"/>
    <w:rsid w:val="00C74F65"/>
    <w:rsid w:val="00C752B1"/>
    <w:rsid w:val="00C77694"/>
    <w:rsid w:val="00C77882"/>
    <w:rsid w:val="00C80227"/>
    <w:rsid w:val="00C808D9"/>
    <w:rsid w:val="00C81537"/>
    <w:rsid w:val="00C81663"/>
    <w:rsid w:val="00C81DC7"/>
    <w:rsid w:val="00C820A2"/>
    <w:rsid w:val="00C82A7B"/>
    <w:rsid w:val="00C835F6"/>
    <w:rsid w:val="00C83EB5"/>
    <w:rsid w:val="00C85186"/>
    <w:rsid w:val="00C858B7"/>
    <w:rsid w:val="00C85BD7"/>
    <w:rsid w:val="00C85DCA"/>
    <w:rsid w:val="00C85F3B"/>
    <w:rsid w:val="00C8612B"/>
    <w:rsid w:val="00C8671D"/>
    <w:rsid w:val="00C86875"/>
    <w:rsid w:val="00C868CC"/>
    <w:rsid w:val="00C86D08"/>
    <w:rsid w:val="00C86EEA"/>
    <w:rsid w:val="00C870BA"/>
    <w:rsid w:val="00C873AC"/>
    <w:rsid w:val="00C87408"/>
    <w:rsid w:val="00C87D0C"/>
    <w:rsid w:val="00C906FE"/>
    <w:rsid w:val="00C90963"/>
    <w:rsid w:val="00C90D48"/>
    <w:rsid w:val="00C91883"/>
    <w:rsid w:val="00C91D61"/>
    <w:rsid w:val="00C923B5"/>
    <w:rsid w:val="00C92794"/>
    <w:rsid w:val="00C92DB3"/>
    <w:rsid w:val="00C92F39"/>
    <w:rsid w:val="00C931DF"/>
    <w:rsid w:val="00C940BA"/>
    <w:rsid w:val="00C940FD"/>
    <w:rsid w:val="00C942CA"/>
    <w:rsid w:val="00C944AE"/>
    <w:rsid w:val="00C944F8"/>
    <w:rsid w:val="00C946E4"/>
    <w:rsid w:val="00C95558"/>
    <w:rsid w:val="00C956E4"/>
    <w:rsid w:val="00C96479"/>
    <w:rsid w:val="00C96920"/>
    <w:rsid w:val="00C96D97"/>
    <w:rsid w:val="00C975BA"/>
    <w:rsid w:val="00C9771E"/>
    <w:rsid w:val="00CA00CB"/>
    <w:rsid w:val="00CA02A9"/>
    <w:rsid w:val="00CA07F0"/>
    <w:rsid w:val="00CA0D48"/>
    <w:rsid w:val="00CA10EA"/>
    <w:rsid w:val="00CA1C56"/>
    <w:rsid w:val="00CA1CE8"/>
    <w:rsid w:val="00CA23C2"/>
    <w:rsid w:val="00CA2FB5"/>
    <w:rsid w:val="00CA35F5"/>
    <w:rsid w:val="00CA5179"/>
    <w:rsid w:val="00CA56B2"/>
    <w:rsid w:val="00CA58D3"/>
    <w:rsid w:val="00CA6358"/>
    <w:rsid w:val="00CA733C"/>
    <w:rsid w:val="00CA7ED6"/>
    <w:rsid w:val="00CB079E"/>
    <w:rsid w:val="00CB1C30"/>
    <w:rsid w:val="00CB2314"/>
    <w:rsid w:val="00CB2372"/>
    <w:rsid w:val="00CB2F4E"/>
    <w:rsid w:val="00CB3660"/>
    <w:rsid w:val="00CB3BA5"/>
    <w:rsid w:val="00CB46FC"/>
    <w:rsid w:val="00CB5156"/>
    <w:rsid w:val="00CB6181"/>
    <w:rsid w:val="00CB69A2"/>
    <w:rsid w:val="00CB70E9"/>
    <w:rsid w:val="00CB729E"/>
    <w:rsid w:val="00CB76D8"/>
    <w:rsid w:val="00CB777C"/>
    <w:rsid w:val="00CB7AD6"/>
    <w:rsid w:val="00CB7D14"/>
    <w:rsid w:val="00CB7FDA"/>
    <w:rsid w:val="00CC0E5F"/>
    <w:rsid w:val="00CC18A3"/>
    <w:rsid w:val="00CC1E62"/>
    <w:rsid w:val="00CC1F2A"/>
    <w:rsid w:val="00CC27FD"/>
    <w:rsid w:val="00CC3653"/>
    <w:rsid w:val="00CC372E"/>
    <w:rsid w:val="00CC38CA"/>
    <w:rsid w:val="00CC397D"/>
    <w:rsid w:val="00CC3E98"/>
    <w:rsid w:val="00CC4678"/>
    <w:rsid w:val="00CC46DC"/>
    <w:rsid w:val="00CC56FA"/>
    <w:rsid w:val="00CC5A22"/>
    <w:rsid w:val="00CC5B03"/>
    <w:rsid w:val="00CC60EF"/>
    <w:rsid w:val="00CC65DF"/>
    <w:rsid w:val="00CC7AEA"/>
    <w:rsid w:val="00CD0ACD"/>
    <w:rsid w:val="00CD173C"/>
    <w:rsid w:val="00CD185A"/>
    <w:rsid w:val="00CD1E8B"/>
    <w:rsid w:val="00CD2459"/>
    <w:rsid w:val="00CD3007"/>
    <w:rsid w:val="00CD30C1"/>
    <w:rsid w:val="00CD4457"/>
    <w:rsid w:val="00CD45B3"/>
    <w:rsid w:val="00CD47E0"/>
    <w:rsid w:val="00CD4C43"/>
    <w:rsid w:val="00CD549C"/>
    <w:rsid w:val="00CD5B0E"/>
    <w:rsid w:val="00CD5CB9"/>
    <w:rsid w:val="00CD5D73"/>
    <w:rsid w:val="00CD5E9B"/>
    <w:rsid w:val="00CD5EB8"/>
    <w:rsid w:val="00CE0055"/>
    <w:rsid w:val="00CE02B0"/>
    <w:rsid w:val="00CE06B8"/>
    <w:rsid w:val="00CE08B7"/>
    <w:rsid w:val="00CE0D1C"/>
    <w:rsid w:val="00CE178F"/>
    <w:rsid w:val="00CE20BD"/>
    <w:rsid w:val="00CE24CD"/>
    <w:rsid w:val="00CE253B"/>
    <w:rsid w:val="00CE2DC6"/>
    <w:rsid w:val="00CE300E"/>
    <w:rsid w:val="00CE4795"/>
    <w:rsid w:val="00CE4E3D"/>
    <w:rsid w:val="00CE4FB4"/>
    <w:rsid w:val="00CE5964"/>
    <w:rsid w:val="00CE6AE9"/>
    <w:rsid w:val="00CE7302"/>
    <w:rsid w:val="00CE7362"/>
    <w:rsid w:val="00CE7717"/>
    <w:rsid w:val="00CE7EB7"/>
    <w:rsid w:val="00CF044E"/>
    <w:rsid w:val="00CF0A52"/>
    <w:rsid w:val="00CF0E88"/>
    <w:rsid w:val="00CF1127"/>
    <w:rsid w:val="00CF1370"/>
    <w:rsid w:val="00CF1558"/>
    <w:rsid w:val="00CF26EA"/>
    <w:rsid w:val="00CF29BE"/>
    <w:rsid w:val="00CF2C6B"/>
    <w:rsid w:val="00CF32C6"/>
    <w:rsid w:val="00CF34CE"/>
    <w:rsid w:val="00CF35C6"/>
    <w:rsid w:val="00CF45B4"/>
    <w:rsid w:val="00CF4D0D"/>
    <w:rsid w:val="00CF4E0B"/>
    <w:rsid w:val="00CF5C45"/>
    <w:rsid w:val="00CF6FEE"/>
    <w:rsid w:val="00CF7578"/>
    <w:rsid w:val="00D004D6"/>
    <w:rsid w:val="00D00AD0"/>
    <w:rsid w:val="00D018C3"/>
    <w:rsid w:val="00D01AC2"/>
    <w:rsid w:val="00D01D8B"/>
    <w:rsid w:val="00D01F43"/>
    <w:rsid w:val="00D021B9"/>
    <w:rsid w:val="00D02453"/>
    <w:rsid w:val="00D02A66"/>
    <w:rsid w:val="00D02AFE"/>
    <w:rsid w:val="00D02B71"/>
    <w:rsid w:val="00D03363"/>
    <w:rsid w:val="00D033AF"/>
    <w:rsid w:val="00D034A1"/>
    <w:rsid w:val="00D03979"/>
    <w:rsid w:val="00D03A47"/>
    <w:rsid w:val="00D05138"/>
    <w:rsid w:val="00D053A0"/>
    <w:rsid w:val="00D05A3F"/>
    <w:rsid w:val="00D05DB7"/>
    <w:rsid w:val="00D05E39"/>
    <w:rsid w:val="00D06F69"/>
    <w:rsid w:val="00D079BF"/>
    <w:rsid w:val="00D07A82"/>
    <w:rsid w:val="00D07DA6"/>
    <w:rsid w:val="00D1010F"/>
    <w:rsid w:val="00D106EF"/>
    <w:rsid w:val="00D10EF0"/>
    <w:rsid w:val="00D110B1"/>
    <w:rsid w:val="00D11A01"/>
    <w:rsid w:val="00D1210C"/>
    <w:rsid w:val="00D12F11"/>
    <w:rsid w:val="00D144D0"/>
    <w:rsid w:val="00D14DD5"/>
    <w:rsid w:val="00D15056"/>
    <w:rsid w:val="00D150E4"/>
    <w:rsid w:val="00D16251"/>
    <w:rsid w:val="00D1650F"/>
    <w:rsid w:val="00D16A1F"/>
    <w:rsid w:val="00D16DA9"/>
    <w:rsid w:val="00D16FFC"/>
    <w:rsid w:val="00D17232"/>
    <w:rsid w:val="00D172CD"/>
    <w:rsid w:val="00D1761A"/>
    <w:rsid w:val="00D178AA"/>
    <w:rsid w:val="00D17E4E"/>
    <w:rsid w:val="00D20A3A"/>
    <w:rsid w:val="00D20AF2"/>
    <w:rsid w:val="00D21D57"/>
    <w:rsid w:val="00D21FF5"/>
    <w:rsid w:val="00D23604"/>
    <w:rsid w:val="00D23B32"/>
    <w:rsid w:val="00D23DD7"/>
    <w:rsid w:val="00D23F9E"/>
    <w:rsid w:val="00D24086"/>
    <w:rsid w:val="00D241D9"/>
    <w:rsid w:val="00D24D02"/>
    <w:rsid w:val="00D25E85"/>
    <w:rsid w:val="00D25F81"/>
    <w:rsid w:val="00D26053"/>
    <w:rsid w:val="00D26B1D"/>
    <w:rsid w:val="00D277F2"/>
    <w:rsid w:val="00D27894"/>
    <w:rsid w:val="00D27CC5"/>
    <w:rsid w:val="00D3018D"/>
    <w:rsid w:val="00D30BF6"/>
    <w:rsid w:val="00D3192A"/>
    <w:rsid w:val="00D31C04"/>
    <w:rsid w:val="00D31C21"/>
    <w:rsid w:val="00D31DE6"/>
    <w:rsid w:val="00D31DF7"/>
    <w:rsid w:val="00D3259F"/>
    <w:rsid w:val="00D32819"/>
    <w:rsid w:val="00D32F98"/>
    <w:rsid w:val="00D332FE"/>
    <w:rsid w:val="00D34543"/>
    <w:rsid w:val="00D34F09"/>
    <w:rsid w:val="00D350CB"/>
    <w:rsid w:val="00D35244"/>
    <w:rsid w:val="00D352B9"/>
    <w:rsid w:val="00D35377"/>
    <w:rsid w:val="00D35418"/>
    <w:rsid w:val="00D35A80"/>
    <w:rsid w:val="00D364A2"/>
    <w:rsid w:val="00D36878"/>
    <w:rsid w:val="00D36A0C"/>
    <w:rsid w:val="00D371AC"/>
    <w:rsid w:val="00D37CFD"/>
    <w:rsid w:val="00D405FD"/>
    <w:rsid w:val="00D4062A"/>
    <w:rsid w:val="00D40667"/>
    <w:rsid w:val="00D4069F"/>
    <w:rsid w:val="00D40A02"/>
    <w:rsid w:val="00D423EE"/>
    <w:rsid w:val="00D42893"/>
    <w:rsid w:val="00D42960"/>
    <w:rsid w:val="00D431BB"/>
    <w:rsid w:val="00D436A7"/>
    <w:rsid w:val="00D4397A"/>
    <w:rsid w:val="00D43DF2"/>
    <w:rsid w:val="00D44028"/>
    <w:rsid w:val="00D44519"/>
    <w:rsid w:val="00D44B7E"/>
    <w:rsid w:val="00D44D0B"/>
    <w:rsid w:val="00D44E86"/>
    <w:rsid w:val="00D4514A"/>
    <w:rsid w:val="00D45BEF"/>
    <w:rsid w:val="00D45E83"/>
    <w:rsid w:val="00D45F2D"/>
    <w:rsid w:val="00D46A1C"/>
    <w:rsid w:val="00D47468"/>
    <w:rsid w:val="00D47B7D"/>
    <w:rsid w:val="00D47D91"/>
    <w:rsid w:val="00D5088B"/>
    <w:rsid w:val="00D50F17"/>
    <w:rsid w:val="00D5159F"/>
    <w:rsid w:val="00D51FA2"/>
    <w:rsid w:val="00D52170"/>
    <w:rsid w:val="00D5252A"/>
    <w:rsid w:val="00D5299D"/>
    <w:rsid w:val="00D52A52"/>
    <w:rsid w:val="00D5304C"/>
    <w:rsid w:val="00D536CD"/>
    <w:rsid w:val="00D545B8"/>
    <w:rsid w:val="00D55DC3"/>
    <w:rsid w:val="00D55ED1"/>
    <w:rsid w:val="00D562CC"/>
    <w:rsid w:val="00D564F1"/>
    <w:rsid w:val="00D57A14"/>
    <w:rsid w:val="00D60027"/>
    <w:rsid w:val="00D606E6"/>
    <w:rsid w:val="00D60AB7"/>
    <w:rsid w:val="00D60DE7"/>
    <w:rsid w:val="00D61202"/>
    <w:rsid w:val="00D614DC"/>
    <w:rsid w:val="00D61636"/>
    <w:rsid w:val="00D62145"/>
    <w:rsid w:val="00D626E7"/>
    <w:rsid w:val="00D641D8"/>
    <w:rsid w:val="00D6506C"/>
    <w:rsid w:val="00D655D5"/>
    <w:rsid w:val="00D660E8"/>
    <w:rsid w:val="00D677F7"/>
    <w:rsid w:val="00D67C0E"/>
    <w:rsid w:val="00D67DFD"/>
    <w:rsid w:val="00D70EF7"/>
    <w:rsid w:val="00D71CE6"/>
    <w:rsid w:val="00D71E10"/>
    <w:rsid w:val="00D72478"/>
    <w:rsid w:val="00D72AD7"/>
    <w:rsid w:val="00D73041"/>
    <w:rsid w:val="00D740C1"/>
    <w:rsid w:val="00D7410D"/>
    <w:rsid w:val="00D742F8"/>
    <w:rsid w:val="00D74F2E"/>
    <w:rsid w:val="00D74F48"/>
    <w:rsid w:val="00D75A2F"/>
    <w:rsid w:val="00D76702"/>
    <w:rsid w:val="00D768A8"/>
    <w:rsid w:val="00D76CDC"/>
    <w:rsid w:val="00D76D59"/>
    <w:rsid w:val="00D7709E"/>
    <w:rsid w:val="00D815ED"/>
    <w:rsid w:val="00D8194F"/>
    <w:rsid w:val="00D81A18"/>
    <w:rsid w:val="00D81A1B"/>
    <w:rsid w:val="00D81FE6"/>
    <w:rsid w:val="00D82116"/>
    <w:rsid w:val="00D822E6"/>
    <w:rsid w:val="00D82923"/>
    <w:rsid w:val="00D82E10"/>
    <w:rsid w:val="00D8318F"/>
    <w:rsid w:val="00D83CCA"/>
    <w:rsid w:val="00D83E55"/>
    <w:rsid w:val="00D83E8B"/>
    <w:rsid w:val="00D84183"/>
    <w:rsid w:val="00D8441F"/>
    <w:rsid w:val="00D8567B"/>
    <w:rsid w:val="00D861A3"/>
    <w:rsid w:val="00D8690A"/>
    <w:rsid w:val="00D86C26"/>
    <w:rsid w:val="00D86FAB"/>
    <w:rsid w:val="00D87091"/>
    <w:rsid w:val="00D87D67"/>
    <w:rsid w:val="00D90425"/>
    <w:rsid w:val="00D90A62"/>
    <w:rsid w:val="00D91342"/>
    <w:rsid w:val="00D91CC6"/>
    <w:rsid w:val="00D92446"/>
    <w:rsid w:val="00D926AF"/>
    <w:rsid w:val="00D92C19"/>
    <w:rsid w:val="00D93585"/>
    <w:rsid w:val="00D93771"/>
    <w:rsid w:val="00D93DCB"/>
    <w:rsid w:val="00D94E00"/>
    <w:rsid w:val="00D957BC"/>
    <w:rsid w:val="00D95AF0"/>
    <w:rsid w:val="00D9606C"/>
    <w:rsid w:val="00D96EDB"/>
    <w:rsid w:val="00DA0371"/>
    <w:rsid w:val="00DA10E1"/>
    <w:rsid w:val="00DA16FC"/>
    <w:rsid w:val="00DA197E"/>
    <w:rsid w:val="00DA1CA6"/>
    <w:rsid w:val="00DA1CF8"/>
    <w:rsid w:val="00DA251E"/>
    <w:rsid w:val="00DA25D0"/>
    <w:rsid w:val="00DA39DC"/>
    <w:rsid w:val="00DA4759"/>
    <w:rsid w:val="00DA4774"/>
    <w:rsid w:val="00DA4D03"/>
    <w:rsid w:val="00DA51FC"/>
    <w:rsid w:val="00DA52E3"/>
    <w:rsid w:val="00DA55D3"/>
    <w:rsid w:val="00DA59A0"/>
    <w:rsid w:val="00DA59C7"/>
    <w:rsid w:val="00DA7106"/>
    <w:rsid w:val="00DA7141"/>
    <w:rsid w:val="00DA7B31"/>
    <w:rsid w:val="00DB05B4"/>
    <w:rsid w:val="00DB0697"/>
    <w:rsid w:val="00DB0770"/>
    <w:rsid w:val="00DB08F7"/>
    <w:rsid w:val="00DB11D3"/>
    <w:rsid w:val="00DB1212"/>
    <w:rsid w:val="00DB1905"/>
    <w:rsid w:val="00DB1D30"/>
    <w:rsid w:val="00DB1E52"/>
    <w:rsid w:val="00DB229E"/>
    <w:rsid w:val="00DB2B85"/>
    <w:rsid w:val="00DB315E"/>
    <w:rsid w:val="00DB33AD"/>
    <w:rsid w:val="00DB3564"/>
    <w:rsid w:val="00DB37C5"/>
    <w:rsid w:val="00DB42AD"/>
    <w:rsid w:val="00DB462D"/>
    <w:rsid w:val="00DB4E77"/>
    <w:rsid w:val="00DB4F17"/>
    <w:rsid w:val="00DB5038"/>
    <w:rsid w:val="00DB51FD"/>
    <w:rsid w:val="00DB5A46"/>
    <w:rsid w:val="00DB5D33"/>
    <w:rsid w:val="00DB5F0F"/>
    <w:rsid w:val="00DB6965"/>
    <w:rsid w:val="00DB7FE4"/>
    <w:rsid w:val="00DC0E7F"/>
    <w:rsid w:val="00DC17CC"/>
    <w:rsid w:val="00DC1A74"/>
    <w:rsid w:val="00DC1C89"/>
    <w:rsid w:val="00DC2BBE"/>
    <w:rsid w:val="00DC3C17"/>
    <w:rsid w:val="00DC4289"/>
    <w:rsid w:val="00DC4553"/>
    <w:rsid w:val="00DC5494"/>
    <w:rsid w:val="00DC57C4"/>
    <w:rsid w:val="00DC580C"/>
    <w:rsid w:val="00DC591B"/>
    <w:rsid w:val="00DC5C7C"/>
    <w:rsid w:val="00DC62CF"/>
    <w:rsid w:val="00DC62F9"/>
    <w:rsid w:val="00DC7AA4"/>
    <w:rsid w:val="00DC7B5B"/>
    <w:rsid w:val="00DC7D64"/>
    <w:rsid w:val="00DC7DA9"/>
    <w:rsid w:val="00DD0810"/>
    <w:rsid w:val="00DD0A54"/>
    <w:rsid w:val="00DD0ABC"/>
    <w:rsid w:val="00DD0D3E"/>
    <w:rsid w:val="00DD0D91"/>
    <w:rsid w:val="00DD13DC"/>
    <w:rsid w:val="00DD18CF"/>
    <w:rsid w:val="00DD1A0D"/>
    <w:rsid w:val="00DD24A7"/>
    <w:rsid w:val="00DD268E"/>
    <w:rsid w:val="00DD2C28"/>
    <w:rsid w:val="00DD2FEA"/>
    <w:rsid w:val="00DD31D8"/>
    <w:rsid w:val="00DD34AD"/>
    <w:rsid w:val="00DD37AB"/>
    <w:rsid w:val="00DD38F8"/>
    <w:rsid w:val="00DD3A91"/>
    <w:rsid w:val="00DD45B6"/>
    <w:rsid w:val="00DD57D0"/>
    <w:rsid w:val="00DD5C40"/>
    <w:rsid w:val="00DD620F"/>
    <w:rsid w:val="00DD6C74"/>
    <w:rsid w:val="00DD6D17"/>
    <w:rsid w:val="00DE0624"/>
    <w:rsid w:val="00DE0677"/>
    <w:rsid w:val="00DE104A"/>
    <w:rsid w:val="00DE13E0"/>
    <w:rsid w:val="00DE2273"/>
    <w:rsid w:val="00DE238E"/>
    <w:rsid w:val="00DE255F"/>
    <w:rsid w:val="00DE25ED"/>
    <w:rsid w:val="00DE3420"/>
    <w:rsid w:val="00DE405F"/>
    <w:rsid w:val="00DE4AFA"/>
    <w:rsid w:val="00DE4B97"/>
    <w:rsid w:val="00DE55ED"/>
    <w:rsid w:val="00DE5BF4"/>
    <w:rsid w:val="00DE5C75"/>
    <w:rsid w:val="00DE5FFE"/>
    <w:rsid w:val="00DE66B8"/>
    <w:rsid w:val="00DE6D75"/>
    <w:rsid w:val="00DE7914"/>
    <w:rsid w:val="00DE7C0F"/>
    <w:rsid w:val="00DE7FC7"/>
    <w:rsid w:val="00DF0054"/>
    <w:rsid w:val="00DF0BC2"/>
    <w:rsid w:val="00DF129A"/>
    <w:rsid w:val="00DF1B98"/>
    <w:rsid w:val="00DF1BCA"/>
    <w:rsid w:val="00DF27A8"/>
    <w:rsid w:val="00DF2E7C"/>
    <w:rsid w:val="00DF3744"/>
    <w:rsid w:val="00DF3754"/>
    <w:rsid w:val="00DF37F6"/>
    <w:rsid w:val="00DF4CF5"/>
    <w:rsid w:val="00DF686B"/>
    <w:rsid w:val="00DF6BF3"/>
    <w:rsid w:val="00DF6DF4"/>
    <w:rsid w:val="00DF7367"/>
    <w:rsid w:val="00E00202"/>
    <w:rsid w:val="00E00541"/>
    <w:rsid w:val="00E00F07"/>
    <w:rsid w:val="00E0192F"/>
    <w:rsid w:val="00E0229C"/>
    <w:rsid w:val="00E022AF"/>
    <w:rsid w:val="00E02CAD"/>
    <w:rsid w:val="00E02DAD"/>
    <w:rsid w:val="00E03436"/>
    <w:rsid w:val="00E0353E"/>
    <w:rsid w:val="00E03CA1"/>
    <w:rsid w:val="00E03E08"/>
    <w:rsid w:val="00E043D7"/>
    <w:rsid w:val="00E04E95"/>
    <w:rsid w:val="00E0525E"/>
    <w:rsid w:val="00E05E2E"/>
    <w:rsid w:val="00E06015"/>
    <w:rsid w:val="00E0618A"/>
    <w:rsid w:val="00E06708"/>
    <w:rsid w:val="00E06E32"/>
    <w:rsid w:val="00E06ED7"/>
    <w:rsid w:val="00E06FBA"/>
    <w:rsid w:val="00E070AC"/>
    <w:rsid w:val="00E0748B"/>
    <w:rsid w:val="00E074FB"/>
    <w:rsid w:val="00E103F0"/>
    <w:rsid w:val="00E107C9"/>
    <w:rsid w:val="00E108DC"/>
    <w:rsid w:val="00E10E20"/>
    <w:rsid w:val="00E11662"/>
    <w:rsid w:val="00E11DC3"/>
    <w:rsid w:val="00E12307"/>
    <w:rsid w:val="00E13B95"/>
    <w:rsid w:val="00E13C9A"/>
    <w:rsid w:val="00E13DD5"/>
    <w:rsid w:val="00E14485"/>
    <w:rsid w:val="00E1457A"/>
    <w:rsid w:val="00E14854"/>
    <w:rsid w:val="00E14BF8"/>
    <w:rsid w:val="00E14C57"/>
    <w:rsid w:val="00E14DBD"/>
    <w:rsid w:val="00E1546B"/>
    <w:rsid w:val="00E16B0F"/>
    <w:rsid w:val="00E17A64"/>
    <w:rsid w:val="00E17B43"/>
    <w:rsid w:val="00E20557"/>
    <w:rsid w:val="00E2086A"/>
    <w:rsid w:val="00E213A3"/>
    <w:rsid w:val="00E21828"/>
    <w:rsid w:val="00E219C2"/>
    <w:rsid w:val="00E21A47"/>
    <w:rsid w:val="00E21D74"/>
    <w:rsid w:val="00E22626"/>
    <w:rsid w:val="00E22A1D"/>
    <w:rsid w:val="00E22F74"/>
    <w:rsid w:val="00E22FD7"/>
    <w:rsid w:val="00E23181"/>
    <w:rsid w:val="00E23236"/>
    <w:rsid w:val="00E23DF5"/>
    <w:rsid w:val="00E27134"/>
    <w:rsid w:val="00E27884"/>
    <w:rsid w:val="00E304E1"/>
    <w:rsid w:val="00E30984"/>
    <w:rsid w:val="00E32265"/>
    <w:rsid w:val="00E3237C"/>
    <w:rsid w:val="00E33C20"/>
    <w:rsid w:val="00E34476"/>
    <w:rsid w:val="00E34B83"/>
    <w:rsid w:val="00E34EA3"/>
    <w:rsid w:val="00E3580A"/>
    <w:rsid w:val="00E359C1"/>
    <w:rsid w:val="00E35D2A"/>
    <w:rsid w:val="00E3606F"/>
    <w:rsid w:val="00E3669F"/>
    <w:rsid w:val="00E3674A"/>
    <w:rsid w:val="00E37574"/>
    <w:rsid w:val="00E37FCA"/>
    <w:rsid w:val="00E405A5"/>
    <w:rsid w:val="00E405FB"/>
    <w:rsid w:val="00E4071B"/>
    <w:rsid w:val="00E40A15"/>
    <w:rsid w:val="00E40DB1"/>
    <w:rsid w:val="00E41A31"/>
    <w:rsid w:val="00E41D21"/>
    <w:rsid w:val="00E41FB5"/>
    <w:rsid w:val="00E41FFF"/>
    <w:rsid w:val="00E42387"/>
    <w:rsid w:val="00E42C4D"/>
    <w:rsid w:val="00E4307B"/>
    <w:rsid w:val="00E433CB"/>
    <w:rsid w:val="00E434EC"/>
    <w:rsid w:val="00E435D9"/>
    <w:rsid w:val="00E43BB8"/>
    <w:rsid w:val="00E44588"/>
    <w:rsid w:val="00E4510C"/>
    <w:rsid w:val="00E4515E"/>
    <w:rsid w:val="00E45A97"/>
    <w:rsid w:val="00E46077"/>
    <w:rsid w:val="00E46CB6"/>
    <w:rsid w:val="00E50011"/>
    <w:rsid w:val="00E505A0"/>
    <w:rsid w:val="00E51619"/>
    <w:rsid w:val="00E51D31"/>
    <w:rsid w:val="00E51FF4"/>
    <w:rsid w:val="00E52415"/>
    <w:rsid w:val="00E52D54"/>
    <w:rsid w:val="00E53A8C"/>
    <w:rsid w:val="00E53D96"/>
    <w:rsid w:val="00E5426B"/>
    <w:rsid w:val="00E544CA"/>
    <w:rsid w:val="00E54918"/>
    <w:rsid w:val="00E54EC6"/>
    <w:rsid w:val="00E55905"/>
    <w:rsid w:val="00E55C1E"/>
    <w:rsid w:val="00E5608F"/>
    <w:rsid w:val="00E569ED"/>
    <w:rsid w:val="00E56A81"/>
    <w:rsid w:val="00E57DE1"/>
    <w:rsid w:val="00E57E32"/>
    <w:rsid w:val="00E6030D"/>
    <w:rsid w:val="00E61902"/>
    <w:rsid w:val="00E624DF"/>
    <w:rsid w:val="00E63660"/>
    <w:rsid w:val="00E6398D"/>
    <w:rsid w:val="00E6465F"/>
    <w:rsid w:val="00E654B2"/>
    <w:rsid w:val="00E655A7"/>
    <w:rsid w:val="00E65731"/>
    <w:rsid w:val="00E65D1B"/>
    <w:rsid w:val="00E65F5B"/>
    <w:rsid w:val="00E66689"/>
    <w:rsid w:val="00E66771"/>
    <w:rsid w:val="00E66969"/>
    <w:rsid w:val="00E66F52"/>
    <w:rsid w:val="00E673AC"/>
    <w:rsid w:val="00E67CF5"/>
    <w:rsid w:val="00E70260"/>
    <w:rsid w:val="00E7155F"/>
    <w:rsid w:val="00E71765"/>
    <w:rsid w:val="00E71CCA"/>
    <w:rsid w:val="00E72136"/>
    <w:rsid w:val="00E72403"/>
    <w:rsid w:val="00E7348F"/>
    <w:rsid w:val="00E736C3"/>
    <w:rsid w:val="00E74462"/>
    <w:rsid w:val="00E74568"/>
    <w:rsid w:val="00E747CA"/>
    <w:rsid w:val="00E74C11"/>
    <w:rsid w:val="00E74C7E"/>
    <w:rsid w:val="00E74E89"/>
    <w:rsid w:val="00E750BC"/>
    <w:rsid w:val="00E7539A"/>
    <w:rsid w:val="00E75B21"/>
    <w:rsid w:val="00E75BDB"/>
    <w:rsid w:val="00E77652"/>
    <w:rsid w:val="00E778FE"/>
    <w:rsid w:val="00E77BD9"/>
    <w:rsid w:val="00E80094"/>
    <w:rsid w:val="00E80394"/>
    <w:rsid w:val="00E80706"/>
    <w:rsid w:val="00E808F3"/>
    <w:rsid w:val="00E81AE0"/>
    <w:rsid w:val="00E81E7F"/>
    <w:rsid w:val="00E81F73"/>
    <w:rsid w:val="00E836FB"/>
    <w:rsid w:val="00E83A9C"/>
    <w:rsid w:val="00E83B11"/>
    <w:rsid w:val="00E84400"/>
    <w:rsid w:val="00E84BE0"/>
    <w:rsid w:val="00E85008"/>
    <w:rsid w:val="00E850D7"/>
    <w:rsid w:val="00E851A5"/>
    <w:rsid w:val="00E853B9"/>
    <w:rsid w:val="00E85EB7"/>
    <w:rsid w:val="00E85EEF"/>
    <w:rsid w:val="00E860BB"/>
    <w:rsid w:val="00E860F1"/>
    <w:rsid w:val="00E86DE2"/>
    <w:rsid w:val="00E87068"/>
    <w:rsid w:val="00E8757F"/>
    <w:rsid w:val="00E87DEB"/>
    <w:rsid w:val="00E9010E"/>
    <w:rsid w:val="00E90794"/>
    <w:rsid w:val="00E9081D"/>
    <w:rsid w:val="00E90A63"/>
    <w:rsid w:val="00E90C62"/>
    <w:rsid w:val="00E91684"/>
    <w:rsid w:val="00E92CD5"/>
    <w:rsid w:val="00E93799"/>
    <w:rsid w:val="00E93BBB"/>
    <w:rsid w:val="00E93CC2"/>
    <w:rsid w:val="00E94109"/>
    <w:rsid w:val="00E942AC"/>
    <w:rsid w:val="00E942E9"/>
    <w:rsid w:val="00E9463E"/>
    <w:rsid w:val="00E947FA"/>
    <w:rsid w:val="00E94D8F"/>
    <w:rsid w:val="00E956A6"/>
    <w:rsid w:val="00E96C66"/>
    <w:rsid w:val="00E96FD3"/>
    <w:rsid w:val="00EA07CD"/>
    <w:rsid w:val="00EA0D65"/>
    <w:rsid w:val="00EA1A71"/>
    <w:rsid w:val="00EA1F58"/>
    <w:rsid w:val="00EA241B"/>
    <w:rsid w:val="00EA27D8"/>
    <w:rsid w:val="00EA2858"/>
    <w:rsid w:val="00EA2F71"/>
    <w:rsid w:val="00EA324E"/>
    <w:rsid w:val="00EA3B19"/>
    <w:rsid w:val="00EA4225"/>
    <w:rsid w:val="00EA49EB"/>
    <w:rsid w:val="00EA5C59"/>
    <w:rsid w:val="00EA7404"/>
    <w:rsid w:val="00EA7452"/>
    <w:rsid w:val="00EA75F7"/>
    <w:rsid w:val="00EA7BDC"/>
    <w:rsid w:val="00EB042F"/>
    <w:rsid w:val="00EB0725"/>
    <w:rsid w:val="00EB0F57"/>
    <w:rsid w:val="00EB108C"/>
    <w:rsid w:val="00EB12B5"/>
    <w:rsid w:val="00EB140F"/>
    <w:rsid w:val="00EB1710"/>
    <w:rsid w:val="00EB17C2"/>
    <w:rsid w:val="00EB1938"/>
    <w:rsid w:val="00EB1D6C"/>
    <w:rsid w:val="00EB201A"/>
    <w:rsid w:val="00EB239E"/>
    <w:rsid w:val="00EB29AF"/>
    <w:rsid w:val="00EB2F03"/>
    <w:rsid w:val="00EB33A3"/>
    <w:rsid w:val="00EB340E"/>
    <w:rsid w:val="00EB3448"/>
    <w:rsid w:val="00EB39D2"/>
    <w:rsid w:val="00EB484B"/>
    <w:rsid w:val="00EB4C88"/>
    <w:rsid w:val="00EB4ECB"/>
    <w:rsid w:val="00EB5285"/>
    <w:rsid w:val="00EB55C0"/>
    <w:rsid w:val="00EB5AC0"/>
    <w:rsid w:val="00EB6B96"/>
    <w:rsid w:val="00EB6F1A"/>
    <w:rsid w:val="00EB7148"/>
    <w:rsid w:val="00EB794E"/>
    <w:rsid w:val="00EB7973"/>
    <w:rsid w:val="00EB7A9E"/>
    <w:rsid w:val="00EB7ACF"/>
    <w:rsid w:val="00EB7CC9"/>
    <w:rsid w:val="00EC072E"/>
    <w:rsid w:val="00EC09D1"/>
    <w:rsid w:val="00EC1747"/>
    <w:rsid w:val="00EC1783"/>
    <w:rsid w:val="00EC2D21"/>
    <w:rsid w:val="00EC2F9F"/>
    <w:rsid w:val="00EC3232"/>
    <w:rsid w:val="00EC34D2"/>
    <w:rsid w:val="00EC4204"/>
    <w:rsid w:val="00EC4C5D"/>
    <w:rsid w:val="00EC4ED9"/>
    <w:rsid w:val="00EC512A"/>
    <w:rsid w:val="00EC6E88"/>
    <w:rsid w:val="00EC6F43"/>
    <w:rsid w:val="00EC7824"/>
    <w:rsid w:val="00ED0217"/>
    <w:rsid w:val="00ED0524"/>
    <w:rsid w:val="00ED053B"/>
    <w:rsid w:val="00ED0762"/>
    <w:rsid w:val="00ED07C7"/>
    <w:rsid w:val="00ED0B82"/>
    <w:rsid w:val="00ED186D"/>
    <w:rsid w:val="00ED21F3"/>
    <w:rsid w:val="00ED221E"/>
    <w:rsid w:val="00ED2354"/>
    <w:rsid w:val="00ED316F"/>
    <w:rsid w:val="00ED4D48"/>
    <w:rsid w:val="00ED5148"/>
    <w:rsid w:val="00ED5221"/>
    <w:rsid w:val="00ED5ADE"/>
    <w:rsid w:val="00ED5BF4"/>
    <w:rsid w:val="00ED5FB7"/>
    <w:rsid w:val="00ED696C"/>
    <w:rsid w:val="00EE0091"/>
    <w:rsid w:val="00EE0F17"/>
    <w:rsid w:val="00EE0F3C"/>
    <w:rsid w:val="00EE109C"/>
    <w:rsid w:val="00EE12E9"/>
    <w:rsid w:val="00EE1658"/>
    <w:rsid w:val="00EE2005"/>
    <w:rsid w:val="00EE216E"/>
    <w:rsid w:val="00EE2624"/>
    <w:rsid w:val="00EE2924"/>
    <w:rsid w:val="00EE3462"/>
    <w:rsid w:val="00EE39C8"/>
    <w:rsid w:val="00EE3C1A"/>
    <w:rsid w:val="00EE41BF"/>
    <w:rsid w:val="00EE4501"/>
    <w:rsid w:val="00EE451F"/>
    <w:rsid w:val="00EE5227"/>
    <w:rsid w:val="00EE5CE9"/>
    <w:rsid w:val="00EE5E89"/>
    <w:rsid w:val="00EE634F"/>
    <w:rsid w:val="00EE64FF"/>
    <w:rsid w:val="00EE652B"/>
    <w:rsid w:val="00EE6D82"/>
    <w:rsid w:val="00EE7108"/>
    <w:rsid w:val="00EE762D"/>
    <w:rsid w:val="00EE776C"/>
    <w:rsid w:val="00EE782F"/>
    <w:rsid w:val="00EE7BB0"/>
    <w:rsid w:val="00EF008F"/>
    <w:rsid w:val="00EF03C9"/>
    <w:rsid w:val="00EF0464"/>
    <w:rsid w:val="00EF09D9"/>
    <w:rsid w:val="00EF0C2A"/>
    <w:rsid w:val="00EF0DCF"/>
    <w:rsid w:val="00EF1003"/>
    <w:rsid w:val="00EF1538"/>
    <w:rsid w:val="00EF22C6"/>
    <w:rsid w:val="00EF2499"/>
    <w:rsid w:val="00EF263D"/>
    <w:rsid w:val="00EF3080"/>
    <w:rsid w:val="00EF3142"/>
    <w:rsid w:val="00EF3A0E"/>
    <w:rsid w:val="00EF479C"/>
    <w:rsid w:val="00EF5A5A"/>
    <w:rsid w:val="00EF5C15"/>
    <w:rsid w:val="00EF6171"/>
    <w:rsid w:val="00EF62AE"/>
    <w:rsid w:val="00EF62BC"/>
    <w:rsid w:val="00EF6C05"/>
    <w:rsid w:val="00EF6D3A"/>
    <w:rsid w:val="00EF7727"/>
    <w:rsid w:val="00EF78D4"/>
    <w:rsid w:val="00EF7D59"/>
    <w:rsid w:val="00F02785"/>
    <w:rsid w:val="00F027FB"/>
    <w:rsid w:val="00F02FC1"/>
    <w:rsid w:val="00F03018"/>
    <w:rsid w:val="00F03A03"/>
    <w:rsid w:val="00F03CC0"/>
    <w:rsid w:val="00F03E4D"/>
    <w:rsid w:val="00F04C22"/>
    <w:rsid w:val="00F04C76"/>
    <w:rsid w:val="00F04F0E"/>
    <w:rsid w:val="00F0514D"/>
    <w:rsid w:val="00F053C8"/>
    <w:rsid w:val="00F05A94"/>
    <w:rsid w:val="00F05D62"/>
    <w:rsid w:val="00F0681B"/>
    <w:rsid w:val="00F0756F"/>
    <w:rsid w:val="00F0760F"/>
    <w:rsid w:val="00F078DC"/>
    <w:rsid w:val="00F07B62"/>
    <w:rsid w:val="00F07CE6"/>
    <w:rsid w:val="00F07D3E"/>
    <w:rsid w:val="00F07E9B"/>
    <w:rsid w:val="00F10749"/>
    <w:rsid w:val="00F10FD8"/>
    <w:rsid w:val="00F12465"/>
    <w:rsid w:val="00F12CF6"/>
    <w:rsid w:val="00F1308D"/>
    <w:rsid w:val="00F1372B"/>
    <w:rsid w:val="00F139A0"/>
    <w:rsid w:val="00F13AB7"/>
    <w:rsid w:val="00F14FFF"/>
    <w:rsid w:val="00F15941"/>
    <w:rsid w:val="00F160C0"/>
    <w:rsid w:val="00F1741C"/>
    <w:rsid w:val="00F17C9B"/>
    <w:rsid w:val="00F201D0"/>
    <w:rsid w:val="00F20281"/>
    <w:rsid w:val="00F20F66"/>
    <w:rsid w:val="00F215A1"/>
    <w:rsid w:val="00F21640"/>
    <w:rsid w:val="00F21CA2"/>
    <w:rsid w:val="00F22355"/>
    <w:rsid w:val="00F22C96"/>
    <w:rsid w:val="00F22FD7"/>
    <w:rsid w:val="00F23283"/>
    <w:rsid w:val="00F2337E"/>
    <w:rsid w:val="00F2361D"/>
    <w:rsid w:val="00F23F0A"/>
    <w:rsid w:val="00F256FE"/>
    <w:rsid w:val="00F258FB"/>
    <w:rsid w:val="00F2691D"/>
    <w:rsid w:val="00F2738D"/>
    <w:rsid w:val="00F3016D"/>
    <w:rsid w:val="00F309B1"/>
    <w:rsid w:val="00F30D66"/>
    <w:rsid w:val="00F30FCF"/>
    <w:rsid w:val="00F31610"/>
    <w:rsid w:val="00F316C5"/>
    <w:rsid w:val="00F318CA"/>
    <w:rsid w:val="00F32165"/>
    <w:rsid w:val="00F3216A"/>
    <w:rsid w:val="00F32E4C"/>
    <w:rsid w:val="00F32EDE"/>
    <w:rsid w:val="00F32F6B"/>
    <w:rsid w:val="00F3332D"/>
    <w:rsid w:val="00F34489"/>
    <w:rsid w:val="00F34944"/>
    <w:rsid w:val="00F354B0"/>
    <w:rsid w:val="00F358B3"/>
    <w:rsid w:val="00F35945"/>
    <w:rsid w:val="00F35B0E"/>
    <w:rsid w:val="00F35BC2"/>
    <w:rsid w:val="00F35F06"/>
    <w:rsid w:val="00F360F2"/>
    <w:rsid w:val="00F3613D"/>
    <w:rsid w:val="00F363CD"/>
    <w:rsid w:val="00F36500"/>
    <w:rsid w:val="00F36572"/>
    <w:rsid w:val="00F36585"/>
    <w:rsid w:val="00F37355"/>
    <w:rsid w:val="00F373DF"/>
    <w:rsid w:val="00F37570"/>
    <w:rsid w:val="00F4096D"/>
    <w:rsid w:val="00F40A13"/>
    <w:rsid w:val="00F4185C"/>
    <w:rsid w:val="00F41B66"/>
    <w:rsid w:val="00F4222F"/>
    <w:rsid w:val="00F425B8"/>
    <w:rsid w:val="00F432CF"/>
    <w:rsid w:val="00F43495"/>
    <w:rsid w:val="00F4367A"/>
    <w:rsid w:val="00F43AE3"/>
    <w:rsid w:val="00F43D37"/>
    <w:rsid w:val="00F44403"/>
    <w:rsid w:val="00F44706"/>
    <w:rsid w:val="00F4504B"/>
    <w:rsid w:val="00F45DF7"/>
    <w:rsid w:val="00F46124"/>
    <w:rsid w:val="00F478F0"/>
    <w:rsid w:val="00F50745"/>
    <w:rsid w:val="00F5091A"/>
    <w:rsid w:val="00F510C5"/>
    <w:rsid w:val="00F51B64"/>
    <w:rsid w:val="00F51C6B"/>
    <w:rsid w:val="00F52B59"/>
    <w:rsid w:val="00F5390F"/>
    <w:rsid w:val="00F5392D"/>
    <w:rsid w:val="00F544B7"/>
    <w:rsid w:val="00F55093"/>
    <w:rsid w:val="00F5523C"/>
    <w:rsid w:val="00F55C2F"/>
    <w:rsid w:val="00F564DB"/>
    <w:rsid w:val="00F56992"/>
    <w:rsid w:val="00F56A0C"/>
    <w:rsid w:val="00F57291"/>
    <w:rsid w:val="00F572C6"/>
    <w:rsid w:val="00F57901"/>
    <w:rsid w:val="00F57EB9"/>
    <w:rsid w:val="00F61108"/>
    <w:rsid w:val="00F61383"/>
    <w:rsid w:val="00F61805"/>
    <w:rsid w:val="00F61B15"/>
    <w:rsid w:val="00F62136"/>
    <w:rsid w:val="00F621E5"/>
    <w:rsid w:val="00F6225C"/>
    <w:rsid w:val="00F62C54"/>
    <w:rsid w:val="00F62D46"/>
    <w:rsid w:val="00F631A4"/>
    <w:rsid w:val="00F63985"/>
    <w:rsid w:val="00F63B1A"/>
    <w:rsid w:val="00F642F8"/>
    <w:rsid w:val="00F642FC"/>
    <w:rsid w:val="00F644E4"/>
    <w:rsid w:val="00F64557"/>
    <w:rsid w:val="00F6456C"/>
    <w:rsid w:val="00F6580A"/>
    <w:rsid w:val="00F65CE0"/>
    <w:rsid w:val="00F65EAD"/>
    <w:rsid w:val="00F6725D"/>
    <w:rsid w:val="00F677B2"/>
    <w:rsid w:val="00F67971"/>
    <w:rsid w:val="00F7074D"/>
    <w:rsid w:val="00F709D2"/>
    <w:rsid w:val="00F71406"/>
    <w:rsid w:val="00F71608"/>
    <w:rsid w:val="00F71B66"/>
    <w:rsid w:val="00F71FF0"/>
    <w:rsid w:val="00F721D3"/>
    <w:rsid w:val="00F723D8"/>
    <w:rsid w:val="00F72F85"/>
    <w:rsid w:val="00F7384B"/>
    <w:rsid w:val="00F73D61"/>
    <w:rsid w:val="00F742D3"/>
    <w:rsid w:val="00F74560"/>
    <w:rsid w:val="00F745A2"/>
    <w:rsid w:val="00F74E23"/>
    <w:rsid w:val="00F74E2E"/>
    <w:rsid w:val="00F7577A"/>
    <w:rsid w:val="00F75B15"/>
    <w:rsid w:val="00F75BF1"/>
    <w:rsid w:val="00F76BA7"/>
    <w:rsid w:val="00F76E37"/>
    <w:rsid w:val="00F77394"/>
    <w:rsid w:val="00F77414"/>
    <w:rsid w:val="00F774B9"/>
    <w:rsid w:val="00F774D9"/>
    <w:rsid w:val="00F778ED"/>
    <w:rsid w:val="00F77DC9"/>
    <w:rsid w:val="00F81291"/>
    <w:rsid w:val="00F8129B"/>
    <w:rsid w:val="00F81C86"/>
    <w:rsid w:val="00F82C7D"/>
    <w:rsid w:val="00F82FCE"/>
    <w:rsid w:val="00F83EFD"/>
    <w:rsid w:val="00F840DC"/>
    <w:rsid w:val="00F84761"/>
    <w:rsid w:val="00F84C43"/>
    <w:rsid w:val="00F85526"/>
    <w:rsid w:val="00F855DA"/>
    <w:rsid w:val="00F85994"/>
    <w:rsid w:val="00F85AA1"/>
    <w:rsid w:val="00F85DD9"/>
    <w:rsid w:val="00F86186"/>
    <w:rsid w:val="00F86E2E"/>
    <w:rsid w:val="00F872EC"/>
    <w:rsid w:val="00F873A6"/>
    <w:rsid w:val="00F87433"/>
    <w:rsid w:val="00F8748A"/>
    <w:rsid w:val="00F87849"/>
    <w:rsid w:val="00F87994"/>
    <w:rsid w:val="00F87C00"/>
    <w:rsid w:val="00F87C2B"/>
    <w:rsid w:val="00F87EEC"/>
    <w:rsid w:val="00F87F3F"/>
    <w:rsid w:val="00F9026D"/>
    <w:rsid w:val="00F902B6"/>
    <w:rsid w:val="00F91A5E"/>
    <w:rsid w:val="00F91B55"/>
    <w:rsid w:val="00F9285A"/>
    <w:rsid w:val="00F92B35"/>
    <w:rsid w:val="00F93905"/>
    <w:rsid w:val="00F939B8"/>
    <w:rsid w:val="00F93B15"/>
    <w:rsid w:val="00F941CE"/>
    <w:rsid w:val="00F941D8"/>
    <w:rsid w:val="00F94568"/>
    <w:rsid w:val="00F94C2A"/>
    <w:rsid w:val="00F9543B"/>
    <w:rsid w:val="00F95897"/>
    <w:rsid w:val="00F95E9A"/>
    <w:rsid w:val="00F96A32"/>
    <w:rsid w:val="00F96BC6"/>
    <w:rsid w:val="00F96F65"/>
    <w:rsid w:val="00F97244"/>
    <w:rsid w:val="00F9744B"/>
    <w:rsid w:val="00F97C96"/>
    <w:rsid w:val="00FA0253"/>
    <w:rsid w:val="00FA0436"/>
    <w:rsid w:val="00FA0DC7"/>
    <w:rsid w:val="00FA0F00"/>
    <w:rsid w:val="00FA1343"/>
    <w:rsid w:val="00FA13B9"/>
    <w:rsid w:val="00FA1E21"/>
    <w:rsid w:val="00FA1E8F"/>
    <w:rsid w:val="00FA1F05"/>
    <w:rsid w:val="00FA1F40"/>
    <w:rsid w:val="00FA2039"/>
    <w:rsid w:val="00FA2213"/>
    <w:rsid w:val="00FA2BA4"/>
    <w:rsid w:val="00FA3813"/>
    <w:rsid w:val="00FA3F93"/>
    <w:rsid w:val="00FA3FBC"/>
    <w:rsid w:val="00FA43F2"/>
    <w:rsid w:val="00FA45B6"/>
    <w:rsid w:val="00FA45EE"/>
    <w:rsid w:val="00FA4CE3"/>
    <w:rsid w:val="00FA5D0B"/>
    <w:rsid w:val="00FA5D9E"/>
    <w:rsid w:val="00FA5F01"/>
    <w:rsid w:val="00FA6024"/>
    <w:rsid w:val="00FA62A6"/>
    <w:rsid w:val="00FA64CF"/>
    <w:rsid w:val="00FA6623"/>
    <w:rsid w:val="00FA724C"/>
    <w:rsid w:val="00FB1339"/>
    <w:rsid w:val="00FB1559"/>
    <w:rsid w:val="00FB1DCC"/>
    <w:rsid w:val="00FB2B0D"/>
    <w:rsid w:val="00FB2B46"/>
    <w:rsid w:val="00FB3298"/>
    <w:rsid w:val="00FB3862"/>
    <w:rsid w:val="00FB3A3D"/>
    <w:rsid w:val="00FB3C16"/>
    <w:rsid w:val="00FB4056"/>
    <w:rsid w:val="00FB43A0"/>
    <w:rsid w:val="00FB488D"/>
    <w:rsid w:val="00FB4B1E"/>
    <w:rsid w:val="00FB4F60"/>
    <w:rsid w:val="00FB52D0"/>
    <w:rsid w:val="00FB5433"/>
    <w:rsid w:val="00FB565C"/>
    <w:rsid w:val="00FB5D94"/>
    <w:rsid w:val="00FB6315"/>
    <w:rsid w:val="00FB63BC"/>
    <w:rsid w:val="00FB674D"/>
    <w:rsid w:val="00FB69A9"/>
    <w:rsid w:val="00FB6B01"/>
    <w:rsid w:val="00FB6E73"/>
    <w:rsid w:val="00FB730F"/>
    <w:rsid w:val="00FB7641"/>
    <w:rsid w:val="00FB78B0"/>
    <w:rsid w:val="00FB7CDE"/>
    <w:rsid w:val="00FC0C53"/>
    <w:rsid w:val="00FC11BC"/>
    <w:rsid w:val="00FC1E6F"/>
    <w:rsid w:val="00FC302F"/>
    <w:rsid w:val="00FC30F3"/>
    <w:rsid w:val="00FC3197"/>
    <w:rsid w:val="00FC376C"/>
    <w:rsid w:val="00FC3CB2"/>
    <w:rsid w:val="00FC4A42"/>
    <w:rsid w:val="00FC4D44"/>
    <w:rsid w:val="00FC4DF5"/>
    <w:rsid w:val="00FC55A9"/>
    <w:rsid w:val="00FC68C2"/>
    <w:rsid w:val="00FC691F"/>
    <w:rsid w:val="00FC6CA1"/>
    <w:rsid w:val="00FD192F"/>
    <w:rsid w:val="00FD1D9D"/>
    <w:rsid w:val="00FD1DE1"/>
    <w:rsid w:val="00FD27D4"/>
    <w:rsid w:val="00FD2AD2"/>
    <w:rsid w:val="00FD2C94"/>
    <w:rsid w:val="00FD3365"/>
    <w:rsid w:val="00FD336E"/>
    <w:rsid w:val="00FD371D"/>
    <w:rsid w:val="00FD457A"/>
    <w:rsid w:val="00FD5114"/>
    <w:rsid w:val="00FD5BF2"/>
    <w:rsid w:val="00FD61D7"/>
    <w:rsid w:val="00FD6BC7"/>
    <w:rsid w:val="00FD76D5"/>
    <w:rsid w:val="00FD7763"/>
    <w:rsid w:val="00FD79A7"/>
    <w:rsid w:val="00FD7EF2"/>
    <w:rsid w:val="00FE27C1"/>
    <w:rsid w:val="00FE281A"/>
    <w:rsid w:val="00FE284A"/>
    <w:rsid w:val="00FE2B4E"/>
    <w:rsid w:val="00FE334D"/>
    <w:rsid w:val="00FE3866"/>
    <w:rsid w:val="00FE3A3E"/>
    <w:rsid w:val="00FE40D1"/>
    <w:rsid w:val="00FE5061"/>
    <w:rsid w:val="00FE522F"/>
    <w:rsid w:val="00FE57F0"/>
    <w:rsid w:val="00FE59BF"/>
    <w:rsid w:val="00FE5E46"/>
    <w:rsid w:val="00FE614F"/>
    <w:rsid w:val="00FE7A02"/>
    <w:rsid w:val="00FF002B"/>
    <w:rsid w:val="00FF0675"/>
    <w:rsid w:val="00FF0C81"/>
    <w:rsid w:val="00FF1CC9"/>
    <w:rsid w:val="00FF2441"/>
    <w:rsid w:val="00FF25B7"/>
    <w:rsid w:val="00FF2DAF"/>
    <w:rsid w:val="00FF33FD"/>
    <w:rsid w:val="00FF5FEF"/>
    <w:rsid w:val="00FF69BA"/>
    <w:rsid w:val="00FF6DDD"/>
    <w:rsid w:val="00FF7246"/>
    <w:rsid w:val="00FF75BD"/>
    <w:rsid w:val="00FF79A5"/>
    <w:rsid w:val="00FF7B52"/>
    <w:rsid w:val="00FF7BD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773D6"/>
  <w15:docId w15:val="{78BCC562-9E39-4C4B-985D-CF72973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__vh_szöveg"/>
    <w:qFormat/>
    <w:rsid w:val="005400C5"/>
    <w:pPr>
      <w:spacing w:after="0" w:line="250" w:lineRule="exact"/>
    </w:pPr>
    <w:rPr>
      <w:rFonts w:eastAsiaTheme="minorHAnsi"/>
    </w:rPr>
  </w:style>
  <w:style w:type="paragraph" w:styleId="Cmsor2">
    <w:name w:val="heading 2"/>
    <w:basedOn w:val="Norml"/>
    <w:next w:val="Norml"/>
    <w:link w:val="Cmsor2Char"/>
    <w:qFormat/>
    <w:rsid w:val="00824583"/>
    <w:pPr>
      <w:keepNext/>
      <w:tabs>
        <w:tab w:val="left" w:pos="3947"/>
      </w:tabs>
      <w:spacing w:line="240" w:lineRule="auto"/>
      <w:jc w:val="center"/>
      <w:outlineLvl w:val="1"/>
    </w:pPr>
    <w:rPr>
      <w:rFonts w:ascii="Arial" w:eastAsia="Times New Roman" w:hAnsi="Arial" w:cs="Times New Roman"/>
      <w:b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347E"/>
  </w:style>
  <w:style w:type="paragraph" w:styleId="llb">
    <w:name w:val="footer"/>
    <w:basedOn w:val="Norml"/>
    <w:link w:val="llb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347E"/>
  </w:style>
  <w:style w:type="paragraph" w:styleId="Buborkszveg">
    <w:name w:val="Balloon Text"/>
    <w:basedOn w:val="Norml"/>
    <w:link w:val="BuborkszvegChar"/>
    <w:unhideWhenUsed/>
    <w:rsid w:val="000E3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E347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F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__udv_szoveg_italic"/>
    <w:next w:val="Norml"/>
    <w:link w:val="NincstrkzChar"/>
    <w:uiPriority w:val="1"/>
    <w:rsid w:val="00950F0A"/>
    <w:pPr>
      <w:spacing w:line="250" w:lineRule="exact"/>
    </w:pPr>
    <w:rPr>
      <w:rFonts w:ascii="Udvarhely RegularItalic" w:eastAsiaTheme="minorHAnsi" w:hAnsi="Udvarhely RegularItalic"/>
      <w:sz w:val="20"/>
    </w:rPr>
  </w:style>
  <w:style w:type="paragraph" w:customStyle="1" w:styleId="vhszvegbold">
    <w:name w:val="__vh_szöveg_bold"/>
    <w:basedOn w:val="Norml"/>
    <w:link w:val="vhszvegboldChar"/>
    <w:qFormat/>
    <w:rsid w:val="005906CD"/>
    <w:rPr>
      <w:b/>
    </w:rPr>
  </w:style>
  <w:style w:type="paragraph" w:customStyle="1" w:styleId="vhszvegitalic">
    <w:name w:val="__vh_szöveg_italic"/>
    <w:basedOn w:val="Norml"/>
    <w:link w:val="vhszvegitalicChar"/>
    <w:qFormat/>
    <w:rsid w:val="005906CD"/>
    <w:rPr>
      <w:i/>
    </w:rPr>
  </w:style>
  <w:style w:type="paragraph" w:customStyle="1" w:styleId="vhcm">
    <w:name w:val="__vh_cím"/>
    <w:next w:val="Norml"/>
    <w:link w:val="vhcmChar"/>
    <w:qFormat/>
    <w:rsid w:val="001C6A02"/>
    <w:pPr>
      <w:spacing w:after="480" w:line="310" w:lineRule="exact"/>
    </w:pPr>
    <w:rPr>
      <w:rFonts w:eastAsiaTheme="minorHAnsi"/>
      <w:b/>
      <w:color w:val="0070C0"/>
      <w:sz w:val="32"/>
      <w:szCs w:val="24"/>
    </w:rPr>
  </w:style>
  <w:style w:type="paragraph" w:customStyle="1" w:styleId="vhalcm">
    <w:name w:val="__vh_alcím"/>
    <w:basedOn w:val="Norml"/>
    <w:link w:val="vhalcmChar"/>
    <w:qFormat/>
    <w:rsid w:val="001C6A02"/>
    <w:pPr>
      <w:spacing w:before="360" w:line="260" w:lineRule="exact"/>
    </w:pPr>
    <w:rPr>
      <w:b/>
      <w:caps/>
      <w:color w:val="0070C0"/>
    </w:rPr>
  </w:style>
  <w:style w:type="character" w:customStyle="1" w:styleId="vhcmChar">
    <w:name w:val="__vh_cím Char"/>
    <w:basedOn w:val="Bekezdsalapbettpusa"/>
    <w:link w:val="vhcm"/>
    <w:rsid w:val="001C6A02"/>
    <w:rPr>
      <w:rFonts w:eastAsiaTheme="minorHAnsi"/>
      <w:b/>
      <w:color w:val="0070C0"/>
      <w:sz w:val="32"/>
      <w:szCs w:val="24"/>
    </w:rPr>
  </w:style>
  <w:style w:type="character" w:customStyle="1" w:styleId="vhalcmChar">
    <w:name w:val="__vh_alcím Char"/>
    <w:basedOn w:val="Bekezdsalapbettpusa"/>
    <w:link w:val="vhalcm"/>
    <w:rsid w:val="001C6A02"/>
    <w:rPr>
      <w:rFonts w:eastAsiaTheme="minorHAnsi"/>
      <w:b/>
      <w:caps/>
      <w:color w:val="0070C0"/>
    </w:rPr>
  </w:style>
  <w:style w:type="table" w:customStyle="1" w:styleId="vhtablazat">
    <w:name w:val="__vh_tablazat"/>
    <w:basedOn w:val="Normltblzat"/>
    <w:uiPriority w:val="99"/>
    <w:rsid w:val="00491626"/>
    <w:pPr>
      <w:spacing w:after="0" w:line="240" w:lineRule="auto"/>
    </w:pPr>
    <w:rPr>
      <w:rFonts w:eastAsiaTheme="minorHAnsi"/>
      <w:sz w:val="18"/>
    </w:rPr>
    <w:tblPr>
      <w:tblStyleRowBandSize w:val="1"/>
      <w:tblBorders>
        <w:bottom w:val="single" w:sz="8" w:space="0" w:color="C6D9F1" w:themeColor="text2" w:themeTint="33"/>
      </w:tblBorders>
    </w:tblPr>
    <w:tcPr>
      <w:shd w:val="clear" w:color="auto" w:fill="0070C0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000000" w:themeColor="text1"/>
        <w:sz w:val="18"/>
      </w:rPr>
      <w:tblPr/>
      <w:tcPr>
        <w:shd w:val="clear" w:color="auto" w:fill="C6D9F1" w:themeFill="text2" w:themeFillTint="33"/>
      </w:tcPr>
    </w:tblStylePr>
    <w:tblStylePr w:type="lastRow">
      <w:rPr>
        <w:rFonts w:ascii="Udvarhely Sans Regular" w:hAnsi="Udvarhely Sans Regular"/>
        <w:sz w:val="18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customStyle="1" w:styleId="vhszvegboldChar">
    <w:name w:val="__vh_szöveg_bold Char"/>
    <w:basedOn w:val="Bekezdsalapbettpusa"/>
    <w:link w:val="vhszvegbold"/>
    <w:rsid w:val="005906CD"/>
    <w:rPr>
      <w:rFonts w:eastAsiaTheme="minorHAnsi"/>
      <w:b/>
      <w:sz w:val="20"/>
    </w:rPr>
  </w:style>
  <w:style w:type="paragraph" w:customStyle="1" w:styleId="vhcmzett">
    <w:name w:val="__vh_címzett"/>
    <w:basedOn w:val="Norml"/>
    <w:link w:val="vhcmzettChar"/>
    <w:qFormat/>
    <w:rsid w:val="001C6A02"/>
    <w:pPr>
      <w:spacing w:line="240" w:lineRule="auto"/>
    </w:pPr>
    <w:rPr>
      <w:rFonts w:cstheme="minorHAnsi"/>
      <w:sz w:val="20"/>
      <w:szCs w:val="18"/>
    </w:rPr>
  </w:style>
  <w:style w:type="character" w:customStyle="1" w:styleId="vhszvegitalicChar">
    <w:name w:val="__vh_szöveg_italic Char"/>
    <w:basedOn w:val="Bekezdsalapbettpusa"/>
    <w:link w:val="vhszvegitalic"/>
    <w:rsid w:val="005906CD"/>
    <w:rPr>
      <w:rFonts w:eastAsiaTheme="minorHAnsi"/>
      <w:i/>
      <w:sz w:val="20"/>
    </w:rPr>
  </w:style>
  <w:style w:type="paragraph" w:customStyle="1" w:styleId="vhcmzettbold">
    <w:name w:val="__vh_címzett_bold"/>
    <w:basedOn w:val="Norml"/>
    <w:link w:val="vhcmzettboldChar"/>
    <w:qFormat/>
    <w:rsid w:val="001C6A02"/>
    <w:pPr>
      <w:spacing w:line="240" w:lineRule="auto"/>
    </w:pPr>
    <w:rPr>
      <w:rFonts w:cstheme="minorHAnsi"/>
      <w:b/>
      <w:caps/>
      <w:sz w:val="20"/>
      <w:szCs w:val="18"/>
    </w:rPr>
  </w:style>
  <w:style w:type="character" w:customStyle="1" w:styleId="vhcmzettChar">
    <w:name w:val="__vh_címzett Char"/>
    <w:basedOn w:val="Bekezdsalapbettpusa"/>
    <w:link w:val="vhcmzett"/>
    <w:rsid w:val="001C6A02"/>
    <w:rPr>
      <w:rFonts w:eastAsiaTheme="minorHAnsi" w:cstheme="minorHAnsi"/>
      <w:sz w:val="20"/>
      <w:szCs w:val="18"/>
    </w:rPr>
  </w:style>
  <w:style w:type="paragraph" w:customStyle="1" w:styleId="vhcmzettitalic">
    <w:name w:val="__vh_címzett_italic"/>
    <w:basedOn w:val="Nincstrkz"/>
    <w:link w:val="vhcmzettitalicChar"/>
    <w:qFormat/>
    <w:rsid w:val="001C6A02"/>
    <w:pPr>
      <w:spacing w:after="0" w:line="240" w:lineRule="auto"/>
    </w:pPr>
    <w:rPr>
      <w:rFonts w:asciiTheme="minorHAnsi" w:hAnsiTheme="minorHAnsi" w:cstheme="minorHAnsi"/>
      <w:i/>
      <w:szCs w:val="18"/>
    </w:rPr>
  </w:style>
  <w:style w:type="character" w:customStyle="1" w:styleId="vhcmzettboldChar">
    <w:name w:val="__vh_címzett_bold Char"/>
    <w:basedOn w:val="Bekezdsalapbettpusa"/>
    <w:link w:val="vhcmzettbold"/>
    <w:rsid w:val="001C6A02"/>
    <w:rPr>
      <w:rFonts w:eastAsiaTheme="minorHAnsi" w:cstheme="minorHAnsi"/>
      <w:b/>
      <w:caps/>
      <w:sz w:val="20"/>
      <w:szCs w:val="18"/>
    </w:rPr>
  </w:style>
  <w:style w:type="paragraph" w:styleId="Listaszerbekezds">
    <w:name w:val="List Paragraph"/>
    <w:aliases w:val="__vh_lista"/>
    <w:basedOn w:val="Norml"/>
    <w:uiPriority w:val="34"/>
    <w:qFormat/>
    <w:rsid w:val="005906CD"/>
    <w:pPr>
      <w:ind w:left="284"/>
      <w:contextualSpacing/>
    </w:pPr>
  </w:style>
  <w:style w:type="character" w:customStyle="1" w:styleId="NincstrkzChar">
    <w:name w:val="Nincs térköz Char"/>
    <w:aliases w:val="__udv_szoveg_italic Char"/>
    <w:basedOn w:val="Bekezdsalapbettpusa"/>
    <w:link w:val="Nincstrkz"/>
    <w:uiPriority w:val="1"/>
    <w:rsid w:val="005906CD"/>
    <w:rPr>
      <w:rFonts w:ascii="Udvarhely RegularItalic" w:eastAsiaTheme="minorHAnsi" w:hAnsi="Udvarhely RegularItalic"/>
      <w:sz w:val="20"/>
    </w:rPr>
  </w:style>
  <w:style w:type="character" w:customStyle="1" w:styleId="vhcmzettitalicChar">
    <w:name w:val="__vh_címzett_italic Char"/>
    <w:basedOn w:val="NincstrkzChar"/>
    <w:link w:val="vhcmzettitalic"/>
    <w:rsid w:val="001C6A02"/>
    <w:rPr>
      <w:rFonts w:ascii="Udvarhely RegularItalic" w:eastAsiaTheme="minorHAnsi" w:hAnsi="Udvarhely RegularItalic" w:cstheme="minorHAnsi"/>
      <w:i/>
      <w:sz w:val="20"/>
      <w:szCs w:val="18"/>
    </w:rPr>
  </w:style>
  <w:style w:type="table" w:styleId="Vilgosrnykols1jellszn">
    <w:name w:val="Light Shading Accent 1"/>
    <w:basedOn w:val="Normltblzat"/>
    <w:uiPriority w:val="60"/>
    <w:rsid w:val="006F3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htblzat">
    <w:name w:val="__vh_táblázat"/>
    <w:basedOn w:val="Norml"/>
    <w:link w:val="vhtblzatChar"/>
    <w:qFormat/>
    <w:rsid w:val="001C6A02"/>
    <w:rPr>
      <w:sz w:val="20"/>
    </w:rPr>
  </w:style>
  <w:style w:type="paragraph" w:customStyle="1" w:styleId="vhvonal">
    <w:name w:val="__vh_vonal"/>
    <w:basedOn w:val="vhcmzett"/>
    <w:link w:val="vhvonalChar"/>
    <w:qFormat/>
    <w:rsid w:val="00482498"/>
    <w:rPr>
      <w:color w:val="BFBFBF" w:themeColor="background1" w:themeShade="BF"/>
      <w:spacing w:val="-28"/>
    </w:rPr>
  </w:style>
  <w:style w:type="character" w:customStyle="1" w:styleId="vhtblzatChar">
    <w:name w:val="__vh_táblázat Char"/>
    <w:basedOn w:val="Bekezdsalapbettpusa"/>
    <w:link w:val="vhtblzat"/>
    <w:rsid w:val="001C6A02"/>
    <w:rPr>
      <w:rFonts w:eastAsiaTheme="minorHAnsi"/>
      <w:sz w:val="20"/>
    </w:rPr>
  </w:style>
  <w:style w:type="character" w:customStyle="1" w:styleId="vhvonalChar">
    <w:name w:val="__vh_vonal Char"/>
    <w:basedOn w:val="vhcmzettChar"/>
    <w:link w:val="vhvonal"/>
    <w:rsid w:val="00482498"/>
    <w:rPr>
      <w:rFonts w:eastAsiaTheme="minorHAnsi" w:cstheme="minorHAnsi"/>
      <w:color w:val="BFBFBF" w:themeColor="background1" w:themeShade="BF"/>
      <w:spacing w:val="-28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824583"/>
    <w:rPr>
      <w:rFonts w:ascii="Arial" w:eastAsia="Times New Roman" w:hAnsi="Arial" w:cs="Times New Roman"/>
      <w:b/>
      <w:szCs w:val="24"/>
      <w:lang w:val="hu-HU" w:eastAsia="hu-HU"/>
    </w:rPr>
  </w:style>
  <w:style w:type="paragraph" w:styleId="Szvegtrzs">
    <w:name w:val="Body Text"/>
    <w:basedOn w:val="Norml"/>
    <w:link w:val="SzvegtrzsChar"/>
    <w:rsid w:val="0082458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hu-HU"/>
    </w:rPr>
  </w:style>
  <w:style w:type="character" w:customStyle="1" w:styleId="SzvegtrzsChar">
    <w:name w:val="Szövegtörzs Char"/>
    <w:basedOn w:val="Bekezdsalapbettpusa"/>
    <w:link w:val="Szvegtrzs"/>
    <w:rsid w:val="00824583"/>
    <w:rPr>
      <w:rFonts w:ascii="Times New Roman" w:eastAsia="Times New Roman" w:hAnsi="Times New Roman" w:cs="Times New Roman"/>
      <w:sz w:val="24"/>
      <w:szCs w:val="20"/>
      <w:lang w:val="ro-RO" w:eastAsia="hu-HU"/>
    </w:rPr>
  </w:style>
  <w:style w:type="paragraph" w:styleId="Vltozat">
    <w:name w:val="Revision"/>
    <w:hidden/>
    <w:uiPriority w:val="99"/>
    <w:semiHidden/>
    <w:rsid w:val="00654F0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C174323F7B949992413F72DA229E9" ma:contentTypeVersion="8" ma:contentTypeDescription="Creați un document nou." ma:contentTypeScope="" ma:versionID="b0fd866b6d1018c056298e7e376c067b">
  <xsd:schema xmlns:xsd="http://www.w3.org/2001/XMLSchema" xmlns:xs="http://www.w3.org/2001/XMLSchema" xmlns:p="http://schemas.microsoft.com/office/2006/metadata/properties" xmlns:ns3="35ea4fd7-03d0-46b7-bda1-4e958cb1c222" targetNamespace="http://schemas.microsoft.com/office/2006/metadata/properties" ma:root="true" ma:fieldsID="86cec3839e3c99190b84a856b378a360" ns3:_="">
    <xsd:import namespace="35ea4fd7-03d0-46b7-bda1-4e958cb1c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4fd7-03d0-46b7-bda1-4e958cb1c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F6D1-E917-4D25-BC64-1BC1F162A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3BD09-D113-4592-B8C2-0823BEB31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F5FA8-996F-41C0-85FF-F37CA3B7A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a4fd7-03d0-46b7-bda1-4e958cb1c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1C51A-AF9A-4632-A4C2-7166D68A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2</Pages>
  <Words>796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</dc:creator>
  <cp:lastModifiedBy>Balázs Teréz</cp:lastModifiedBy>
  <cp:revision>3</cp:revision>
  <cp:lastPrinted>2020-03-05T10:27:00Z</cp:lastPrinted>
  <dcterms:created xsi:type="dcterms:W3CDTF">2020-04-07T11:52:00Z</dcterms:created>
  <dcterms:modified xsi:type="dcterms:W3CDTF">2020-04-07T11:54:00Z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0x010100ECEC174323F7B949992413F72DA229E9</vt:lpwstr>
  </property>
</Properties>
</file>